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tbl>
      <w:tblPr>
        <w:tblStyle w:val="7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8"/>
        <w:gridCol w:w="3255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3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乡镇卫生院名称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特岗全科医生计划人数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玉泉镇卫生院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谷前堡镇卫生院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张西河乡卫生院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逯家湾镇卫生院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新平镇卫生院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卅里铺乡卫生院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南河堡乡卫生院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米薪关镇卫生院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贾家屯乡卫生院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南高崖乡卫生院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3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马家皂乡卫生院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3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计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7" w:h="16839"/>
      <w:pgMar w:top="1440" w:right="1800" w:bottom="1440" w:left="180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8910A18"/>
    <w:rsid w:val="00032BC1"/>
    <w:rsid w:val="0006609A"/>
    <w:rsid w:val="000A3DD2"/>
    <w:rsid w:val="000A5145"/>
    <w:rsid w:val="000B4ADE"/>
    <w:rsid w:val="000B7931"/>
    <w:rsid w:val="000C576A"/>
    <w:rsid w:val="000E0F36"/>
    <w:rsid w:val="000E2B35"/>
    <w:rsid w:val="000E68FA"/>
    <w:rsid w:val="000F6749"/>
    <w:rsid w:val="001018FD"/>
    <w:rsid w:val="00133292"/>
    <w:rsid w:val="00151B84"/>
    <w:rsid w:val="00157AED"/>
    <w:rsid w:val="001879ED"/>
    <w:rsid w:val="001966F5"/>
    <w:rsid w:val="001B309A"/>
    <w:rsid w:val="001C0661"/>
    <w:rsid w:val="001D1F08"/>
    <w:rsid w:val="0022205C"/>
    <w:rsid w:val="00287C5D"/>
    <w:rsid w:val="002A46F0"/>
    <w:rsid w:val="002F0120"/>
    <w:rsid w:val="00300FA9"/>
    <w:rsid w:val="003018AA"/>
    <w:rsid w:val="00320D5E"/>
    <w:rsid w:val="00325642"/>
    <w:rsid w:val="00356575"/>
    <w:rsid w:val="00372BED"/>
    <w:rsid w:val="00393CFE"/>
    <w:rsid w:val="00397A48"/>
    <w:rsid w:val="003D06A6"/>
    <w:rsid w:val="00411FB1"/>
    <w:rsid w:val="00413B7B"/>
    <w:rsid w:val="004640DC"/>
    <w:rsid w:val="00480E9B"/>
    <w:rsid w:val="00487983"/>
    <w:rsid w:val="00535B9A"/>
    <w:rsid w:val="006E78D3"/>
    <w:rsid w:val="007270B9"/>
    <w:rsid w:val="00730520"/>
    <w:rsid w:val="007361E5"/>
    <w:rsid w:val="00760DAE"/>
    <w:rsid w:val="007A260B"/>
    <w:rsid w:val="0080414E"/>
    <w:rsid w:val="0085205B"/>
    <w:rsid w:val="0086508A"/>
    <w:rsid w:val="008814C6"/>
    <w:rsid w:val="008821CC"/>
    <w:rsid w:val="00885411"/>
    <w:rsid w:val="008A01D4"/>
    <w:rsid w:val="008A04DD"/>
    <w:rsid w:val="00924E3C"/>
    <w:rsid w:val="0095005F"/>
    <w:rsid w:val="009E5945"/>
    <w:rsid w:val="00A938B8"/>
    <w:rsid w:val="00AD035B"/>
    <w:rsid w:val="00AF5D5B"/>
    <w:rsid w:val="00B6296F"/>
    <w:rsid w:val="00B770F3"/>
    <w:rsid w:val="00BB39B0"/>
    <w:rsid w:val="00BB72DD"/>
    <w:rsid w:val="00BC2FA3"/>
    <w:rsid w:val="00C0529A"/>
    <w:rsid w:val="00CF3D8B"/>
    <w:rsid w:val="00D04D0F"/>
    <w:rsid w:val="00D5106D"/>
    <w:rsid w:val="00D52EAD"/>
    <w:rsid w:val="00D764B9"/>
    <w:rsid w:val="00D96B04"/>
    <w:rsid w:val="00DA2A86"/>
    <w:rsid w:val="00DD3518"/>
    <w:rsid w:val="00DD5C79"/>
    <w:rsid w:val="00DF0822"/>
    <w:rsid w:val="00E02C65"/>
    <w:rsid w:val="00E22AB4"/>
    <w:rsid w:val="00E57BE9"/>
    <w:rsid w:val="00E92DED"/>
    <w:rsid w:val="00EB48B0"/>
    <w:rsid w:val="00EC378B"/>
    <w:rsid w:val="00EC4BC6"/>
    <w:rsid w:val="00EF5BCA"/>
    <w:rsid w:val="00F432AB"/>
    <w:rsid w:val="00FA4297"/>
    <w:rsid w:val="00FD0B3C"/>
    <w:rsid w:val="00FD7C2E"/>
    <w:rsid w:val="14016EBC"/>
    <w:rsid w:val="1FDF706D"/>
    <w:rsid w:val="21AF13CF"/>
    <w:rsid w:val="222429BB"/>
    <w:rsid w:val="2EFE19D7"/>
    <w:rsid w:val="36D711DD"/>
    <w:rsid w:val="53492547"/>
    <w:rsid w:val="6D535020"/>
    <w:rsid w:val="713C37FE"/>
    <w:rsid w:val="75FD52D6"/>
    <w:rsid w:val="78910A18"/>
    <w:rsid w:val="7E8A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3">
    <w:name w:val="header"/>
    <w:basedOn w:val="1"/>
    <w:link w:val="10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</w:pPr>
  </w:style>
  <w:style w:type="character" w:styleId="6">
    <w:name w:val="page number"/>
    <w:basedOn w:val="5"/>
    <w:uiPriority w:val="99"/>
    <w:rPr>
      <w:rFonts w:cs="Times New Roman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5"/>
    <w:link w:val="2"/>
    <w:semiHidden/>
    <w:qFormat/>
    <w:locked/>
    <w:uiPriority w:val="99"/>
    <w:rPr>
      <w:rFonts w:ascii="宋体" w:cs="Times New Roman"/>
      <w:sz w:val="18"/>
      <w:szCs w:val="18"/>
    </w:rPr>
  </w:style>
  <w:style w:type="character" w:customStyle="1" w:styleId="10">
    <w:name w:val="Header Char"/>
    <w:basedOn w:val="5"/>
    <w:link w:val="3"/>
    <w:semiHidden/>
    <w:qFormat/>
    <w:locked/>
    <w:uiPriority w:val="99"/>
    <w:rPr>
      <w:rFonts w:ascii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238</Words>
  <Characters>1359</Characters>
  <Lines>0</Lines>
  <Paragraphs>0</Paragraphs>
  <TotalTime>85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2018-11-29T08:53:00Z</dcterms:created>
  <dc:creator>卫计局</dc:creator>
  <cp:lastModifiedBy>Administrator</cp:lastModifiedBy>
  <cp:lastPrinted>2018-12-23T09:08:00Z</cp:lastPrinted>
  <dcterms:modified xsi:type="dcterms:W3CDTF">2018-12-24T02:53:27Z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