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ind w:firstLine="3520" w:firstLineChars="1100"/>
        <w:rPr>
          <w:rFonts w:ascii="宋体" w:hAnsi="宋体"/>
          <w:sz w:val="32"/>
          <w:szCs w:val="32"/>
        </w:rPr>
      </w:pPr>
      <w:bookmarkStart w:id="0" w:name="_GoBack"/>
      <w:r>
        <w:rPr>
          <w:rFonts w:hint="eastAsia" w:ascii="宋体" w:hAnsi="宋体"/>
          <w:sz w:val="32"/>
          <w:szCs w:val="32"/>
        </w:rPr>
        <w:t>面试成绩</w:t>
      </w:r>
      <w:bookmarkEnd w:id="0"/>
    </w:p>
    <w:tbl>
      <w:tblPr>
        <w:tblStyle w:val="3"/>
        <w:tblW w:w="5955" w:type="dxa"/>
        <w:tblInd w:w="11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62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面试成绩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是否进入体检范围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81.8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72.8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01004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83.6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01006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66.2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01008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80.6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81.8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72.8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67.2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88.4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80.8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01022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74.8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01023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80.2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01026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01028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86.2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82.8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02006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84.8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89.2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87.5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83.4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02026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82.6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02027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73.6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02028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63.2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03004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82.4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03007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03008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85.2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03009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74.6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72.2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03022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83.2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72.6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03027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04002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04003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04005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04010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04011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84.4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04013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71.6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04014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85.2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04015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85.2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04016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04017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87.2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04020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84.4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04022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05003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77F38"/>
    <w:rsid w:val="39877F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2018-12-19T10:38:00Z</dcterms:created>
  <dc:creator>Administrator</dc:creator>
  <cp:lastModifiedBy>Administrator</cp:lastModifiedBy>
  <dcterms:modified xsi:type="dcterms:W3CDTF">2018-12-19T10:38:43Z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