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34" w:type="dxa"/>
        <w:tblLayout w:type="fixed"/>
        <w:tblLook w:val="00A0"/>
      </w:tblPr>
      <w:tblGrid>
        <w:gridCol w:w="1554"/>
        <w:gridCol w:w="1139"/>
        <w:gridCol w:w="142"/>
        <w:gridCol w:w="425"/>
        <w:gridCol w:w="283"/>
        <w:gridCol w:w="284"/>
        <w:gridCol w:w="142"/>
        <w:gridCol w:w="425"/>
        <w:gridCol w:w="142"/>
        <w:gridCol w:w="141"/>
        <w:gridCol w:w="709"/>
        <w:gridCol w:w="567"/>
        <w:gridCol w:w="851"/>
        <w:gridCol w:w="850"/>
        <w:gridCol w:w="142"/>
        <w:gridCol w:w="339"/>
        <w:gridCol w:w="86"/>
        <w:gridCol w:w="1433"/>
      </w:tblGrid>
      <w:tr w:rsidR="00223EDF" w:rsidRPr="005F24CE" w:rsidTr="00362FBB">
        <w:trPr>
          <w:trHeight w:val="1216"/>
        </w:trPr>
        <w:tc>
          <w:tcPr>
            <w:tcW w:w="96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3EDF" w:rsidRPr="002F2971" w:rsidRDefault="00223EDF" w:rsidP="00EB6FF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 w:rsidRPr="002F2971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三江县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森林</w:t>
            </w:r>
            <w:r w:rsidRPr="002F2971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公安局招聘辅警员报名表</w:t>
            </w:r>
          </w:p>
        </w:tc>
      </w:tr>
      <w:tr w:rsidR="00223EDF" w:rsidRPr="005F24CE" w:rsidTr="00362FBB">
        <w:trPr>
          <w:trHeight w:val="55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23EDF" w:rsidRPr="005F24CE" w:rsidTr="00362FBB">
        <w:trPr>
          <w:trHeight w:val="69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55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55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55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49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3833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5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3833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56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服兵役情况</w:t>
            </w:r>
            <w:r w:rsidRPr="002F2971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4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体重公斤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92308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左眼：</w:t>
            </w:r>
            <w:r w:rsidRPr="002F2971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右眼：</w:t>
            </w:r>
          </w:p>
        </w:tc>
      </w:tr>
      <w:tr w:rsidR="00223EDF" w:rsidRPr="005F24CE" w:rsidTr="00362FBB">
        <w:trPr>
          <w:trHeight w:val="5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21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 w:rsidR="00223EDF" w:rsidRPr="005F24CE" w:rsidTr="00362FBB">
        <w:trPr>
          <w:trHeight w:val="17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3EDF" w:rsidRPr="005F24CE" w:rsidTr="00362FBB">
        <w:trPr>
          <w:trHeight w:val="7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23EDF" w:rsidRPr="005F24CE" w:rsidTr="00362FBB">
        <w:trPr>
          <w:trHeight w:val="75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>职业</w:t>
            </w:r>
          </w:p>
        </w:tc>
      </w:tr>
      <w:tr w:rsidR="00223EDF" w:rsidRPr="005F24CE" w:rsidTr="00362FBB">
        <w:trPr>
          <w:trHeight w:val="61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3EDF" w:rsidRPr="005F24CE" w:rsidTr="00362FBB">
        <w:trPr>
          <w:trHeight w:val="571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3EDF" w:rsidRPr="005F24CE" w:rsidTr="00362FBB">
        <w:trPr>
          <w:trHeight w:val="526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3EDF" w:rsidRPr="005F24CE" w:rsidTr="00362FBB">
        <w:trPr>
          <w:trHeight w:val="62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DF" w:rsidRPr="002F2971" w:rsidRDefault="00223EDF" w:rsidP="002F297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3EDF" w:rsidRDefault="00223EDF" w:rsidP="00362FBB"/>
    <w:sectPr w:rsidR="00223EDF" w:rsidSect="00362FBB">
      <w:pgSz w:w="11906" w:h="16838" w:code="9"/>
      <w:pgMar w:top="624" w:right="964" w:bottom="62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DF" w:rsidRDefault="00223EDF" w:rsidP="00F9585E">
      <w:r>
        <w:separator/>
      </w:r>
    </w:p>
  </w:endnote>
  <w:endnote w:type="continuationSeparator" w:id="0">
    <w:p w:rsidR="00223EDF" w:rsidRDefault="00223EDF" w:rsidP="00F9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DF" w:rsidRDefault="00223EDF" w:rsidP="00F9585E">
      <w:r>
        <w:separator/>
      </w:r>
    </w:p>
  </w:footnote>
  <w:footnote w:type="continuationSeparator" w:id="0">
    <w:p w:rsidR="00223EDF" w:rsidRDefault="00223EDF" w:rsidP="00F95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71"/>
    <w:rsid w:val="00005B26"/>
    <w:rsid w:val="000154A3"/>
    <w:rsid w:val="000540AF"/>
    <w:rsid w:val="00061172"/>
    <w:rsid w:val="00110745"/>
    <w:rsid w:val="00206BA0"/>
    <w:rsid w:val="00223EDF"/>
    <w:rsid w:val="002708B1"/>
    <w:rsid w:val="002F2971"/>
    <w:rsid w:val="00325DA3"/>
    <w:rsid w:val="00327807"/>
    <w:rsid w:val="00362FBB"/>
    <w:rsid w:val="003755CD"/>
    <w:rsid w:val="00382577"/>
    <w:rsid w:val="00383314"/>
    <w:rsid w:val="003F7266"/>
    <w:rsid w:val="00494520"/>
    <w:rsid w:val="004F3E9E"/>
    <w:rsid w:val="005034BD"/>
    <w:rsid w:val="005125E3"/>
    <w:rsid w:val="005C5F7F"/>
    <w:rsid w:val="005F24CE"/>
    <w:rsid w:val="006971FE"/>
    <w:rsid w:val="00713164"/>
    <w:rsid w:val="007D4F83"/>
    <w:rsid w:val="00873D31"/>
    <w:rsid w:val="00923080"/>
    <w:rsid w:val="009374DA"/>
    <w:rsid w:val="00972C80"/>
    <w:rsid w:val="00A87B5B"/>
    <w:rsid w:val="00B37FE4"/>
    <w:rsid w:val="00D404B4"/>
    <w:rsid w:val="00DB18B2"/>
    <w:rsid w:val="00DC405E"/>
    <w:rsid w:val="00DC6938"/>
    <w:rsid w:val="00E41B67"/>
    <w:rsid w:val="00EB6FF6"/>
    <w:rsid w:val="00EE7A1E"/>
    <w:rsid w:val="00EF21DF"/>
    <w:rsid w:val="00F9585E"/>
    <w:rsid w:val="00FA4274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85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585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2C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37</Words>
  <Characters>215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三江政工室收发文</dc:creator>
  <cp:keywords/>
  <dc:description/>
  <cp:lastModifiedBy>三江县森林公安局办公室</cp:lastModifiedBy>
  <cp:revision>6</cp:revision>
  <cp:lastPrinted>2018-12-13T03:58:00Z</cp:lastPrinted>
  <dcterms:created xsi:type="dcterms:W3CDTF">2018-11-14T08:55:00Z</dcterms:created>
  <dcterms:modified xsi:type="dcterms:W3CDTF">2018-12-13T04:02:00Z</dcterms:modified>
</cp:coreProperties>
</file>