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3E" w:rsidRPr="0069647A" w:rsidRDefault="009F313E" w:rsidP="009A5FE5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9647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附件：</w:t>
      </w:r>
    </w:p>
    <w:p w:rsidR="009F313E" w:rsidRPr="0069647A" w:rsidRDefault="009F313E" w:rsidP="00565732">
      <w:pPr>
        <w:ind w:firstLineChars="200" w:firstLine="31680"/>
        <w:jc w:val="center"/>
        <w:rPr>
          <w:rFonts w:ascii="宋体" w:eastAsia="宋体" w:hAnsi="宋体"/>
          <w:b/>
          <w:color w:val="000000"/>
          <w:sz w:val="44"/>
          <w:szCs w:val="44"/>
          <w:shd w:val="clear" w:color="auto" w:fill="FFFFFF"/>
        </w:rPr>
      </w:pPr>
      <w:r w:rsidRPr="0069647A">
        <w:rPr>
          <w:rFonts w:ascii="宋体" w:eastAsia="宋体" w:hAnsi="宋体"/>
          <w:b/>
          <w:color w:val="000000"/>
          <w:sz w:val="44"/>
          <w:szCs w:val="44"/>
          <w:shd w:val="clear" w:color="auto" w:fill="FFFFFF"/>
        </w:rPr>
        <w:t>2018</w:t>
      </w:r>
      <w:r w:rsidRPr="0069647A">
        <w:rPr>
          <w:rFonts w:ascii="宋体" w:eastAsia="宋体" w:hAnsi="宋体" w:hint="eastAsia"/>
          <w:b/>
          <w:color w:val="000000"/>
          <w:sz w:val="44"/>
          <w:szCs w:val="44"/>
          <w:shd w:val="clear" w:color="auto" w:fill="FFFFFF"/>
        </w:rPr>
        <w:t>年杜尔伯特县事业单位引进人才通过资格审查人员名单</w:t>
      </w:r>
    </w:p>
    <w:p w:rsidR="009F313E" w:rsidRPr="0069647A" w:rsidRDefault="009F313E" w:rsidP="00D31D50">
      <w:pPr>
        <w:spacing w:line="220" w:lineRule="atLeast"/>
        <w:rPr>
          <w:rFonts w:ascii="仿宋" w:eastAsia="仿宋" w:hAnsi="仿宋"/>
          <w:color w:val="000000"/>
          <w:sz w:val="32"/>
          <w:szCs w:val="32"/>
        </w:rPr>
      </w:pPr>
    </w:p>
    <w:p w:rsidR="009F313E" w:rsidRPr="0069647A" w:rsidRDefault="009F313E" w:rsidP="00565732">
      <w:pPr>
        <w:ind w:firstLineChars="200" w:firstLine="3168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69647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杜尔伯特县事业单位</w:t>
      </w:r>
      <w:r w:rsidRPr="0069647A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2018</w:t>
      </w:r>
      <w:r w:rsidRPr="0069647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年引进人才报名资格审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查</w:t>
      </w:r>
      <w:r w:rsidRPr="0069647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通过人员名单如下：</w:t>
      </w:r>
    </w:p>
    <w:p w:rsidR="009F313E" w:rsidRPr="00B12E0C" w:rsidRDefault="009F313E" w:rsidP="009A5FE5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 w:rsidRPr="00B12E0C"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、农业局农业技术推广中心</w:t>
      </w:r>
    </w:p>
    <w:p w:rsidR="009F313E" w:rsidRDefault="009F313E" w:rsidP="009A5FE5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常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晶、谷婧</w:t>
      </w:r>
      <w:r w:rsidRPr="007B2840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玥</w:t>
      </w: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、谷海涛、刘淑娜、臧紫薇、朱海洋、</w:t>
      </w:r>
    </w:p>
    <w:p w:rsidR="009F313E" w:rsidRPr="007B2840" w:rsidRDefault="009F313E" w:rsidP="009A5FE5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柳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征、王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</w:t>
      </w: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韩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路、吴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迪</w:t>
      </w:r>
    </w:p>
    <w:p w:rsidR="009F313E" w:rsidRPr="00B12E0C" w:rsidRDefault="009F313E" w:rsidP="009A5FE5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 w:rsidRPr="00B12E0C"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2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、农业局湿地管理中心林学类</w:t>
      </w:r>
    </w:p>
    <w:p w:rsidR="009F313E" w:rsidRPr="003470AE" w:rsidRDefault="009F313E" w:rsidP="009A5FE5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陈继英</w:t>
      </w:r>
    </w:p>
    <w:p w:rsidR="009F313E" w:rsidRPr="00B12E0C" w:rsidRDefault="009F313E" w:rsidP="009A5FE5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 w:rsidRPr="00B12E0C"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3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、农业局湿地管理中心环境工程类</w:t>
      </w:r>
    </w:p>
    <w:p w:rsidR="009F313E" w:rsidRDefault="009F313E" w:rsidP="009A5FE5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王峰峰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高亚男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赵佳婕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郑晨曦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田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甜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赵春跃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</w:p>
    <w:p w:rsidR="009F313E" w:rsidRPr="003470AE" w:rsidRDefault="009F313E" w:rsidP="009A5FE5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丁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霜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李猛林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高媛媛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D13F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李</w:t>
      </w:r>
      <w:r w:rsidRPr="00FD13FB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FD13F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冰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5C08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聂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5C087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森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8903D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付婉姝</w:t>
      </w:r>
    </w:p>
    <w:p w:rsidR="009F313E" w:rsidRPr="003470AE" w:rsidRDefault="009F313E" w:rsidP="003470AE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4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交通局</w:t>
      </w:r>
      <w:r w:rsidRPr="003470AE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公路管理站道桥类</w:t>
      </w:r>
    </w:p>
    <w:p w:rsidR="009F313E" w:rsidRPr="003470AE" w:rsidRDefault="009F313E" w:rsidP="003470AE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姜欣毅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吕铁杨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3470AE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马富亮</w:t>
      </w:r>
    </w:p>
    <w:p w:rsidR="009F313E" w:rsidRPr="003470AE" w:rsidRDefault="009F313E" w:rsidP="003470AE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5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交通局公路管理站</w:t>
      </w:r>
      <w:r w:rsidRPr="003470AE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财会类</w:t>
      </w:r>
    </w:p>
    <w:p w:rsidR="009F313E" w:rsidRDefault="009F313E" w:rsidP="007B2840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田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静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侯玉曦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徐殿鹏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琳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郭小川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423F61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李家欣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</w:p>
    <w:p w:rsidR="009F313E" w:rsidRPr="007B2840" w:rsidRDefault="009F313E" w:rsidP="007B2840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胡同璐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王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璐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曹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姜婉露</w:t>
      </w:r>
    </w:p>
    <w:p w:rsidR="009F313E" w:rsidRDefault="009F313E" w:rsidP="003470AE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6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审计局经济责任审计中心</w:t>
      </w:r>
    </w:p>
    <w:p w:rsidR="009F313E" w:rsidRDefault="009F313E" w:rsidP="003470AE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赵士吉、于仁强、邹佳星、李晶莹、山贝贝、黄中阳、</w:t>
      </w:r>
    </w:p>
    <w:p w:rsidR="009F313E" w:rsidRPr="00D85385" w:rsidRDefault="009F313E" w:rsidP="003470AE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韩旭鹏、李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超、王楠楠、李晓东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8903D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8903D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旭</w:t>
      </w:r>
    </w:p>
    <w:p w:rsidR="009F313E" w:rsidRDefault="009F313E" w:rsidP="003470AE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7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公安局保安大队</w:t>
      </w:r>
    </w:p>
    <w:p w:rsidR="009F313E" w:rsidRPr="00D85385" w:rsidRDefault="009F313E" w:rsidP="003470AE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D8538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尹晓芳</w:t>
      </w:r>
    </w:p>
    <w:p w:rsidR="009F313E" w:rsidRDefault="009F313E" w:rsidP="003470AE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8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教育局蒙古族实验小学蒙语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类</w:t>
      </w:r>
    </w:p>
    <w:p w:rsidR="009F313E" w:rsidRDefault="009F313E" w:rsidP="003470AE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王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瑞、徐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红、王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7B284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丽、布仁德力格日胡、高佳敏</w:t>
      </w:r>
    </w:p>
    <w:p w:rsidR="009F313E" w:rsidRDefault="009F313E" w:rsidP="003470AE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9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教育局蒙古族实验小学马头琴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类</w:t>
      </w:r>
    </w:p>
    <w:p w:rsidR="009F313E" w:rsidRPr="00E50F96" w:rsidRDefault="009F313E" w:rsidP="003470AE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E50F96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包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E50F96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跃</w:t>
      </w:r>
    </w:p>
    <w:p w:rsidR="009F313E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10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C3505A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人民医院口腔科</w:t>
      </w:r>
    </w:p>
    <w:p w:rsidR="009F313E" w:rsidRPr="00C3505A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C3505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佟汝佳</w:t>
      </w:r>
    </w:p>
    <w:p w:rsidR="009F313E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11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C3505A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人民医院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神经内</w:t>
      </w:r>
      <w:r w:rsidRPr="00C3505A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科</w:t>
      </w:r>
    </w:p>
    <w:p w:rsidR="009F313E" w:rsidRPr="006B42E3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6B42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无报名者</w:t>
      </w:r>
    </w:p>
    <w:p w:rsidR="009F313E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12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C3505A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人民医院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心内</w:t>
      </w:r>
      <w:r w:rsidRPr="00C3505A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科</w:t>
      </w:r>
    </w:p>
    <w:p w:rsidR="009F313E" w:rsidRPr="006B42E3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6B42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赵广丰</w:t>
      </w:r>
    </w:p>
    <w:p w:rsidR="009F313E" w:rsidRPr="006B42E3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13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6B42E3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中医医院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内科</w:t>
      </w:r>
      <w:r w:rsidRPr="006B42E3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中西医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结合</w:t>
      </w:r>
      <w:r w:rsidRPr="006B42E3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临床医学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类</w:t>
      </w:r>
    </w:p>
    <w:p w:rsidR="009F313E" w:rsidRPr="006B42E3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6B42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6B42E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静</w:t>
      </w:r>
    </w:p>
    <w:p w:rsidR="009F313E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14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6B42E3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中医医院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内科</w:t>
      </w:r>
      <w:r w:rsidRPr="006B42E3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临床医学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类</w:t>
      </w:r>
    </w:p>
    <w:p w:rsidR="009F313E" w:rsidRPr="002F2CC8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2F2CC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赵海艳</w:t>
      </w:r>
    </w:p>
    <w:p w:rsidR="009F313E" w:rsidRPr="002F2CC8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15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2F2CC8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妇幼保健院儿科</w:t>
      </w:r>
    </w:p>
    <w:p w:rsidR="009F313E" w:rsidRPr="002F2CC8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2F2CC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康佳明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2F2CC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于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2F2CC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欢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2F2CC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孙呈宇</w:t>
      </w:r>
    </w:p>
    <w:p w:rsidR="009F313E" w:rsidRDefault="009F313E" w:rsidP="00C3505A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16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2F2CC8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妇幼保健院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妇产</w:t>
      </w:r>
      <w:r w:rsidRPr="002F2CC8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科</w:t>
      </w:r>
    </w:p>
    <w:p w:rsidR="009F313E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E87E1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E87E1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强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E87E1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韩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E87E1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E87E1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刘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E87E1F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晶</w:t>
      </w:r>
    </w:p>
    <w:p w:rsidR="009F313E" w:rsidRPr="0097632C" w:rsidRDefault="009F313E" w:rsidP="0097632C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17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97632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蒙古族医院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检验科</w:t>
      </w:r>
    </w:p>
    <w:p w:rsidR="009F313E" w:rsidRPr="0097632C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97632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97632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丽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97632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陈福成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9F313E" w:rsidRPr="0097632C" w:rsidRDefault="009F313E" w:rsidP="0097632C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18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 w:rsidRPr="0097632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蒙古族医院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影像科</w:t>
      </w:r>
    </w:p>
    <w:p w:rsidR="009F313E" w:rsidRPr="0097632C" w:rsidRDefault="009F313E" w:rsidP="0097632C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97632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无符合条件人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员</w:t>
      </w:r>
    </w:p>
    <w:p w:rsidR="009F313E" w:rsidRDefault="009F313E" w:rsidP="0097632C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19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一心乡公共服务中心</w:t>
      </w:r>
    </w:p>
    <w:p w:rsidR="009F313E" w:rsidRDefault="009F313E" w:rsidP="0097632C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毛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航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武小丽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石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磊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关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涛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姜天阳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赵振民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</w:p>
    <w:p w:rsidR="009F313E" w:rsidRDefault="009F313E" w:rsidP="0097632C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杨佳欣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邵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阳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F64C7D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史云珊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8903D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黄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8903D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月</w:t>
      </w:r>
    </w:p>
    <w:p w:rsidR="009F313E" w:rsidRDefault="009F313E" w:rsidP="0097632C">
      <w:pPr>
        <w:ind w:firstLine="640"/>
        <w:rPr>
          <w:rFonts w:ascii="黑体" w:eastAsia="黑体" w:hAnsi="仿宋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仿宋"/>
          <w:color w:val="000000"/>
          <w:sz w:val="32"/>
          <w:szCs w:val="32"/>
          <w:shd w:val="clear" w:color="auto" w:fill="FFFFFF"/>
        </w:rPr>
        <w:t>20</w:t>
      </w:r>
      <w:r w:rsidRPr="00B12E0C"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黑体" w:eastAsia="黑体" w:hAnsi="仿宋" w:hint="eastAsia"/>
          <w:color w:val="000000"/>
          <w:sz w:val="32"/>
          <w:szCs w:val="32"/>
          <w:shd w:val="clear" w:color="auto" w:fill="FFFFFF"/>
        </w:rPr>
        <w:t>胡吉吐莫镇经管中心</w:t>
      </w:r>
    </w:p>
    <w:p w:rsidR="009F313E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D26C0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王宪秀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Pr="00D26C0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薄宏宇、王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浩、樊志欣、高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畅、戚洋铭、</w:t>
      </w:r>
    </w:p>
    <w:p w:rsidR="009F313E" w:rsidRDefault="009F313E" w:rsidP="00C3505A">
      <w:pPr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D26C0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刘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钊、李骝</w:t>
      </w:r>
      <w:r w:rsidRPr="00D26C05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璟</w:t>
      </w:r>
      <w:r w:rsidRPr="00D26C0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、张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程、车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耀、谢林峻、王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雄、</w:t>
      </w:r>
    </w:p>
    <w:p w:rsidR="009F313E" w:rsidRPr="00D26C05" w:rsidRDefault="009F313E" w:rsidP="00C3505A">
      <w:pPr>
        <w:ind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D26C0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赵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D26C0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薇、阿力木斯、张凤龙</w:t>
      </w:r>
    </w:p>
    <w:sectPr w:rsidR="009F313E" w:rsidRPr="00D26C05" w:rsidSect="00492020">
      <w:footerReference w:type="even" r:id="rId7"/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3E" w:rsidRDefault="009F313E" w:rsidP="009A5FE5">
      <w:pPr>
        <w:spacing w:after="0"/>
      </w:pPr>
      <w:r>
        <w:separator/>
      </w:r>
    </w:p>
  </w:endnote>
  <w:endnote w:type="continuationSeparator" w:id="0">
    <w:p w:rsidR="009F313E" w:rsidRDefault="009F313E" w:rsidP="009A5F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3E" w:rsidRDefault="009F313E" w:rsidP="00702C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3E" w:rsidRDefault="009F3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3E" w:rsidRDefault="009F313E" w:rsidP="00702C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313E" w:rsidRDefault="009F3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3E" w:rsidRDefault="009F313E" w:rsidP="009A5FE5">
      <w:pPr>
        <w:spacing w:after="0"/>
      </w:pPr>
      <w:r>
        <w:separator/>
      </w:r>
    </w:p>
  </w:footnote>
  <w:footnote w:type="continuationSeparator" w:id="0">
    <w:p w:rsidR="009F313E" w:rsidRDefault="009F313E" w:rsidP="009A5F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AE0"/>
    <w:multiLevelType w:val="hybridMultilevel"/>
    <w:tmpl w:val="755EFAFE"/>
    <w:lvl w:ilvl="0" w:tplc="3708BC7C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186"/>
    <w:rsid w:val="000307FA"/>
    <w:rsid w:val="000C18DE"/>
    <w:rsid w:val="000C64AE"/>
    <w:rsid w:val="000F3B38"/>
    <w:rsid w:val="00156382"/>
    <w:rsid w:val="0026549B"/>
    <w:rsid w:val="0028249F"/>
    <w:rsid w:val="002B0AEC"/>
    <w:rsid w:val="002B7CC0"/>
    <w:rsid w:val="002F2CC8"/>
    <w:rsid w:val="00313F41"/>
    <w:rsid w:val="00323B43"/>
    <w:rsid w:val="003470AE"/>
    <w:rsid w:val="003578F8"/>
    <w:rsid w:val="003D37D8"/>
    <w:rsid w:val="00423F61"/>
    <w:rsid w:val="00426133"/>
    <w:rsid w:val="004358AB"/>
    <w:rsid w:val="00485D43"/>
    <w:rsid w:val="00492020"/>
    <w:rsid w:val="00565732"/>
    <w:rsid w:val="005C087F"/>
    <w:rsid w:val="00604C67"/>
    <w:rsid w:val="0060503F"/>
    <w:rsid w:val="0062762E"/>
    <w:rsid w:val="0069647A"/>
    <w:rsid w:val="006B42E3"/>
    <w:rsid w:val="006D5A48"/>
    <w:rsid w:val="006F0557"/>
    <w:rsid w:val="00702CE5"/>
    <w:rsid w:val="007211FB"/>
    <w:rsid w:val="00772B2A"/>
    <w:rsid w:val="007B2840"/>
    <w:rsid w:val="007D48E1"/>
    <w:rsid w:val="007D660D"/>
    <w:rsid w:val="0086191F"/>
    <w:rsid w:val="008903D7"/>
    <w:rsid w:val="008B7726"/>
    <w:rsid w:val="00907B67"/>
    <w:rsid w:val="00921FD5"/>
    <w:rsid w:val="00926193"/>
    <w:rsid w:val="00927942"/>
    <w:rsid w:val="0097632C"/>
    <w:rsid w:val="009A5FE5"/>
    <w:rsid w:val="009F313E"/>
    <w:rsid w:val="00A36F27"/>
    <w:rsid w:val="00A827BC"/>
    <w:rsid w:val="00AC2BA2"/>
    <w:rsid w:val="00B12E0C"/>
    <w:rsid w:val="00B32A2C"/>
    <w:rsid w:val="00BF722E"/>
    <w:rsid w:val="00C3244C"/>
    <w:rsid w:val="00C3505A"/>
    <w:rsid w:val="00C64AEE"/>
    <w:rsid w:val="00D26C05"/>
    <w:rsid w:val="00D31D50"/>
    <w:rsid w:val="00D85385"/>
    <w:rsid w:val="00DC34CA"/>
    <w:rsid w:val="00E47E79"/>
    <w:rsid w:val="00E50F96"/>
    <w:rsid w:val="00E5580C"/>
    <w:rsid w:val="00E868E4"/>
    <w:rsid w:val="00E87E1F"/>
    <w:rsid w:val="00EE2FB2"/>
    <w:rsid w:val="00F2269F"/>
    <w:rsid w:val="00F64C7D"/>
    <w:rsid w:val="00F72693"/>
    <w:rsid w:val="00FA4FC4"/>
    <w:rsid w:val="00FD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3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A5F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5FE5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A5F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5FE5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A5FE5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423F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38</cp:revision>
  <cp:lastPrinted>2018-12-11T08:20:00Z</cp:lastPrinted>
  <dcterms:created xsi:type="dcterms:W3CDTF">2008-09-11T17:20:00Z</dcterms:created>
  <dcterms:modified xsi:type="dcterms:W3CDTF">2018-12-14T01:03:00Z</dcterms:modified>
</cp:coreProperties>
</file>