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C2" w:rsidRDefault="008502C2" w:rsidP="00A245F7">
      <w:pPr>
        <w:tabs>
          <w:tab w:val="left" w:pos="2850"/>
        </w:tabs>
        <w:spacing w:line="360" w:lineRule="exact"/>
        <w:rPr>
          <w:rFonts w:ascii="宋体"/>
          <w:sz w:val="28"/>
          <w:szCs w:val="28"/>
        </w:rPr>
      </w:pPr>
      <w:r w:rsidRPr="001426E4">
        <w:rPr>
          <w:rFonts w:ascii="宋体"/>
          <w:sz w:val="28"/>
          <w:szCs w:val="28"/>
        </w:rPr>
        <w:tab/>
      </w:r>
    </w:p>
    <w:p w:rsidR="008502C2" w:rsidRPr="001426E4" w:rsidRDefault="008502C2" w:rsidP="00A245F7">
      <w:pPr>
        <w:tabs>
          <w:tab w:val="left" w:pos="2850"/>
        </w:tabs>
        <w:spacing w:line="360" w:lineRule="exact"/>
        <w:rPr>
          <w:rFonts w:ascii="宋体"/>
          <w:sz w:val="28"/>
          <w:szCs w:val="28"/>
        </w:rPr>
      </w:pPr>
    </w:p>
    <w:p w:rsidR="008502C2" w:rsidRPr="009A42EB" w:rsidRDefault="008502C2" w:rsidP="009A42EB">
      <w:pPr>
        <w:spacing w:line="360" w:lineRule="exact"/>
        <w:jc w:val="center"/>
        <w:rPr>
          <w:rFonts w:ascii="宋体" w:cs="宋体"/>
          <w:b/>
          <w:bCs/>
          <w:sz w:val="36"/>
          <w:szCs w:val="36"/>
        </w:rPr>
      </w:pPr>
      <w:r w:rsidRPr="009A42EB">
        <w:rPr>
          <w:rFonts w:ascii="宋体" w:hAnsi="宋体" w:cs="宋体" w:hint="eastAsia"/>
          <w:b/>
          <w:bCs/>
          <w:sz w:val="36"/>
          <w:szCs w:val="36"/>
        </w:rPr>
        <w:t>绍兴恒信合作银行社会招聘报名表</w:t>
      </w:r>
    </w:p>
    <w:tbl>
      <w:tblPr>
        <w:tblW w:w="955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"/>
        <w:gridCol w:w="315"/>
        <w:gridCol w:w="393"/>
        <w:gridCol w:w="447"/>
        <w:gridCol w:w="91"/>
        <w:gridCol w:w="434"/>
        <w:gridCol w:w="180"/>
        <w:gridCol w:w="125"/>
        <w:gridCol w:w="416"/>
        <w:gridCol w:w="539"/>
        <w:gridCol w:w="616"/>
        <w:gridCol w:w="419"/>
        <w:gridCol w:w="15"/>
        <w:gridCol w:w="165"/>
        <w:gridCol w:w="241"/>
        <w:gridCol w:w="644"/>
        <w:gridCol w:w="180"/>
        <w:gridCol w:w="30"/>
        <w:gridCol w:w="165"/>
        <w:gridCol w:w="360"/>
        <w:gridCol w:w="360"/>
        <w:gridCol w:w="151"/>
        <w:gridCol w:w="92"/>
        <w:gridCol w:w="552"/>
        <w:gridCol w:w="196"/>
        <w:gridCol w:w="197"/>
        <w:gridCol w:w="1287"/>
      </w:tblGrid>
      <w:tr w:rsidR="008502C2" w:rsidRPr="00A512E2">
        <w:trPr>
          <w:cantSplit/>
          <w:trHeight w:val="672"/>
        </w:trPr>
        <w:tc>
          <w:tcPr>
            <w:tcW w:w="9555" w:type="dxa"/>
            <w:gridSpan w:val="27"/>
            <w:tcBorders>
              <w:top w:val="nil"/>
              <w:left w:val="nil"/>
              <w:right w:val="nil"/>
            </w:tcBorders>
            <w:vAlign w:val="center"/>
          </w:tcPr>
          <w:p w:rsidR="008502C2" w:rsidRPr="007509DE" w:rsidRDefault="008502C2" w:rsidP="006D2495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个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人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基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本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信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息</w:t>
            </w:r>
          </w:p>
        </w:tc>
      </w:tr>
      <w:tr w:rsidR="008502C2" w:rsidRPr="00A512E2">
        <w:trPr>
          <w:trHeight w:val="432"/>
        </w:trPr>
        <w:tc>
          <w:tcPr>
            <w:tcW w:w="945" w:type="dxa"/>
            <w:tcBorders>
              <w:lef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3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30" w:type="dxa"/>
            <w:gridSpan w:val="4"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55" w:type="dxa"/>
            <w:gridSpan w:val="2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出生</w:t>
            </w:r>
          </w:p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050" w:type="dxa"/>
            <w:gridSpan w:val="3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155" w:type="dxa"/>
            <w:gridSpan w:val="4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（照片）</w:t>
            </w:r>
          </w:p>
        </w:tc>
      </w:tr>
      <w:tr w:rsidR="008502C2" w:rsidRPr="00A512E2">
        <w:trPr>
          <w:cantSplit/>
          <w:trHeight w:val="432"/>
        </w:trPr>
        <w:tc>
          <w:tcPr>
            <w:tcW w:w="945" w:type="dxa"/>
            <w:tcBorders>
              <w:lef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55" w:type="dxa"/>
            <w:gridSpan w:val="3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30" w:type="dxa"/>
            <w:gridSpan w:val="4"/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政治</w:t>
            </w:r>
          </w:p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955" w:type="dxa"/>
            <w:gridSpan w:val="2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健康</w:t>
            </w:r>
          </w:p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050" w:type="dxa"/>
            <w:gridSpan w:val="3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1155" w:type="dxa"/>
            <w:gridSpan w:val="4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502C2" w:rsidRPr="00A512E2">
        <w:trPr>
          <w:cantSplit/>
          <w:trHeight w:val="454"/>
        </w:trPr>
        <w:tc>
          <w:tcPr>
            <w:tcW w:w="126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身高</w:t>
            </w:r>
          </w:p>
        </w:tc>
        <w:tc>
          <w:tcPr>
            <w:tcW w:w="262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3504F7"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CM</w:t>
            </w:r>
          </w:p>
        </w:tc>
        <w:tc>
          <w:tcPr>
            <w:tcW w:w="10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体重</w:t>
            </w:r>
          </w:p>
        </w:tc>
        <w:tc>
          <w:tcPr>
            <w:tcW w:w="294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3504F7"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680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RPr="00A512E2">
        <w:trPr>
          <w:cantSplit/>
          <w:trHeight w:val="45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专业批次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RPr="00A512E2">
        <w:trPr>
          <w:cantSplit/>
          <w:trHeight w:val="454"/>
        </w:trPr>
        <w:tc>
          <w:tcPr>
            <w:tcW w:w="126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675" w:type="dxa"/>
            <w:gridSpan w:val="11"/>
            <w:vAlign w:val="center"/>
          </w:tcPr>
          <w:p w:rsidR="008502C2" w:rsidRPr="004E5FB2" w:rsidRDefault="008502C2" w:rsidP="00E20C17">
            <w:pPr>
              <w:spacing w:line="360" w:lineRule="exact"/>
              <w:rPr>
                <w:rFonts w:ascii="楷体_GB2312" w:eastAsia="楷体_GB2312"/>
                <w:sz w:val="18"/>
                <w:szCs w:val="18"/>
              </w:rPr>
            </w:pP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（本科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及以下</w:t>
            </w: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）</w:t>
            </w:r>
            <w:r w:rsidRPr="003504F7">
              <w:rPr>
                <w:rFonts w:ascii="楷体_GB2312" w:eastAsia="楷体_GB2312" w:cs="楷体_GB2312"/>
              </w:rPr>
              <w:t xml:space="preserve">                    </w:t>
            </w:r>
          </w:p>
        </w:tc>
        <w:tc>
          <w:tcPr>
            <w:tcW w:w="1260" w:type="dxa"/>
            <w:gridSpan w:val="5"/>
            <w:vMerge w:val="restart"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所学</w:t>
            </w: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360" w:type="dxa"/>
            <w:gridSpan w:val="9"/>
            <w:tcBorders>
              <w:right w:val="single" w:sz="6" w:space="0" w:color="auto"/>
            </w:tcBorders>
            <w:vAlign w:val="center"/>
          </w:tcPr>
          <w:p w:rsidR="008502C2" w:rsidRPr="003504F7" w:rsidRDefault="008502C2" w:rsidP="00E20C17">
            <w:pPr>
              <w:spacing w:line="360" w:lineRule="exact"/>
              <w:rPr>
                <w:rFonts w:ascii="楷体_GB2312" w:eastAsia="楷体_GB2312"/>
              </w:rPr>
            </w:pP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（本科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及以下</w:t>
            </w: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）</w:t>
            </w:r>
          </w:p>
        </w:tc>
      </w:tr>
      <w:tr w:rsidR="008502C2" w:rsidRPr="00A512E2">
        <w:trPr>
          <w:cantSplit/>
          <w:trHeight w:val="454"/>
        </w:trPr>
        <w:tc>
          <w:tcPr>
            <w:tcW w:w="126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675" w:type="dxa"/>
            <w:gridSpan w:val="11"/>
            <w:vAlign w:val="center"/>
          </w:tcPr>
          <w:p w:rsidR="008502C2" w:rsidRPr="004E5FB2" w:rsidRDefault="008502C2" w:rsidP="00E20C17">
            <w:pPr>
              <w:spacing w:line="360" w:lineRule="exact"/>
              <w:rPr>
                <w:rFonts w:ascii="楷体_GB2312" w:eastAsia="楷体_GB2312"/>
                <w:sz w:val="18"/>
                <w:szCs w:val="18"/>
              </w:rPr>
            </w:pP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（研究生）</w:t>
            </w:r>
          </w:p>
        </w:tc>
        <w:tc>
          <w:tcPr>
            <w:tcW w:w="1260" w:type="dxa"/>
            <w:gridSpan w:val="5"/>
            <w:vMerge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9"/>
            <w:tcBorders>
              <w:right w:val="single" w:sz="6" w:space="0" w:color="auto"/>
            </w:tcBorders>
            <w:vAlign w:val="center"/>
          </w:tcPr>
          <w:p w:rsidR="008502C2" w:rsidRPr="004E5FB2" w:rsidRDefault="008502C2" w:rsidP="00E20C17">
            <w:pPr>
              <w:spacing w:line="360" w:lineRule="exact"/>
              <w:rPr>
                <w:rFonts w:ascii="楷体_GB2312" w:eastAsia="楷体_GB2312"/>
                <w:sz w:val="18"/>
                <w:szCs w:val="18"/>
              </w:rPr>
            </w:pP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（研究生）</w:t>
            </w:r>
          </w:p>
        </w:tc>
      </w:tr>
      <w:tr w:rsidR="008502C2" w:rsidRPr="00A512E2">
        <w:trPr>
          <w:cantSplit/>
          <w:trHeight w:val="454"/>
        </w:trPr>
        <w:tc>
          <w:tcPr>
            <w:tcW w:w="126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67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360" w:type="dxa"/>
            <w:gridSpan w:val="9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RPr="00A512E2">
        <w:trPr>
          <w:cantSplit/>
          <w:trHeight w:val="454"/>
        </w:trPr>
        <w:tc>
          <w:tcPr>
            <w:tcW w:w="126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家庭住址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8295" w:type="dxa"/>
            <w:gridSpan w:val="25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9555" w:type="dxa"/>
            <w:gridSpan w:val="27"/>
            <w:tcBorders>
              <w:bottom w:val="single" w:sz="6" w:space="0" w:color="auto"/>
            </w:tcBorders>
            <w:vAlign w:val="center"/>
          </w:tcPr>
          <w:p w:rsidR="008502C2" w:rsidRPr="00F95686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F95686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个</w:t>
            </w:r>
            <w:r w:rsidRPr="00F95686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F95686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人</w:t>
            </w:r>
            <w:r w:rsidRPr="00F95686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F95686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专</w:t>
            </w:r>
            <w:r w:rsidRPr="00F95686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F95686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长</w:t>
            </w: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6"/>
        </w:trPr>
        <w:tc>
          <w:tcPr>
            <w:tcW w:w="16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外语水平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语种</w:t>
            </w:r>
          </w:p>
        </w:tc>
        <w:tc>
          <w:tcPr>
            <w:tcW w:w="3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等级证书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/</w:t>
            </w: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33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 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其他证书</w:t>
            </w: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7"/>
        </w:trPr>
        <w:tc>
          <w:tcPr>
            <w:tcW w:w="16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2"/>
        </w:trPr>
        <w:tc>
          <w:tcPr>
            <w:tcW w:w="16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6"/>
        </w:trPr>
        <w:tc>
          <w:tcPr>
            <w:tcW w:w="16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计算机</w:t>
            </w:r>
          </w:p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水平</w:t>
            </w:r>
          </w:p>
        </w:tc>
        <w:tc>
          <w:tcPr>
            <w:tcW w:w="567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熟悉的办公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/</w:t>
            </w: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专业软件</w:t>
            </w:r>
          </w:p>
        </w:tc>
        <w:tc>
          <w:tcPr>
            <w:tcW w:w="2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等级证书</w:t>
            </w: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8"/>
        </w:trPr>
        <w:tc>
          <w:tcPr>
            <w:tcW w:w="16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2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文艺方面</w:t>
            </w:r>
          </w:p>
        </w:tc>
        <w:tc>
          <w:tcPr>
            <w:tcW w:w="790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体育方面</w:t>
            </w:r>
          </w:p>
        </w:tc>
        <w:tc>
          <w:tcPr>
            <w:tcW w:w="790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8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社团活动</w:t>
            </w:r>
          </w:p>
        </w:tc>
        <w:tc>
          <w:tcPr>
            <w:tcW w:w="790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9555" w:type="dxa"/>
            <w:gridSpan w:val="27"/>
            <w:tcBorders>
              <w:bottom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教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育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经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历</w:t>
            </w: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（从高中开始填写）</w:t>
            </w: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起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止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时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2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获得学位</w:t>
            </w:r>
          </w:p>
        </w:tc>
        <w:tc>
          <w:tcPr>
            <w:tcW w:w="31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专业（研究方向）</w:t>
            </w: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9555" w:type="dxa"/>
            <w:gridSpan w:val="27"/>
            <w:tcBorders>
              <w:bottom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主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要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学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术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成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果</w:t>
            </w: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8"/>
        </w:trPr>
        <w:tc>
          <w:tcPr>
            <w:tcW w:w="49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题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2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刊物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/</w:t>
            </w: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课题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7"/>
        </w:trPr>
        <w:tc>
          <w:tcPr>
            <w:tcW w:w="49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7"/>
        </w:trPr>
        <w:tc>
          <w:tcPr>
            <w:tcW w:w="49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7"/>
        </w:trPr>
        <w:tc>
          <w:tcPr>
            <w:tcW w:w="49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9555" w:type="dxa"/>
            <w:gridSpan w:val="27"/>
            <w:tcBorders>
              <w:bottom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主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要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奖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惩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情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况</w:t>
            </w: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时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5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奖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惩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项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备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注</w:t>
            </w: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3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1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8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9555" w:type="dxa"/>
            <w:gridSpan w:val="27"/>
            <w:tcBorders>
              <w:bottom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工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作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或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实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习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经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历</w:t>
            </w: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起始时间</w:t>
            </w: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工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作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单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职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工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作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性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质</w:t>
            </w: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9555" w:type="dxa"/>
            <w:gridSpan w:val="27"/>
            <w:tcBorders>
              <w:bottom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家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庭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情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况</w:t>
            </w: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6"/>
        </w:trPr>
        <w:tc>
          <w:tcPr>
            <w:tcW w:w="219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家庭主要</w:t>
            </w:r>
          </w:p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成员情况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姓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关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系</w:t>
            </w: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工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作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单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职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务</w:t>
            </w: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</w:trPr>
        <w:tc>
          <w:tcPr>
            <w:tcW w:w="219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8"/>
        </w:trPr>
        <w:tc>
          <w:tcPr>
            <w:tcW w:w="219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8"/>
        </w:trPr>
        <w:tc>
          <w:tcPr>
            <w:tcW w:w="219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4"/>
        </w:trPr>
        <w:tc>
          <w:tcPr>
            <w:tcW w:w="219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</w:tbl>
    <w:p w:rsidR="008502C2" w:rsidRDefault="008502C2" w:rsidP="00A245F7">
      <w:pPr>
        <w:spacing w:line="360" w:lineRule="exact"/>
        <w:rPr>
          <w:b/>
          <w:bCs/>
          <w:sz w:val="18"/>
          <w:szCs w:val="18"/>
        </w:rPr>
      </w:pPr>
    </w:p>
    <w:p w:rsidR="008502C2" w:rsidRDefault="008502C2" w:rsidP="00A245F7">
      <w:pPr>
        <w:spacing w:line="360" w:lineRule="exact"/>
        <w:rPr>
          <w:rFonts w:ascii="黑体" w:eastAsia="黑体"/>
          <w:b/>
          <w:bCs/>
          <w:sz w:val="24"/>
          <w:szCs w:val="24"/>
        </w:rPr>
      </w:pPr>
      <w:r w:rsidRPr="007509DE">
        <w:rPr>
          <w:rFonts w:ascii="黑体" w:eastAsia="黑体" w:cs="黑体" w:hint="eastAsia"/>
          <w:b/>
          <w:bCs/>
          <w:sz w:val="24"/>
          <w:szCs w:val="24"/>
        </w:rPr>
        <w:t>报名人员须如实填写此表，如有弄虚作假，一经发现，立即取消录用资格。</w:t>
      </w:r>
    </w:p>
    <w:p w:rsidR="008502C2" w:rsidRDefault="008502C2" w:rsidP="00A245F7">
      <w:pPr>
        <w:spacing w:line="360" w:lineRule="exact"/>
        <w:rPr>
          <w:rFonts w:ascii="黑体" w:eastAsia="黑体"/>
          <w:b/>
          <w:bCs/>
          <w:sz w:val="24"/>
          <w:szCs w:val="24"/>
        </w:rPr>
      </w:pPr>
    </w:p>
    <w:p w:rsidR="008502C2" w:rsidRDefault="008502C2" w:rsidP="00A245F7">
      <w:pPr>
        <w:jc w:val="right"/>
      </w:pPr>
      <w:r w:rsidRPr="000D722B">
        <w:rPr>
          <w:rFonts w:ascii="楷体_GB2312" w:eastAsia="楷体_GB2312" w:hAnsi="华文楷体" w:cs="楷体_GB2312" w:hint="eastAsia"/>
          <w:b/>
          <w:bCs/>
          <w:sz w:val="24"/>
          <w:szCs w:val="24"/>
        </w:rPr>
        <w:t>填表日期：</w:t>
      </w:r>
      <w:r w:rsidRPr="000D722B"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   </w:t>
      </w:r>
      <w:r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</w:t>
      </w:r>
      <w:r w:rsidRPr="000D722B"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</w:t>
      </w:r>
      <w:r w:rsidRPr="000D722B">
        <w:rPr>
          <w:rFonts w:ascii="楷体_GB2312" w:eastAsia="楷体_GB2312" w:hAnsi="华文楷体" w:cs="楷体_GB2312" w:hint="eastAsia"/>
          <w:b/>
          <w:bCs/>
          <w:sz w:val="24"/>
          <w:szCs w:val="24"/>
        </w:rPr>
        <w:t>年</w:t>
      </w:r>
      <w:r w:rsidRPr="000D722B"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 </w:t>
      </w:r>
      <w:r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</w:t>
      </w:r>
      <w:r w:rsidRPr="000D722B">
        <w:rPr>
          <w:rFonts w:ascii="楷体_GB2312" w:eastAsia="楷体_GB2312" w:hAnsi="华文楷体" w:cs="楷体_GB2312" w:hint="eastAsia"/>
          <w:b/>
          <w:bCs/>
          <w:sz w:val="24"/>
          <w:szCs w:val="24"/>
        </w:rPr>
        <w:t>月</w:t>
      </w:r>
      <w:r w:rsidRPr="000D722B"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 </w:t>
      </w:r>
      <w:r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</w:t>
      </w:r>
      <w:r w:rsidRPr="000D722B">
        <w:rPr>
          <w:rFonts w:ascii="楷体_GB2312" w:eastAsia="楷体_GB2312" w:hAnsi="华文楷体" w:cs="楷体_GB2312" w:hint="eastAsia"/>
          <w:b/>
          <w:bCs/>
          <w:sz w:val="24"/>
          <w:szCs w:val="24"/>
        </w:rPr>
        <w:t>日</w:t>
      </w:r>
    </w:p>
    <w:sectPr w:rsidR="008502C2" w:rsidSect="009E6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2C2" w:rsidRDefault="008502C2" w:rsidP="00A245F7">
      <w:r>
        <w:separator/>
      </w:r>
    </w:p>
  </w:endnote>
  <w:endnote w:type="continuationSeparator" w:id="1">
    <w:p w:rsidR="008502C2" w:rsidRDefault="008502C2" w:rsidP="00A24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2C2" w:rsidRDefault="008502C2" w:rsidP="00A245F7">
      <w:r>
        <w:separator/>
      </w:r>
    </w:p>
  </w:footnote>
  <w:footnote w:type="continuationSeparator" w:id="1">
    <w:p w:rsidR="008502C2" w:rsidRDefault="008502C2" w:rsidP="00A24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5F7"/>
    <w:rsid w:val="000D722B"/>
    <w:rsid w:val="001426E4"/>
    <w:rsid w:val="0026259B"/>
    <w:rsid w:val="003504F7"/>
    <w:rsid w:val="004E5FB2"/>
    <w:rsid w:val="00676AE2"/>
    <w:rsid w:val="006D2495"/>
    <w:rsid w:val="0071745F"/>
    <w:rsid w:val="007509DE"/>
    <w:rsid w:val="00837345"/>
    <w:rsid w:val="008502C2"/>
    <w:rsid w:val="009A42EB"/>
    <w:rsid w:val="009E6ECC"/>
    <w:rsid w:val="00A245F7"/>
    <w:rsid w:val="00A512E2"/>
    <w:rsid w:val="00E20C17"/>
    <w:rsid w:val="00F9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F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24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45F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245F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45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99</Words>
  <Characters>566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孟亚卿</cp:lastModifiedBy>
  <cp:revision>4</cp:revision>
  <dcterms:created xsi:type="dcterms:W3CDTF">2016-12-22T03:32:00Z</dcterms:created>
  <dcterms:modified xsi:type="dcterms:W3CDTF">2018-11-26T03:11:00Z</dcterms:modified>
</cp:coreProperties>
</file>