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7F" w:rsidRDefault="00196FF0">
      <w:pPr>
        <w:spacing w:line="240" w:lineRule="auto"/>
        <w:rPr>
          <w:rFonts w:ascii="宋体" w:eastAsia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28"/>
          <w:szCs w:val="28"/>
        </w:rPr>
        <w:t>附件</w:t>
      </w:r>
      <w:r w:rsidR="009E2F9C">
        <w:rPr>
          <w:rFonts w:ascii="宋体" w:eastAsia="宋体" w:hAnsi="宋体" w:cs="宋体" w:hint="eastAsia"/>
          <w:b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sz w:val="28"/>
          <w:szCs w:val="28"/>
        </w:rPr>
        <w:t>:</w:t>
      </w:r>
    </w:p>
    <w:p w:rsidR="0097147F" w:rsidRDefault="00196FF0">
      <w:pPr>
        <w:spacing w:line="240" w:lineRule="auto"/>
        <w:jc w:val="center"/>
        <w:rPr>
          <w:rFonts w:ascii="仿宋" w:hAnsi="仿宋" w:cs="仿宋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Cs w:val="32"/>
        </w:rPr>
        <w:t>招聘</w:t>
      </w:r>
      <w:r>
        <w:rPr>
          <w:rFonts w:ascii="方正小标宋简体" w:eastAsia="方正小标宋简体" w:hAnsi="方正小标宋简体" w:cs="方正小标宋简体"/>
          <w:kern w:val="0"/>
          <w:szCs w:val="32"/>
        </w:rPr>
        <w:t>人员报名登记表</w:t>
      </w:r>
    </w:p>
    <w:tbl>
      <w:tblPr>
        <w:tblpPr w:leftFromText="180" w:rightFromText="180" w:vertAnchor="text" w:tblpXSpec="center" w:tblpY="1"/>
        <w:tblOverlap w:val="never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152"/>
        <w:gridCol w:w="1241"/>
        <w:gridCol w:w="1093"/>
        <w:gridCol w:w="1330"/>
        <w:gridCol w:w="1734"/>
        <w:gridCol w:w="974"/>
        <w:gridCol w:w="336"/>
        <w:gridCol w:w="1240"/>
      </w:tblGrid>
      <w:tr w:rsidR="0097147F">
        <w:trPr>
          <w:trHeight w:val="69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报名项目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佳木斯市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年度社区卫生服务中心公开招聘医学毕业生</w:t>
            </w:r>
          </w:p>
        </w:tc>
      </w:tr>
      <w:tr w:rsidR="0097147F">
        <w:trPr>
          <w:cantSplit/>
          <w:trHeight w:val="66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应聘志愿</w:t>
            </w:r>
          </w:p>
          <w:p w:rsidR="0097147F" w:rsidRDefault="00196FF0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岗位（专业）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社区卫生服务中心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</w:tr>
      <w:tr w:rsidR="0097147F">
        <w:trPr>
          <w:cantSplit/>
          <w:trHeight w:hRule="exact" w:val="62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是否服从市里统一调剂</w:t>
            </w:r>
          </w:p>
        </w:tc>
        <w:tc>
          <w:tcPr>
            <w:tcW w:w="9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是（否）</w:t>
            </w:r>
          </w:p>
        </w:tc>
      </w:tr>
      <w:tr w:rsidR="0097147F">
        <w:trPr>
          <w:trHeight w:val="749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Cs w:val="32"/>
              </w:rPr>
              <w:t>应聘人员基本资料</w:t>
            </w:r>
          </w:p>
        </w:tc>
      </w:tr>
      <w:tr w:rsidR="0097147F">
        <w:trPr>
          <w:trHeight w:val="5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蓝底或红底</w:t>
            </w:r>
          </w:p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免冠电子相片</w:t>
            </w:r>
          </w:p>
        </w:tc>
      </w:tr>
      <w:tr w:rsidR="0097147F">
        <w:trPr>
          <w:trHeight w:val="5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F">
        <w:trPr>
          <w:trHeight w:val="5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参加基层服务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F">
        <w:trPr>
          <w:trHeight w:val="5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pacing w:val="-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kern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F">
        <w:trPr>
          <w:trHeight w:val="5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身高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cm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体重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kg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F">
        <w:trPr>
          <w:trHeight w:val="56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pacing w:val="-1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高考生源地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F">
        <w:trPr>
          <w:trHeight w:val="7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档案所在地性质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单位（个人）</w:t>
            </w:r>
          </w:p>
        </w:tc>
      </w:tr>
      <w:tr w:rsidR="0097147F">
        <w:trPr>
          <w:trHeight w:val="72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7147F">
        <w:trPr>
          <w:trHeight w:val="69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执业资格证书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47F" w:rsidRDefault="009714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7147F">
        <w:trPr>
          <w:trHeight w:val="7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</w:tr>
      <w:tr w:rsidR="0097147F">
        <w:trPr>
          <w:trHeight w:val="6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</w:tr>
      <w:tr w:rsidR="0097147F">
        <w:trPr>
          <w:trHeight w:val="75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专科毕业学校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9714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</w:tr>
      <w:tr w:rsidR="0097147F">
        <w:trPr>
          <w:trHeight w:val="7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本科毕业学校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</w:tr>
      <w:tr w:rsidR="0097147F">
        <w:trPr>
          <w:trHeight w:val="6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硕士毕业学校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 </w:t>
            </w:r>
          </w:p>
        </w:tc>
      </w:tr>
    </w:tbl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97147F">
        <w:trPr>
          <w:trHeight w:val="6624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诚信声明</w:t>
            </w:r>
          </w:p>
          <w:p w:rsidR="0097147F" w:rsidRDefault="00196F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一、本人已认真阅读招聘公告等政策文件，确认符合报名条件的要求。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97147F" w:rsidRDefault="00196FF0" w:rsidP="009E2F9C">
            <w:pPr>
              <w:ind w:left="480" w:hangingChars="200" w:hanging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97147F" w:rsidRDefault="00196F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三、应聘考试时遵守考场规则，不作弊，不请人代考。</w:t>
            </w:r>
          </w:p>
          <w:p w:rsidR="0097147F" w:rsidRDefault="00196F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四、本人承诺只在本社区卫生服务中心报名。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7147F" w:rsidRDefault="00196F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五、如本人有违背上述任何一款的情况，愿承担由此而造成的一切后果。</w:t>
            </w:r>
          </w:p>
          <w:p w:rsidR="0097147F" w:rsidRDefault="00196FF0">
            <w:pPr>
              <w:wordWrap w:val="0"/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7147F">
        <w:trPr>
          <w:trHeight w:val="3323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本人所在单位人事部门：</w:t>
            </w:r>
          </w:p>
          <w:p w:rsidR="0097147F" w:rsidRDefault="0097147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7147F" w:rsidRDefault="00196FF0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</w:p>
          <w:p w:rsidR="0097147F" w:rsidRDefault="00196FF0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7147F">
        <w:trPr>
          <w:trHeight w:val="3341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F" w:rsidRDefault="00196F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招聘单位或相关部门审核意见：</w:t>
            </w:r>
          </w:p>
          <w:p w:rsidR="0097147F" w:rsidRDefault="0097147F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7147F" w:rsidRDefault="00196FF0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  <w:p w:rsidR="0097147F" w:rsidRDefault="00196FF0">
            <w:pPr>
              <w:rPr>
                <w:rFonts w:ascii="黑体" w:eastAsia="黑体" w:hAnsi="宋体" w:cs="宋体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97147F" w:rsidRDefault="0097147F">
      <w:pPr>
        <w:spacing w:line="120" w:lineRule="exact"/>
        <w:ind w:leftChars="200" w:left="1920" w:hangingChars="400" w:hanging="1280"/>
        <w:rPr>
          <w:rFonts w:ascii="仿宋" w:hAnsi="仿宋" w:cs="仿宋"/>
          <w:kern w:val="0"/>
          <w:szCs w:val="32"/>
        </w:rPr>
      </w:pPr>
    </w:p>
    <w:sectPr w:rsidR="0097147F" w:rsidSect="0097147F">
      <w:footerReference w:type="default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F0" w:rsidRDefault="00196FF0" w:rsidP="0097147F">
      <w:pPr>
        <w:spacing w:line="240" w:lineRule="auto"/>
      </w:pPr>
      <w:r>
        <w:separator/>
      </w:r>
    </w:p>
  </w:endnote>
  <w:endnote w:type="continuationSeparator" w:id="0">
    <w:p w:rsidR="00196FF0" w:rsidRDefault="00196FF0" w:rsidP="00971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7F" w:rsidRDefault="0097147F">
    <w:pPr>
      <w:pStyle w:val="a4"/>
    </w:pPr>
    <w:r>
      <w:pict>
        <v:rect id="文本框 1" o:spid="_x0000_s4097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97147F" w:rsidRDefault="0097147F">
                <w:pPr>
                  <w:pStyle w:val="a4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 w:rsidR="00196FF0">
                  <w:rPr>
                    <w:sz w:val="21"/>
                    <w:szCs w:val="21"/>
                  </w:rPr>
                  <w:instrText xml:space="preserve"> PAGE 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9E2F9C" w:rsidRPr="009E2F9C">
                  <w:rPr>
                    <w:noProof/>
                    <w:sz w:val="21"/>
                    <w:szCs w:val="21"/>
                    <w:lang w:val="zh-CN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</w:p>
  <w:p w:rsidR="0097147F" w:rsidRDefault="009714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F0" w:rsidRDefault="00196FF0" w:rsidP="0097147F">
      <w:pPr>
        <w:spacing w:line="240" w:lineRule="auto"/>
      </w:pPr>
      <w:r>
        <w:separator/>
      </w:r>
    </w:p>
  </w:footnote>
  <w:footnote w:type="continuationSeparator" w:id="0">
    <w:p w:rsidR="00196FF0" w:rsidRDefault="00196FF0" w:rsidP="009714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7F"/>
    <w:rsid w:val="00196FF0"/>
    <w:rsid w:val="0097147F"/>
    <w:rsid w:val="009E2F9C"/>
    <w:rsid w:val="02194B8C"/>
    <w:rsid w:val="049A6E12"/>
    <w:rsid w:val="27ED5749"/>
    <w:rsid w:val="7BF4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47F"/>
    <w:pPr>
      <w:widowControl w:val="0"/>
      <w:spacing w:line="360" w:lineRule="auto"/>
      <w:jc w:val="both"/>
    </w:pPr>
    <w:rPr>
      <w:rFonts w:ascii="Calibri" w:eastAsia="仿宋" w:hAnsi="Calibri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7147F"/>
    <w:pPr>
      <w:jc w:val="left"/>
    </w:pPr>
  </w:style>
  <w:style w:type="paragraph" w:styleId="a4">
    <w:name w:val="footer"/>
    <w:basedOn w:val="a"/>
    <w:qFormat/>
    <w:rsid w:val="009714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714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月亮</dc:creator>
  <cp:lastModifiedBy>Administrator</cp:lastModifiedBy>
  <cp:revision>3</cp:revision>
  <cp:lastPrinted>2018-10-17T05:44:00Z</cp:lastPrinted>
  <dcterms:created xsi:type="dcterms:W3CDTF">2018-04-11T01:53:00Z</dcterms:created>
  <dcterms:modified xsi:type="dcterms:W3CDTF">2018-10-17T05:44:00Z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