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E3" w:rsidRDefault="00327CE3">
      <w:pPr>
        <w:spacing w:line="24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/>
        </w:rPr>
        <w:t>附件</w:t>
      </w:r>
      <w:r>
        <w:rPr>
          <w:rFonts w:ascii="宋体" w:eastAsia="宋体" w:hAnsi="宋体" w:cs="宋体"/>
          <w:b/>
          <w:sz w:val="28"/>
          <w:szCs w:val="28"/>
          <w:lang/>
        </w:rPr>
        <w:t>2:</w:t>
      </w:r>
    </w:p>
    <w:p w:rsidR="00327CE3" w:rsidRDefault="00327CE3">
      <w:pPr>
        <w:spacing w:line="240" w:lineRule="auto"/>
        <w:jc w:val="center"/>
        <w:rPr>
          <w:rFonts w:ascii="仿宋" w:cs="仿宋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招聘人员报名登记表</w:t>
      </w:r>
    </w:p>
    <w:tbl>
      <w:tblPr>
        <w:tblpPr w:leftFromText="180" w:rightFromText="180" w:vertAnchor="text" w:tblpXSpec="center" w:tblpY="1"/>
        <w:tblOverlap w:val="never"/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1"/>
        <w:gridCol w:w="1151"/>
        <w:gridCol w:w="667"/>
        <w:gridCol w:w="574"/>
        <w:gridCol w:w="1093"/>
        <w:gridCol w:w="152"/>
        <w:gridCol w:w="1178"/>
        <w:gridCol w:w="641"/>
        <w:gridCol w:w="1094"/>
        <w:gridCol w:w="725"/>
        <w:gridCol w:w="1824"/>
      </w:tblGrid>
      <w:tr w:rsidR="00327CE3">
        <w:trPr>
          <w:trHeight w:val="296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报名项目</w:t>
            </w:r>
          </w:p>
        </w:tc>
        <w:tc>
          <w:tcPr>
            <w:tcW w:w="9098" w:type="dxa"/>
            <w:gridSpan w:val="10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/>
              </w:rPr>
              <w:t>牡丹江市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  <w:lang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/>
              </w:rPr>
              <w:t>年度社区卫生服务中心公开招聘医学毕业生</w:t>
            </w:r>
          </w:p>
        </w:tc>
      </w:tr>
      <w:tr w:rsidR="00327CE3">
        <w:trPr>
          <w:cantSplit/>
          <w:trHeight w:val="599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应聘志愿</w:t>
            </w:r>
          </w:p>
          <w:p w:rsidR="00327CE3" w:rsidRDefault="00327CE3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岗位（专业）</w:t>
            </w:r>
          </w:p>
        </w:tc>
        <w:tc>
          <w:tcPr>
            <w:tcW w:w="9098" w:type="dxa"/>
            <w:gridSpan w:val="10"/>
            <w:tcBorders>
              <w:left w:val="nil"/>
            </w:tcBorders>
            <w:vAlign w:val="center"/>
          </w:tcPr>
          <w:p w:rsidR="00327CE3" w:rsidRDefault="00327CE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县（区、市）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社区卫生服务中心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专业</w:t>
            </w:r>
          </w:p>
        </w:tc>
      </w:tr>
      <w:tr w:rsidR="00327CE3">
        <w:trPr>
          <w:cantSplit/>
          <w:trHeight w:hRule="exact" w:val="592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是否服从市里统一调剂</w:t>
            </w:r>
          </w:p>
        </w:tc>
        <w:tc>
          <w:tcPr>
            <w:tcW w:w="9098" w:type="dxa"/>
            <w:gridSpan w:val="10"/>
            <w:tcBorders>
              <w:left w:val="nil"/>
            </w:tcBorders>
            <w:vAlign w:val="center"/>
          </w:tcPr>
          <w:p w:rsidR="00327CE3" w:rsidRDefault="00327CE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是（否）</w:t>
            </w:r>
          </w:p>
        </w:tc>
      </w:tr>
      <w:tr w:rsidR="00327CE3">
        <w:trPr>
          <w:trHeight w:val="614"/>
          <w:jc w:val="center"/>
        </w:trPr>
        <w:tc>
          <w:tcPr>
            <w:tcW w:w="10600" w:type="dxa"/>
            <w:gridSpan w:val="11"/>
            <w:vAlign w:val="center"/>
          </w:tcPr>
          <w:p w:rsidR="00327CE3" w:rsidRDefault="00327CE3">
            <w:pPr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Cs w:val="32"/>
                <w:lang/>
              </w:rPr>
              <w:t>应聘人员基本资料</w:t>
            </w:r>
          </w:p>
        </w:tc>
      </w:tr>
      <w:tr w:rsidR="00327CE3">
        <w:trPr>
          <w:trHeight w:hRule="exact" w:val="624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姓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名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身份证号</w:t>
            </w:r>
          </w:p>
        </w:tc>
        <w:tc>
          <w:tcPr>
            <w:tcW w:w="4155" w:type="dxa"/>
            <w:gridSpan w:val="5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2550" w:type="dxa"/>
            <w:gridSpan w:val="2"/>
            <w:vMerge w:val="restart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/>
              </w:rPr>
              <w:t>蓝底或红底</w:t>
            </w:r>
          </w:p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免冠电子相片</w:t>
            </w:r>
          </w:p>
        </w:tc>
      </w:tr>
      <w:tr w:rsidR="00327CE3">
        <w:trPr>
          <w:trHeight w:hRule="exact" w:val="624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性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别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民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族</w:t>
            </w:r>
          </w:p>
        </w:tc>
        <w:tc>
          <w:tcPr>
            <w:tcW w:w="1091" w:type="dxa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30" w:type="dxa"/>
            <w:gridSpan w:val="2"/>
            <w:tcBorders>
              <w:left w:val="nil"/>
              <w:bottom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出生日期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日</w:t>
            </w:r>
          </w:p>
        </w:tc>
        <w:tc>
          <w:tcPr>
            <w:tcW w:w="2550" w:type="dxa"/>
            <w:gridSpan w:val="2"/>
            <w:vMerge/>
            <w:tcBorders>
              <w:left w:val="nil"/>
            </w:tcBorders>
            <w:vAlign w:val="center"/>
          </w:tcPr>
          <w:p w:rsidR="00327CE3" w:rsidRDefault="00327CE3">
            <w:pPr>
              <w:rPr>
                <w:sz w:val="20"/>
                <w:szCs w:val="20"/>
              </w:rPr>
            </w:pPr>
          </w:p>
        </w:tc>
      </w:tr>
      <w:tr w:rsidR="00327CE3">
        <w:trPr>
          <w:trHeight w:hRule="exact" w:val="624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政治面貌</w:t>
            </w:r>
          </w:p>
        </w:tc>
        <w:tc>
          <w:tcPr>
            <w:tcW w:w="1151" w:type="dxa"/>
            <w:tcBorders>
              <w:left w:val="nil"/>
            </w:tcBorders>
            <w:vAlign w:val="center"/>
          </w:tcPr>
          <w:p w:rsidR="00327CE3" w:rsidRDefault="00327CE3">
            <w:pPr>
              <w:spacing w:line="24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婚姻状况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3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身体状况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2550" w:type="dxa"/>
            <w:gridSpan w:val="2"/>
            <w:vMerge/>
            <w:tcBorders>
              <w:left w:val="nil"/>
            </w:tcBorders>
            <w:vAlign w:val="center"/>
          </w:tcPr>
          <w:p w:rsidR="00327CE3" w:rsidRDefault="00327CE3">
            <w:pPr>
              <w:rPr>
                <w:sz w:val="20"/>
                <w:szCs w:val="20"/>
              </w:rPr>
            </w:pPr>
          </w:p>
        </w:tc>
      </w:tr>
      <w:tr w:rsidR="00327CE3">
        <w:trPr>
          <w:trHeight w:hRule="exact" w:val="624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第一学历</w:t>
            </w:r>
          </w:p>
        </w:tc>
        <w:tc>
          <w:tcPr>
            <w:tcW w:w="1151" w:type="dxa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3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学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位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2550" w:type="dxa"/>
            <w:gridSpan w:val="2"/>
            <w:vMerge/>
            <w:tcBorders>
              <w:left w:val="nil"/>
            </w:tcBorders>
            <w:vAlign w:val="center"/>
          </w:tcPr>
          <w:p w:rsidR="00327CE3" w:rsidRDefault="00327CE3">
            <w:pPr>
              <w:rPr>
                <w:sz w:val="20"/>
                <w:szCs w:val="20"/>
              </w:rPr>
            </w:pPr>
          </w:p>
        </w:tc>
      </w:tr>
      <w:tr w:rsidR="00327CE3">
        <w:trPr>
          <w:trHeight w:hRule="exact" w:val="624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户籍所在地</w:t>
            </w:r>
          </w:p>
        </w:tc>
        <w:tc>
          <w:tcPr>
            <w:tcW w:w="4814" w:type="dxa"/>
            <w:gridSpan w:val="6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档案所在地性质</w:t>
            </w:r>
          </w:p>
        </w:tc>
        <w:tc>
          <w:tcPr>
            <w:tcW w:w="255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单位（个人）</w:t>
            </w:r>
          </w:p>
        </w:tc>
      </w:tr>
      <w:tr w:rsidR="00327CE3">
        <w:trPr>
          <w:trHeight w:hRule="exact" w:val="624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工作单位</w:t>
            </w:r>
          </w:p>
        </w:tc>
        <w:tc>
          <w:tcPr>
            <w:tcW w:w="4814" w:type="dxa"/>
            <w:gridSpan w:val="6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工作岗位</w:t>
            </w:r>
          </w:p>
        </w:tc>
        <w:tc>
          <w:tcPr>
            <w:tcW w:w="255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27CE3">
        <w:trPr>
          <w:trHeight w:hRule="exact" w:val="1134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医师执业证书编号</w:t>
            </w:r>
          </w:p>
        </w:tc>
        <w:tc>
          <w:tcPr>
            <w:tcW w:w="4814" w:type="dxa"/>
            <w:gridSpan w:val="6"/>
            <w:tcBorders>
              <w:left w:val="nil"/>
            </w:tcBorders>
            <w:vAlign w:val="center"/>
          </w:tcPr>
          <w:p w:rsidR="00327CE3" w:rsidRDefault="00327CE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医师资格证书</w:t>
            </w:r>
          </w:p>
          <w:p w:rsidR="00327CE3" w:rsidRDefault="00327CE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编号</w:t>
            </w:r>
          </w:p>
        </w:tc>
        <w:tc>
          <w:tcPr>
            <w:tcW w:w="255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27CE3">
        <w:trPr>
          <w:trHeight w:hRule="exact" w:val="1134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w w:val="89"/>
                <w:kern w:val="0"/>
                <w:sz w:val="21"/>
                <w:szCs w:val="21"/>
                <w:lang/>
              </w:rPr>
              <w:t>住院医师规范化培训证书编号</w:t>
            </w:r>
          </w:p>
        </w:tc>
        <w:tc>
          <w:tcPr>
            <w:tcW w:w="4814" w:type="dxa"/>
            <w:gridSpan w:val="6"/>
            <w:tcBorders>
              <w:left w:val="nil"/>
            </w:tcBorders>
            <w:vAlign w:val="center"/>
          </w:tcPr>
          <w:p w:rsidR="00327CE3" w:rsidRDefault="00327CE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全科医生转岗培训证书编号</w:t>
            </w:r>
          </w:p>
        </w:tc>
        <w:tc>
          <w:tcPr>
            <w:tcW w:w="255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27CE3">
        <w:trPr>
          <w:trHeight w:hRule="exact" w:val="680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技术职称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39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等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级</w:t>
            </w:r>
          </w:p>
        </w:tc>
        <w:tc>
          <w:tcPr>
            <w:tcW w:w="2423" w:type="dxa"/>
            <w:gridSpan w:val="3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联系地址</w:t>
            </w:r>
          </w:p>
        </w:tc>
        <w:tc>
          <w:tcPr>
            <w:tcW w:w="255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27CE3">
        <w:trPr>
          <w:trHeight w:hRule="exact" w:val="680"/>
          <w:jc w:val="center"/>
        </w:trPr>
        <w:tc>
          <w:tcPr>
            <w:tcW w:w="1502" w:type="dxa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固定电话</w:t>
            </w:r>
          </w:p>
        </w:tc>
        <w:tc>
          <w:tcPr>
            <w:tcW w:w="1151" w:type="dxa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40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手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机</w:t>
            </w:r>
          </w:p>
        </w:tc>
        <w:tc>
          <w:tcPr>
            <w:tcW w:w="2423" w:type="dxa"/>
            <w:gridSpan w:val="3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735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电子信箱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</w:tc>
      </w:tr>
      <w:tr w:rsidR="00327CE3">
        <w:trPr>
          <w:trHeight w:val="518"/>
          <w:jc w:val="center"/>
        </w:trPr>
        <w:tc>
          <w:tcPr>
            <w:tcW w:w="1502" w:type="dxa"/>
            <w:vMerge w:val="restart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所获荣誉</w:t>
            </w: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荣誉称号</w:t>
            </w:r>
          </w:p>
        </w:tc>
        <w:tc>
          <w:tcPr>
            <w:tcW w:w="2423" w:type="dxa"/>
            <w:gridSpan w:val="3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表彰日期</w:t>
            </w:r>
          </w:p>
        </w:tc>
        <w:tc>
          <w:tcPr>
            <w:tcW w:w="4284" w:type="dxa"/>
            <w:gridSpan w:val="4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授予单位（部门）</w:t>
            </w:r>
          </w:p>
        </w:tc>
      </w:tr>
      <w:tr w:rsidR="00327CE3">
        <w:trPr>
          <w:trHeight w:val="1316"/>
          <w:jc w:val="center"/>
        </w:trPr>
        <w:tc>
          <w:tcPr>
            <w:tcW w:w="1502" w:type="dxa"/>
            <w:vMerge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98" w:type="dxa"/>
            <w:gridSpan w:val="10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27CE3">
        <w:trPr>
          <w:trHeight w:val="1316"/>
          <w:jc w:val="center"/>
        </w:trPr>
        <w:tc>
          <w:tcPr>
            <w:tcW w:w="1502" w:type="dxa"/>
            <w:vMerge w:val="restart"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工作简历从（高中起点填写）</w:t>
            </w:r>
          </w:p>
        </w:tc>
        <w:tc>
          <w:tcPr>
            <w:tcW w:w="1819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参加起止时间</w:t>
            </w:r>
          </w:p>
        </w:tc>
        <w:tc>
          <w:tcPr>
            <w:tcW w:w="1819" w:type="dxa"/>
            <w:gridSpan w:val="3"/>
            <w:tcBorders>
              <w:left w:val="nil"/>
            </w:tcBorders>
            <w:vAlign w:val="center"/>
          </w:tcPr>
          <w:p w:rsidR="00327CE3" w:rsidRDefault="00327CE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819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岗位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819" w:type="dxa"/>
            <w:gridSpan w:val="2"/>
            <w:tcBorders>
              <w:left w:val="nil"/>
            </w:tcBorders>
            <w:vAlign w:val="center"/>
          </w:tcPr>
          <w:p w:rsidR="00327CE3" w:rsidRDefault="00327CE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考生类别（填写统招、自考、成人、函授等）</w:t>
            </w:r>
          </w:p>
        </w:tc>
        <w:tc>
          <w:tcPr>
            <w:tcW w:w="1822" w:type="dxa"/>
            <w:tcBorders>
              <w:left w:val="nil"/>
            </w:tcBorders>
            <w:vAlign w:val="center"/>
          </w:tcPr>
          <w:p w:rsidR="00327CE3" w:rsidRDefault="00327CE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取得学历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</w:tr>
      <w:tr w:rsidR="00327CE3">
        <w:trPr>
          <w:trHeight w:val="3354"/>
          <w:jc w:val="center"/>
        </w:trPr>
        <w:tc>
          <w:tcPr>
            <w:tcW w:w="1502" w:type="dxa"/>
            <w:vMerge/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98" w:type="dxa"/>
            <w:gridSpan w:val="10"/>
            <w:tcBorders>
              <w:left w:val="nil"/>
            </w:tcBorders>
            <w:vAlign w:val="center"/>
          </w:tcPr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27CE3" w:rsidRDefault="00327CE3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tbl>
      <w:tblPr>
        <w:tblW w:w="10588" w:type="dxa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88"/>
      </w:tblGrid>
      <w:tr w:rsidR="00327CE3">
        <w:trPr>
          <w:trHeight w:val="2642"/>
          <w:jc w:val="center"/>
        </w:trPr>
        <w:tc>
          <w:tcPr>
            <w:tcW w:w="10588" w:type="dxa"/>
            <w:vAlign w:val="center"/>
          </w:tcPr>
          <w:p w:rsidR="00327CE3" w:rsidRDefault="00327CE3">
            <w:pPr>
              <w:spacing w:line="240" w:lineRule="auto"/>
              <w:ind w:firstLineChars="2000" w:firstLine="4819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/>
              </w:rPr>
              <w:t>诚信声明</w:t>
            </w:r>
          </w:p>
          <w:p w:rsidR="00327CE3" w:rsidRDefault="00327CE3">
            <w:pPr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一、本人已认真阅读招聘公告等政策文件，确认符合报名条件的要求。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</w:t>
            </w:r>
          </w:p>
          <w:p w:rsidR="00327CE3" w:rsidRDefault="00327CE3" w:rsidP="00AD3925">
            <w:pPr>
              <w:spacing w:line="240" w:lineRule="auto"/>
              <w:ind w:left="420" w:hangingChars="200" w:hanging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327CE3" w:rsidRDefault="00327CE3">
            <w:pPr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三、应聘考试时遵守考场规则，不作弊，不请人代考。</w:t>
            </w:r>
          </w:p>
          <w:p w:rsidR="00327CE3" w:rsidRDefault="00327CE3">
            <w:pPr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四、本人承诺只在本社区卫生服务中心报名。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</w:p>
          <w:p w:rsidR="00327CE3" w:rsidRDefault="00327CE3">
            <w:pPr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五、如本人有违背上述任何一款的情况，愿承担由此而造成的一切后果。</w:t>
            </w:r>
          </w:p>
          <w:p w:rsidR="00327CE3" w:rsidRDefault="00327CE3">
            <w:pPr>
              <w:wordWrap w:val="0"/>
              <w:spacing w:line="240" w:lineRule="auto"/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本人签名：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 xml:space="preserve">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> </w:t>
            </w:r>
          </w:p>
        </w:tc>
      </w:tr>
      <w:tr w:rsidR="00327CE3">
        <w:trPr>
          <w:trHeight w:val="2533"/>
          <w:jc w:val="center"/>
        </w:trPr>
        <w:tc>
          <w:tcPr>
            <w:tcW w:w="10588" w:type="dxa"/>
            <w:vAlign w:val="center"/>
          </w:tcPr>
          <w:p w:rsidR="00327CE3" w:rsidRDefault="00327CE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本人所在单位人事部门或人才代理部门：</w:t>
            </w:r>
          </w:p>
          <w:p w:rsidR="00327CE3" w:rsidRDefault="00327CE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27CE3" w:rsidRDefault="00327CE3">
            <w:pPr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（盖章）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                  </w:t>
            </w:r>
          </w:p>
          <w:p w:rsidR="00327CE3" w:rsidRDefault="00327CE3">
            <w:pPr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</w:tr>
      <w:tr w:rsidR="00327CE3">
        <w:trPr>
          <w:trHeight w:val="2621"/>
          <w:jc w:val="center"/>
        </w:trPr>
        <w:tc>
          <w:tcPr>
            <w:tcW w:w="10588" w:type="dxa"/>
            <w:vAlign w:val="center"/>
          </w:tcPr>
          <w:p w:rsidR="00327CE3" w:rsidRDefault="00327CE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县（市）、区卫生计生局审核意见：</w:t>
            </w:r>
          </w:p>
          <w:p w:rsidR="00327CE3" w:rsidRDefault="00327CE3">
            <w:pPr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</w:p>
          <w:p w:rsidR="00327CE3" w:rsidRDefault="00327CE3">
            <w:pPr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（盖章）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                 </w:t>
            </w:r>
          </w:p>
          <w:p w:rsidR="00327CE3" w:rsidRDefault="00327CE3">
            <w:pPr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  <w:t xml:space="preserve">      </w:t>
            </w:r>
          </w:p>
        </w:tc>
      </w:tr>
    </w:tbl>
    <w:p w:rsidR="00327CE3" w:rsidRDefault="00327CE3">
      <w:pPr>
        <w:jc w:val="left"/>
        <w:rPr>
          <w:b/>
          <w:bCs/>
        </w:rPr>
      </w:pPr>
      <w:r>
        <w:rPr>
          <w:rFonts w:hint="eastAsia"/>
          <w:b/>
          <w:bCs/>
        </w:rPr>
        <w:t>注：本表一式四份，正反两面复印</w:t>
      </w:r>
      <w:bookmarkStart w:id="0" w:name="_GoBack"/>
      <w:bookmarkEnd w:id="0"/>
    </w:p>
    <w:sectPr w:rsidR="00327CE3" w:rsidSect="00137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E3" w:rsidRDefault="00327CE3">
      <w:r>
        <w:separator/>
      </w:r>
    </w:p>
  </w:endnote>
  <w:endnote w:type="continuationSeparator" w:id="0">
    <w:p w:rsidR="00327CE3" w:rsidRDefault="0032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E3" w:rsidRDefault="00327C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E3" w:rsidRDefault="00327C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E3" w:rsidRDefault="00327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E3" w:rsidRDefault="00327CE3">
      <w:r>
        <w:separator/>
      </w:r>
    </w:p>
  </w:footnote>
  <w:footnote w:type="continuationSeparator" w:id="0">
    <w:p w:rsidR="00327CE3" w:rsidRDefault="0032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E3" w:rsidRDefault="00327C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E3" w:rsidRDefault="00327CE3" w:rsidP="00AD392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E3" w:rsidRDefault="00327C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8935BD"/>
    <w:rsid w:val="00137143"/>
    <w:rsid w:val="00327CE3"/>
    <w:rsid w:val="00A860AE"/>
    <w:rsid w:val="00AD3925"/>
    <w:rsid w:val="00EB0241"/>
    <w:rsid w:val="0B8935BD"/>
    <w:rsid w:val="2866649E"/>
    <w:rsid w:val="3AAA5D6A"/>
    <w:rsid w:val="3B8C53A8"/>
    <w:rsid w:val="46410594"/>
    <w:rsid w:val="59C47498"/>
    <w:rsid w:val="5F71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43"/>
    <w:pPr>
      <w:widowControl w:val="0"/>
      <w:spacing w:line="360" w:lineRule="auto"/>
      <w:jc w:val="both"/>
    </w:pPr>
    <w:rPr>
      <w:rFonts w:eastAsia="仿宋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1AD5"/>
    <w:rPr>
      <w:rFonts w:eastAsia="仿宋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392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1AD5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156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subject/>
  <dc:creator>Lenovo</dc:creator>
  <cp:keywords/>
  <dc:description/>
  <cp:lastModifiedBy>孙雨泽(管理员)</cp:lastModifiedBy>
  <cp:revision>2</cp:revision>
  <dcterms:created xsi:type="dcterms:W3CDTF">2018-12-12T02:57:00Z</dcterms:created>
  <dcterms:modified xsi:type="dcterms:W3CDTF">2018-12-12T02:57:00Z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