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华文中宋" w:eastAsia="华文中宋" w:cs="华文中宋"/>
          <w:color w:val="000000"/>
          <w:sz w:val="24"/>
          <w:szCs w:val="24"/>
          <w:lang w:val="zh-CN"/>
        </w:rPr>
      </w:pPr>
      <w:r>
        <w:rPr>
          <w:rFonts w:hint="eastAsia" w:ascii="黑体" w:eastAsia="黑体" w:cs="黑体"/>
          <w:sz w:val="24"/>
          <w:szCs w:val="24"/>
          <w:lang w:val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center"/>
        <w:textAlignment w:val="auto"/>
        <w:outlineLvl w:val="9"/>
        <w:rPr>
          <w:rFonts w:ascii="华文中宋" w:eastAsia="华文中宋" w:cs="华文中宋"/>
          <w:b/>
          <w:bCs/>
          <w:color w:val="000000"/>
          <w:sz w:val="36"/>
          <w:szCs w:val="36"/>
          <w:lang w:val="zh-CN"/>
        </w:rPr>
      </w:pPr>
    </w:p>
    <w:p>
      <w:pPr>
        <w:autoSpaceDE w:val="0"/>
        <w:autoSpaceDN w:val="0"/>
        <w:adjustRightInd w:val="0"/>
        <w:jc w:val="center"/>
        <w:rPr>
          <w:rFonts w:hint="eastAsia" w:ascii="华文中宋" w:eastAsia="华文中宋" w:cs="华文中宋"/>
          <w:b/>
          <w:bCs/>
          <w:color w:val="000000"/>
          <w:sz w:val="36"/>
          <w:szCs w:val="36"/>
          <w:lang w:val="zh-CN"/>
        </w:rPr>
      </w:pPr>
      <w:bookmarkStart w:id="0" w:name="_GoBack"/>
      <w:r>
        <w:rPr>
          <w:rFonts w:hint="eastAsia" w:ascii="华文中宋" w:eastAsia="华文中宋" w:cs="华文中宋"/>
          <w:b/>
          <w:bCs/>
          <w:color w:val="000000"/>
          <w:sz w:val="36"/>
          <w:szCs w:val="36"/>
          <w:lang w:val="zh-CN"/>
        </w:rPr>
        <w:t>应届毕业生简历表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exact"/>
        <w:jc w:val="center"/>
        <w:textAlignment w:val="auto"/>
        <w:outlineLvl w:val="9"/>
        <w:rPr>
          <w:rFonts w:hint="eastAsia" w:ascii="华文中宋" w:eastAsia="华文中宋" w:cs="华文中宋"/>
          <w:b/>
          <w:bCs/>
          <w:color w:val="000000"/>
          <w:sz w:val="36"/>
          <w:szCs w:val="36"/>
          <w:lang w:val="zh-CN"/>
        </w:rPr>
      </w:pPr>
    </w:p>
    <w:tbl>
      <w:tblPr>
        <w:tblStyle w:val="3"/>
        <w:tblW w:w="8447" w:type="dxa"/>
        <w:jc w:val="center"/>
        <w:tblInd w:w="1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"/>
        <w:gridCol w:w="360"/>
        <w:gridCol w:w="720"/>
        <w:gridCol w:w="1080"/>
        <w:gridCol w:w="1080"/>
        <w:gridCol w:w="1260"/>
        <w:gridCol w:w="144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88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姓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0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性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别</w:t>
            </w:r>
          </w:p>
        </w:tc>
        <w:tc>
          <w:tcPr>
            <w:tcW w:w="108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出生年月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155" w:hanging="181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民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族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籍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贯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right="-35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生源地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面貌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英语</w:t>
            </w:r>
          </w:p>
          <w:p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水平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right="-35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健康状况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80" w:lineRule="exact"/>
              <w:ind w:left="-344" w:right="-65" w:firstLine="344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ind w:left="-344" w:right="-65" w:firstLine="344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887" w:type="dxa"/>
            <w:tcBorders>
              <w:top w:val="single" w:color="auto" w:sz="6" w:space="0"/>
              <w:left w:val="single" w:color="auto" w:sz="12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院校</w:t>
            </w:r>
          </w:p>
        </w:tc>
        <w:tc>
          <w:tcPr>
            <w:tcW w:w="2160" w:type="dxa"/>
            <w:gridSpan w:val="3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Cs w:val="21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  <w:lang w:val="zh-CN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求职岗位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手机电话</w:t>
            </w: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电子邮箱</w:t>
            </w:r>
          </w:p>
        </w:tc>
        <w:tc>
          <w:tcPr>
            <w:tcW w:w="6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967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身份证号码</w:t>
            </w:r>
          </w:p>
        </w:tc>
        <w:tc>
          <w:tcPr>
            <w:tcW w:w="64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0" w:hRule="atLeast"/>
          <w:jc w:val="center"/>
        </w:trPr>
        <w:tc>
          <w:tcPr>
            <w:tcW w:w="124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简历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（从大学阶段开始写起）</w:t>
            </w:r>
          </w:p>
        </w:tc>
        <w:tc>
          <w:tcPr>
            <w:tcW w:w="720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2160" w:hanging="216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</w:tbl>
    <w:p>
      <w:pPr>
        <w:autoSpaceDE w:val="0"/>
        <w:autoSpaceDN w:val="0"/>
        <w:adjustRightInd w:val="0"/>
        <w:rPr>
          <w:rFonts w:ascii="宋体" w:cs="宋体"/>
          <w:color w:val="000000"/>
          <w:sz w:val="24"/>
          <w:lang w:val="zh-CN"/>
        </w:rPr>
      </w:pPr>
    </w:p>
    <w:p>
      <w:pPr>
        <w:autoSpaceDE w:val="0"/>
        <w:autoSpaceDN w:val="0"/>
        <w:adjustRightInd w:val="0"/>
        <w:rPr>
          <w:rFonts w:ascii="宋体" w:cs="宋体"/>
          <w:color w:val="000000"/>
          <w:sz w:val="24"/>
          <w:lang w:val="zh-CN"/>
        </w:rPr>
      </w:pPr>
      <w:r>
        <w:rPr>
          <w:rFonts w:ascii="宋体" w:cs="宋体"/>
          <w:color w:val="000000"/>
          <w:sz w:val="24"/>
          <w:lang w:val="zh-CN"/>
        </w:rPr>
        <w:br w:type="page"/>
      </w:r>
    </w:p>
    <w:tbl>
      <w:tblPr>
        <w:tblStyle w:val="3"/>
        <w:tblW w:w="854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900"/>
        <w:gridCol w:w="1260"/>
        <w:gridCol w:w="720"/>
        <w:gridCol w:w="1080"/>
        <w:gridCol w:w="33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27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社会实践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情况</w:t>
            </w:r>
          </w:p>
        </w:tc>
        <w:tc>
          <w:tcPr>
            <w:tcW w:w="7269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惩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情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27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科研情况</w:t>
            </w:r>
          </w:p>
        </w:tc>
        <w:tc>
          <w:tcPr>
            <w:tcW w:w="726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7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家庭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主要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及重要社会关系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称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谓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姓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年龄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政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面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貌</w:t>
            </w: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工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作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单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位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及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职</w:t>
            </w:r>
            <w:r>
              <w:rPr>
                <w:rFonts w:ascii="宋体" w:cs="宋体"/>
                <w:color w:val="000000"/>
                <w:sz w:val="24"/>
                <w:lang w:val="zh-CN"/>
              </w:rPr>
              <w:t xml:space="preserve"> </w:t>
            </w:r>
            <w:r>
              <w:rPr>
                <w:rFonts w:hint="eastAsia" w:ascii="宋体" w:cs="宋体"/>
                <w:color w:val="000000"/>
                <w:sz w:val="24"/>
                <w:lang w:val="zh-CN"/>
              </w:rPr>
              <w:t>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27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  <w:tc>
          <w:tcPr>
            <w:tcW w:w="3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cs="宋体"/>
                <w:color w:val="000000"/>
                <w:sz w:val="24"/>
                <w:lang w:val="zh-CN"/>
              </w:rPr>
            </w:pPr>
          </w:p>
        </w:tc>
      </w:tr>
    </w:tbl>
    <w:p>
      <w:pPr>
        <w:rPr>
          <w:rFonts w:hint="eastAsia"/>
        </w:rPr>
      </w:pPr>
    </w:p>
    <w:p>
      <w:pPr/>
    </w:p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5C7BBB"/>
    <w:rsid w:val="017F1C66"/>
    <w:rsid w:val="01DF3314"/>
    <w:rsid w:val="0C141438"/>
    <w:rsid w:val="0FBE7200"/>
    <w:rsid w:val="13DC3E93"/>
    <w:rsid w:val="14EE4862"/>
    <w:rsid w:val="156929DE"/>
    <w:rsid w:val="15820CF6"/>
    <w:rsid w:val="165B41AE"/>
    <w:rsid w:val="17F12524"/>
    <w:rsid w:val="1B5C7BBB"/>
    <w:rsid w:val="1D0D5CD6"/>
    <w:rsid w:val="1FCD7830"/>
    <w:rsid w:val="1FEF2C3B"/>
    <w:rsid w:val="23B9594E"/>
    <w:rsid w:val="2F271491"/>
    <w:rsid w:val="30ED75B3"/>
    <w:rsid w:val="362E3738"/>
    <w:rsid w:val="396E46AE"/>
    <w:rsid w:val="3CD1365C"/>
    <w:rsid w:val="3DF33F57"/>
    <w:rsid w:val="407519BF"/>
    <w:rsid w:val="427D64E2"/>
    <w:rsid w:val="47C71221"/>
    <w:rsid w:val="4952551D"/>
    <w:rsid w:val="4B215FDA"/>
    <w:rsid w:val="4C5823FC"/>
    <w:rsid w:val="4DE625BC"/>
    <w:rsid w:val="52770F35"/>
    <w:rsid w:val="52C53DFA"/>
    <w:rsid w:val="5C7D47BE"/>
    <w:rsid w:val="6255728D"/>
    <w:rsid w:val="6A5F6FEA"/>
    <w:rsid w:val="6D1D3C5A"/>
    <w:rsid w:val="6D535020"/>
    <w:rsid w:val="722E0CE3"/>
    <w:rsid w:val="76D61011"/>
    <w:rsid w:val="78B9401F"/>
    <w:rsid w:val="7A42332C"/>
    <w:rsid w:val="7C66113B"/>
    <w:rsid w:val="7CD334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2018-10-29T00:48:00Z</dcterms:created>
  <dc:creator>aqua</dc:creator>
  <cp:lastModifiedBy>装机时修改</cp:lastModifiedBy>
  <cp:lastPrinted>2018-11-27T01:38:00Z</cp:lastPrinted>
  <dcterms:modified xsi:type="dcterms:W3CDTF">2018-12-11T08:39:05Z</dcterms:modified>
  <dc:title>2019年中国人口宣传教育中心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