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7E" w:rsidRPr="00AD217E" w:rsidRDefault="00AD217E" w:rsidP="00AD217E">
      <w:pPr>
        <w:pStyle w:val="p0"/>
        <w:spacing w:line="520" w:lineRule="exact"/>
        <w:rPr>
          <w:rFonts w:ascii="仿宋_GB2312" w:eastAsia="仿宋_GB2312" w:hAnsi="华文中宋"/>
          <w:sz w:val="32"/>
          <w:szCs w:val="32"/>
        </w:rPr>
      </w:pPr>
      <w:bookmarkStart w:id="0" w:name="_Toc290304614"/>
      <w:bookmarkStart w:id="1" w:name="_Toc290304615"/>
      <w:r w:rsidRPr="00AD217E">
        <w:rPr>
          <w:rFonts w:ascii="仿宋_GB2312" w:eastAsia="仿宋_GB2312" w:hAnsi="华文中宋" w:hint="eastAsia"/>
          <w:sz w:val="32"/>
          <w:szCs w:val="32"/>
        </w:rPr>
        <w:t>附件：</w:t>
      </w:r>
    </w:p>
    <w:p w:rsidR="00F62033" w:rsidRDefault="00BB1469" w:rsidP="00AD217E">
      <w:pPr>
        <w:pStyle w:val="p0"/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cs="仿宋_GB2312" w:hint="eastAsia"/>
          <w:sz w:val="36"/>
          <w:szCs w:val="36"/>
        </w:rPr>
        <w:t>诸城市2018年</w:t>
      </w:r>
      <w:r>
        <w:rPr>
          <w:rFonts w:ascii="华文中宋" w:eastAsia="华文中宋" w:hAnsi="华文中宋" w:cs="仿宋_GB2312"/>
          <w:sz w:val="36"/>
          <w:szCs w:val="36"/>
        </w:rPr>
        <w:t>冬季公开招聘聘用制教师</w:t>
      </w:r>
      <w:r w:rsidR="00F62033">
        <w:rPr>
          <w:rFonts w:ascii="华文中宋" w:eastAsia="华文中宋" w:hAnsi="华文中宋" w:cs="仿宋_GB2312" w:hint="eastAsia"/>
          <w:sz w:val="36"/>
          <w:szCs w:val="36"/>
        </w:rPr>
        <w:t>面试考场安排一览表</w:t>
      </w:r>
    </w:p>
    <w:tbl>
      <w:tblPr>
        <w:tblpPr w:leftFromText="180" w:rightFromText="180" w:vertAnchor="page" w:horzAnchor="margin" w:tblpXSpec="center" w:tblpY="2823"/>
        <w:tblW w:w="1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517"/>
        <w:gridCol w:w="1689"/>
        <w:gridCol w:w="1408"/>
        <w:gridCol w:w="838"/>
        <w:gridCol w:w="801"/>
        <w:gridCol w:w="977"/>
        <w:gridCol w:w="236"/>
        <w:gridCol w:w="465"/>
        <w:gridCol w:w="420"/>
        <w:gridCol w:w="1689"/>
        <w:gridCol w:w="1458"/>
        <w:gridCol w:w="851"/>
        <w:gridCol w:w="708"/>
        <w:gridCol w:w="1149"/>
      </w:tblGrid>
      <w:tr w:rsidR="00DF112A" w:rsidTr="00BB1469">
        <w:trPr>
          <w:trHeight w:val="480"/>
        </w:trPr>
        <w:tc>
          <w:tcPr>
            <w:tcW w:w="6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2A" w:rsidRDefault="00DF112A" w:rsidP="00DF112A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全天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12A" w:rsidRDefault="00DF112A" w:rsidP="00DF11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F112A" w:rsidRDefault="00DF112A" w:rsidP="00DF11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F112A" w:rsidRDefault="00DF112A" w:rsidP="00DF11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DF112A" w:rsidRDefault="00DF112A" w:rsidP="00DF11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DF112A" w:rsidRDefault="00DF112A" w:rsidP="00DF11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DF112A" w:rsidRDefault="00DF112A" w:rsidP="00DF11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DF112A" w:rsidRDefault="00DF112A" w:rsidP="00DF11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DF112A" w:rsidRDefault="00DF112A" w:rsidP="00DF11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DF112A" w:rsidRDefault="00DF112A" w:rsidP="00DF11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DF112A" w:rsidRDefault="00DF112A" w:rsidP="00DF112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12A" w:rsidRDefault="00DF112A" w:rsidP="00DF112A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全天</w:t>
            </w:r>
          </w:p>
        </w:tc>
      </w:tr>
      <w:tr w:rsidR="00BB1469" w:rsidTr="007A2DC7">
        <w:trPr>
          <w:trHeight w:val="6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9" w:rsidRDefault="00BB1469" w:rsidP="00BB146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面试室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9" w:rsidRDefault="00BB1469" w:rsidP="00BB1469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9" w:rsidRDefault="00BB1469" w:rsidP="00BB1469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报考部门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9" w:rsidRDefault="00BB1469" w:rsidP="00BB1469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报考职位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9" w:rsidRDefault="00BB1469" w:rsidP="00BB1469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招聘</w:t>
            </w:r>
            <w:r>
              <w:rPr>
                <w:rFonts w:ascii="黑体" w:eastAsia="黑体" w:hAnsi="宋体" w:cs="宋体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9" w:rsidRDefault="00BB1469" w:rsidP="00BB1469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面试</w:t>
            </w: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br/>
              <w:t>人数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9" w:rsidRDefault="00BB1469" w:rsidP="00BB1469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抽签号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Default="00BB1469" w:rsidP="00BB1469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1469" w:rsidRDefault="00BB1469" w:rsidP="00BB146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面试室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1469" w:rsidRDefault="00BB1469" w:rsidP="00BB146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1469" w:rsidRDefault="00BB1469" w:rsidP="00BB1469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报考部门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1469" w:rsidRDefault="00BB1469" w:rsidP="00BB1469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报考职位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1469" w:rsidRDefault="00BB1469" w:rsidP="00BB1469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招聘</w:t>
            </w:r>
            <w:r>
              <w:rPr>
                <w:rFonts w:ascii="黑体" w:eastAsia="黑体" w:hAnsi="宋体" w:cs="宋体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1469" w:rsidRDefault="00BB1469" w:rsidP="00BB1469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面试</w:t>
            </w: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br/>
              <w:t>人数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B1469" w:rsidRDefault="00BB1469" w:rsidP="00BB1469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抽签号</w:t>
            </w:r>
          </w:p>
        </w:tc>
      </w:tr>
      <w:tr w:rsidR="00BB1469" w:rsidTr="007A2DC7">
        <w:trPr>
          <w:trHeight w:val="160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69" w:rsidRPr="00AF1872" w:rsidRDefault="00BB1469" w:rsidP="00BB1469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F187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第1面试室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1469" w:rsidRPr="00C466F8" w:rsidRDefault="00BB1469" w:rsidP="00BB14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66F8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1469" w:rsidRPr="00DF112A" w:rsidRDefault="00BB1469" w:rsidP="00BB1469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诸城市桃园</w:t>
            </w:r>
            <w:r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生态发展区所属学校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1469" w:rsidRPr="00C466F8" w:rsidRDefault="00BB1469" w:rsidP="00BB146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数学教师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1469" w:rsidRPr="00320B0D" w:rsidRDefault="00BB1469" w:rsidP="00BB146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1469" w:rsidRPr="00320B0D" w:rsidRDefault="004216E6" w:rsidP="00BB146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B1469" w:rsidRPr="00C466F8" w:rsidRDefault="00BB1469" w:rsidP="00BB1469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C466F8" w:rsidRDefault="00BB1469" w:rsidP="00BB1469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C466F8" w:rsidRDefault="00BB1469" w:rsidP="00BB1469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66F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4</w:t>
            </w:r>
            <w:r w:rsidRPr="00C466F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</w:t>
            </w:r>
          </w:p>
          <w:p w:rsidR="00BB1469" w:rsidRPr="00C466F8" w:rsidRDefault="00BB1469" w:rsidP="00BB1469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66F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试室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B1469" w:rsidRPr="00C466F8" w:rsidRDefault="004D350B" w:rsidP="00BB14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4</w:t>
            </w:r>
          </w:p>
        </w:tc>
        <w:tc>
          <w:tcPr>
            <w:tcW w:w="168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DF112A" w:rsidRDefault="00BB1469" w:rsidP="00BB1469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诸城市桃园</w:t>
            </w:r>
            <w:r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生态发展区所属学校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C466F8" w:rsidRDefault="00BB1469" w:rsidP="00BB146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数学教师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320B0D" w:rsidRDefault="00BB1469" w:rsidP="00BB146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320B0D" w:rsidRDefault="004216E6" w:rsidP="00BB146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B1469" w:rsidRPr="00C466F8" w:rsidRDefault="007A2DC7" w:rsidP="004D350B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211</w:t>
            </w:r>
            <w:r w:rsidR="00BB14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281</w:t>
            </w:r>
          </w:p>
        </w:tc>
      </w:tr>
      <w:tr w:rsidR="00BB1469" w:rsidTr="007A2DC7">
        <w:trPr>
          <w:trHeight w:val="1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69" w:rsidRPr="00AF1872" w:rsidRDefault="00BB1469" w:rsidP="00BB1469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F187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第2面试室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C466F8" w:rsidRDefault="004D350B" w:rsidP="00BB14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DF112A" w:rsidRDefault="00BB1469" w:rsidP="00BB1469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诸城市桃园</w:t>
            </w:r>
            <w:r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生态发展区所属学校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C466F8" w:rsidRDefault="00BB1469" w:rsidP="00BB146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数学教师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320B0D" w:rsidRDefault="00BB1469" w:rsidP="00BB146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320B0D" w:rsidRDefault="004216E6" w:rsidP="00BB146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C466F8" w:rsidRDefault="007A2DC7" w:rsidP="00BB1469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71</w:t>
            </w:r>
            <w:r w:rsidR="00BB14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C466F8" w:rsidRDefault="00BB1469" w:rsidP="00BB14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AF1872" w:rsidRDefault="00BB1469" w:rsidP="00BB1469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466F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5</w:t>
            </w:r>
            <w:r w:rsidRPr="00C466F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</w:t>
            </w:r>
          </w:p>
          <w:p w:rsidR="00BB1469" w:rsidRPr="00C466F8" w:rsidRDefault="00BB1469" w:rsidP="00BB1469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66F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试室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B1469" w:rsidRPr="00C466F8" w:rsidRDefault="004D350B" w:rsidP="00BB14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DF112A" w:rsidRDefault="00BB1469" w:rsidP="00BB1469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诸城市桃园</w:t>
            </w:r>
            <w:r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生态发展区所属学校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C466F8" w:rsidRDefault="004D350B" w:rsidP="00BB146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英语</w:t>
            </w:r>
            <w:r w:rsidR="00BB1469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320B0D" w:rsidRDefault="004D350B" w:rsidP="00BB146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320B0D" w:rsidRDefault="004D350B" w:rsidP="00BB146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B1469" w:rsidRPr="00C466F8" w:rsidRDefault="00BB1469" w:rsidP="00BB1469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</w:t>
            </w:r>
            <w:r w:rsidR="004D350B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87</w:t>
            </w:r>
          </w:p>
        </w:tc>
      </w:tr>
      <w:tr w:rsidR="00BB1469" w:rsidTr="007A2DC7">
        <w:trPr>
          <w:trHeight w:val="1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69" w:rsidRPr="00AF1872" w:rsidRDefault="00BB1469" w:rsidP="00BB1469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F187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第3面试室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C466F8" w:rsidRDefault="004D350B" w:rsidP="00BB14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DF112A" w:rsidRDefault="00BB1469" w:rsidP="00BB1469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诸城市桃园</w:t>
            </w:r>
            <w:r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生态发展区所属学校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C466F8" w:rsidRDefault="00BB1469" w:rsidP="00BB146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数学教师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320B0D" w:rsidRDefault="00BB1469" w:rsidP="00BB146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320B0D" w:rsidRDefault="004216E6" w:rsidP="00BB146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C466F8" w:rsidRDefault="007A2DC7" w:rsidP="00BB1469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141</w:t>
            </w:r>
            <w:r w:rsidR="00BB14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C466F8" w:rsidRDefault="00BB1469" w:rsidP="00BB1469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AF1872" w:rsidRDefault="00BB1469" w:rsidP="00BB1469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第6</w:t>
            </w:r>
            <w:r w:rsidRPr="00C466F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</w:t>
            </w:r>
          </w:p>
          <w:p w:rsidR="00BB1469" w:rsidRPr="00C466F8" w:rsidRDefault="00BB1469" w:rsidP="00BB1469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66F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试室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auto"/>
              <w:right w:val="single" w:sz="4" w:space="0" w:color="auto"/>
            </w:tcBorders>
            <w:vAlign w:val="center"/>
          </w:tcPr>
          <w:p w:rsidR="00BB1469" w:rsidRPr="00C466F8" w:rsidRDefault="004D350B" w:rsidP="00BB14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6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DF112A" w:rsidRDefault="00BB1469" w:rsidP="00BB1469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诸城市桃园</w:t>
            </w:r>
            <w:r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生态发展区所属学校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C466F8" w:rsidRDefault="004D350B" w:rsidP="00BB146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语文</w:t>
            </w:r>
            <w:r w:rsidR="00BB1469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320B0D" w:rsidRDefault="00BB1469" w:rsidP="00BB146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B1469" w:rsidRPr="00320B0D" w:rsidRDefault="004216E6" w:rsidP="00BB146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B1469" w:rsidRPr="00C466F8" w:rsidRDefault="00BB1469" w:rsidP="004D350B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7</w:t>
            </w:r>
            <w:r w:rsidR="004D350B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5</w:t>
            </w:r>
          </w:p>
        </w:tc>
      </w:tr>
    </w:tbl>
    <w:p w:rsidR="00D16F7A" w:rsidRPr="00AD217E" w:rsidRDefault="00D16F7A" w:rsidP="00D16F7A">
      <w:pPr>
        <w:pStyle w:val="p0"/>
        <w:spacing w:line="520" w:lineRule="exact"/>
        <w:rPr>
          <w:rFonts w:ascii="仿宋_GB2312" w:eastAsia="仿宋_GB2312" w:hAnsi="华文中宋"/>
          <w:sz w:val="32"/>
          <w:szCs w:val="32"/>
        </w:rPr>
      </w:pPr>
    </w:p>
    <w:p w:rsidR="00E64204" w:rsidRDefault="00E64204" w:rsidP="00287CB3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</w:p>
    <w:p w:rsidR="004D350B" w:rsidRDefault="004D350B" w:rsidP="004D350B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</w:p>
    <w:p w:rsidR="004D350B" w:rsidRDefault="004D350B" w:rsidP="004D350B">
      <w:pPr>
        <w:pStyle w:val="p0"/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cs="仿宋_GB2312" w:hint="eastAsia"/>
          <w:sz w:val="36"/>
          <w:szCs w:val="36"/>
        </w:rPr>
        <w:t>诸城市2018年</w:t>
      </w:r>
      <w:r>
        <w:rPr>
          <w:rFonts w:ascii="华文中宋" w:eastAsia="华文中宋" w:hAnsi="华文中宋" w:cs="仿宋_GB2312"/>
          <w:sz w:val="36"/>
          <w:szCs w:val="36"/>
        </w:rPr>
        <w:t>冬季公开招聘聘用制教师</w:t>
      </w:r>
      <w:r>
        <w:rPr>
          <w:rFonts w:ascii="华文中宋" w:eastAsia="华文中宋" w:hAnsi="华文中宋" w:cs="仿宋_GB2312" w:hint="eastAsia"/>
          <w:sz w:val="36"/>
          <w:szCs w:val="36"/>
        </w:rPr>
        <w:t>面试考场安排一览表</w:t>
      </w:r>
    </w:p>
    <w:tbl>
      <w:tblPr>
        <w:tblpPr w:leftFromText="180" w:rightFromText="180" w:vertAnchor="page" w:horzAnchor="margin" w:tblpXSpec="center" w:tblpY="2823"/>
        <w:tblW w:w="1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517"/>
        <w:gridCol w:w="1689"/>
        <w:gridCol w:w="1408"/>
        <w:gridCol w:w="838"/>
        <w:gridCol w:w="801"/>
        <w:gridCol w:w="977"/>
        <w:gridCol w:w="236"/>
        <w:gridCol w:w="465"/>
        <w:gridCol w:w="590"/>
        <w:gridCol w:w="1560"/>
        <w:gridCol w:w="1417"/>
        <w:gridCol w:w="851"/>
        <w:gridCol w:w="850"/>
        <w:gridCol w:w="1007"/>
      </w:tblGrid>
      <w:tr w:rsidR="004D350B" w:rsidTr="00A15ABC">
        <w:trPr>
          <w:trHeight w:val="480"/>
        </w:trPr>
        <w:tc>
          <w:tcPr>
            <w:tcW w:w="6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0B" w:rsidRDefault="004D350B" w:rsidP="00A15ABC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全天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Default="004D350B" w:rsidP="00A15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4D350B" w:rsidRDefault="004D350B" w:rsidP="00A15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4D350B" w:rsidRDefault="004D350B" w:rsidP="00A15AB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4D350B" w:rsidRDefault="004D350B" w:rsidP="00A15AB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4D350B" w:rsidRDefault="004D350B" w:rsidP="00A15AB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4D350B" w:rsidRDefault="004D350B" w:rsidP="00A15AB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4D350B" w:rsidRDefault="004D350B" w:rsidP="00A15AB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4D350B" w:rsidRDefault="004D350B" w:rsidP="00A15AB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4D350B" w:rsidRDefault="004D350B" w:rsidP="00A15AB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4D350B" w:rsidRDefault="004D350B" w:rsidP="00A15AB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50B" w:rsidRDefault="004D350B" w:rsidP="00A15ABC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全天</w:t>
            </w:r>
          </w:p>
        </w:tc>
      </w:tr>
      <w:tr w:rsidR="004D350B" w:rsidTr="007A2DC7">
        <w:trPr>
          <w:trHeight w:val="6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0B" w:rsidRDefault="004D350B" w:rsidP="00A15AB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面试室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0B" w:rsidRDefault="004D350B" w:rsidP="00A15ABC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0B" w:rsidRDefault="004D350B" w:rsidP="00A15ABC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报考部门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0B" w:rsidRDefault="004D350B" w:rsidP="00A15ABC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报考职位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0B" w:rsidRDefault="004D350B" w:rsidP="00A15ABC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招聘</w:t>
            </w:r>
            <w:r>
              <w:rPr>
                <w:rFonts w:ascii="黑体" w:eastAsia="黑体" w:hAnsi="宋体" w:cs="宋体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0B" w:rsidRDefault="004D350B" w:rsidP="00A15ABC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面试</w:t>
            </w: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br/>
              <w:t>人数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0B" w:rsidRDefault="004D350B" w:rsidP="00A15ABC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抽签号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Default="004D350B" w:rsidP="00A15AB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50B" w:rsidRDefault="004D350B" w:rsidP="00A15AB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面试室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50B" w:rsidRDefault="004D350B" w:rsidP="00A15AB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50B" w:rsidRDefault="004D350B" w:rsidP="00A15ABC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报考部门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50B" w:rsidRDefault="004D350B" w:rsidP="00A15ABC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报考职位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50B" w:rsidRDefault="004D350B" w:rsidP="00A15ABC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招聘</w:t>
            </w:r>
            <w:r>
              <w:rPr>
                <w:rFonts w:ascii="黑体" w:eastAsia="黑体" w:hAnsi="宋体" w:cs="宋体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50B" w:rsidRDefault="004D350B" w:rsidP="00A15ABC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面试</w:t>
            </w: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br/>
              <w:t>人数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D350B" w:rsidRDefault="004D350B" w:rsidP="00A15ABC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抽签号</w:t>
            </w:r>
          </w:p>
        </w:tc>
      </w:tr>
      <w:tr w:rsidR="004D350B" w:rsidTr="007A2DC7">
        <w:trPr>
          <w:trHeight w:val="160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350B" w:rsidRPr="00AF1872" w:rsidRDefault="004D350B" w:rsidP="004D350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F187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7</w:t>
            </w:r>
            <w:r w:rsidRPr="00AF187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面试室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50B" w:rsidRPr="00C466F8" w:rsidRDefault="004D350B" w:rsidP="004D35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50B" w:rsidRPr="00DF112A" w:rsidRDefault="004D350B" w:rsidP="004D350B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诸城市桃园</w:t>
            </w:r>
            <w:r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生态发展区所属学校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50B" w:rsidRPr="00C466F8" w:rsidRDefault="004D350B" w:rsidP="004D350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语文教师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50B" w:rsidRPr="00320B0D" w:rsidRDefault="004D350B" w:rsidP="004D350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50B" w:rsidRPr="00320B0D" w:rsidRDefault="004216E6" w:rsidP="004D350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350B" w:rsidRPr="00C466F8" w:rsidRDefault="007A2DC7" w:rsidP="004D350B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76</w:t>
            </w:r>
            <w:r w:rsidR="004D350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C466F8" w:rsidRDefault="004D350B" w:rsidP="004D350B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C466F8" w:rsidRDefault="004D350B" w:rsidP="004D350B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D350B" w:rsidRPr="00C466F8" w:rsidRDefault="004D350B" w:rsidP="004D35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DF112A" w:rsidRDefault="004D350B" w:rsidP="004D350B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C466F8" w:rsidRDefault="004D350B" w:rsidP="004D350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320B0D" w:rsidRDefault="004D350B" w:rsidP="004D350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320B0D" w:rsidRDefault="004D350B" w:rsidP="004D350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D350B" w:rsidRPr="00C466F8" w:rsidRDefault="004D350B" w:rsidP="004D350B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4D350B" w:rsidTr="007A2DC7">
        <w:trPr>
          <w:trHeight w:val="1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0B" w:rsidRPr="00AF1872" w:rsidRDefault="004D350B" w:rsidP="004D350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F187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8</w:t>
            </w:r>
            <w:r w:rsidRPr="00AF187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面试室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C466F8" w:rsidRDefault="004D350B" w:rsidP="004D35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DF112A" w:rsidRDefault="004D350B" w:rsidP="004D350B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诸城市桃园</w:t>
            </w:r>
            <w:r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生态发展区所属学校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C466F8" w:rsidRDefault="004D350B" w:rsidP="004D350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语文教师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320B0D" w:rsidRDefault="004D350B" w:rsidP="004D350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320B0D" w:rsidRDefault="004216E6" w:rsidP="004D350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C466F8" w:rsidRDefault="004D350B" w:rsidP="004D350B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</w:t>
            </w:r>
            <w:r w:rsidR="007A2DC7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51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 w:rsidR="007A2DC7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C466F8" w:rsidRDefault="004D350B" w:rsidP="004D35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C466F8" w:rsidRDefault="004D350B" w:rsidP="004D350B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D350B" w:rsidRPr="00C466F8" w:rsidRDefault="004D350B" w:rsidP="004D35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DF112A" w:rsidRDefault="004D350B" w:rsidP="004D350B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bookmarkStart w:id="2" w:name="_GoBack"/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C466F8" w:rsidRDefault="004D350B" w:rsidP="004D350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320B0D" w:rsidRDefault="004D350B" w:rsidP="004D350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320B0D" w:rsidRDefault="004D350B" w:rsidP="004D350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D350B" w:rsidRPr="00C466F8" w:rsidRDefault="004D350B" w:rsidP="004D350B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4D350B" w:rsidTr="007A2DC7">
        <w:trPr>
          <w:trHeight w:val="1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0B" w:rsidRPr="00AF1872" w:rsidRDefault="004D350B" w:rsidP="00A15ABC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C466F8" w:rsidRDefault="004D350B" w:rsidP="00A15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DF112A" w:rsidRDefault="004D350B" w:rsidP="00A15ABC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C466F8" w:rsidRDefault="004D350B" w:rsidP="00A15AB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320B0D" w:rsidRDefault="004D350B" w:rsidP="00A15AB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320B0D" w:rsidRDefault="004D350B" w:rsidP="00A15AB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C466F8" w:rsidRDefault="004D350B" w:rsidP="00A15ABC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C466F8" w:rsidRDefault="004D350B" w:rsidP="00A15AB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C466F8" w:rsidRDefault="004D350B" w:rsidP="00A15AB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auto"/>
              <w:right w:val="single" w:sz="4" w:space="0" w:color="auto"/>
            </w:tcBorders>
            <w:vAlign w:val="center"/>
          </w:tcPr>
          <w:p w:rsidR="004D350B" w:rsidRPr="00C466F8" w:rsidRDefault="004D350B" w:rsidP="00A15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DF112A" w:rsidRDefault="004D350B" w:rsidP="00A15ABC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C466F8" w:rsidRDefault="004D350B" w:rsidP="00A15AB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320B0D" w:rsidRDefault="004D350B" w:rsidP="00A15AB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D350B" w:rsidRPr="00320B0D" w:rsidRDefault="004D350B" w:rsidP="00A15AB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D350B" w:rsidRPr="00C466F8" w:rsidRDefault="004D350B" w:rsidP="00A15ABC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</w:tbl>
    <w:p w:rsidR="004D350B" w:rsidRPr="00287CB3" w:rsidRDefault="004D350B" w:rsidP="00287CB3">
      <w:pPr>
        <w:pStyle w:val="p0"/>
        <w:spacing w:line="520" w:lineRule="exact"/>
        <w:jc w:val="center"/>
        <w:rPr>
          <w:rFonts w:ascii="华文中宋" w:eastAsia="华文中宋" w:hAnsi="华文中宋"/>
          <w:sz w:val="36"/>
          <w:szCs w:val="36"/>
        </w:rPr>
        <w:sectPr w:rsidR="004D350B" w:rsidRPr="00287CB3">
          <w:footerReference w:type="default" r:id="rId8"/>
          <w:pgSz w:w="16840" w:h="11907" w:orient="landscape"/>
          <w:pgMar w:top="1418" w:right="1985" w:bottom="1418" w:left="1985" w:header="851" w:footer="1644" w:gutter="0"/>
          <w:cols w:space="720"/>
          <w:docGrid w:type="linesAndChars" w:linePitch="312"/>
        </w:sectPr>
      </w:pPr>
    </w:p>
    <w:bookmarkEnd w:id="0"/>
    <w:bookmarkEnd w:id="1"/>
    <w:p w:rsidR="00F62033" w:rsidRDefault="00F62033" w:rsidP="006F098F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sectPr w:rsidR="00F62033">
      <w:pgSz w:w="11907" w:h="16840"/>
      <w:pgMar w:top="1985" w:right="1418" w:bottom="1985" w:left="1418" w:header="851" w:footer="164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A7" w:rsidRDefault="009237A7">
      <w:r>
        <w:separator/>
      </w:r>
    </w:p>
  </w:endnote>
  <w:endnote w:type="continuationSeparator" w:id="0">
    <w:p w:rsidR="009237A7" w:rsidRDefault="0092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05" w:rsidRPr="00DF0578" w:rsidRDefault="00F76505" w:rsidP="000F2F71">
    <w:pPr>
      <w:pStyle w:val="ad"/>
      <w:framePr w:wrap="around" w:vAnchor="text" w:hAnchor="margin" w:xAlign="center" w:y="1"/>
      <w:ind w:rightChars="150" w:right="315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t>-</w:t>
    </w:r>
    <w:r w:rsidRPr="00DF0578">
      <w:rPr>
        <w:rFonts w:ascii="仿宋_GB2312" w:eastAsia="仿宋_GB2312" w:hint="eastAsia"/>
        <w:sz w:val="28"/>
        <w:szCs w:val="28"/>
      </w:rPr>
      <w:fldChar w:fldCharType="begin"/>
    </w:r>
    <w:r w:rsidRPr="00DF0578">
      <w:rPr>
        <w:rFonts w:ascii="仿宋_GB2312" w:eastAsia="仿宋_GB2312" w:hint="eastAsia"/>
        <w:sz w:val="28"/>
        <w:szCs w:val="28"/>
      </w:rPr>
      <w:instrText>PAGE   \* MERGEFORMAT</w:instrText>
    </w:r>
    <w:r w:rsidRPr="00DF0578">
      <w:rPr>
        <w:rFonts w:ascii="仿宋_GB2312" w:eastAsia="仿宋_GB2312" w:hint="eastAsia"/>
        <w:sz w:val="28"/>
        <w:szCs w:val="28"/>
      </w:rPr>
      <w:fldChar w:fldCharType="separate"/>
    </w:r>
    <w:r w:rsidR="004216E6" w:rsidRPr="004216E6">
      <w:rPr>
        <w:rFonts w:ascii="仿宋_GB2312" w:eastAsia="仿宋_GB2312"/>
        <w:noProof/>
        <w:sz w:val="28"/>
        <w:szCs w:val="28"/>
        <w:lang w:val="zh-CN"/>
      </w:rPr>
      <w:t>3</w:t>
    </w:r>
    <w:r w:rsidRPr="00DF0578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A7" w:rsidRDefault="009237A7">
      <w:r>
        <w:separator/>
      </w:r>
    </w:p>
  </w:footnote>
  <w:footnote w:type="continuationSeparator" w:id="0">
    <w:p w:rsidR="009237A7" w:rsidRDefault="00923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E35CC"/>
    <w:multiLevelType w:val="hybridMultilevel"/>
    <w:tmpl w:val="03B453B4"/>
    <w:lvl w:ilvl="0" w:tplc="76AC389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91E6F36"/>
    <w:multiLevelType w:val="singleLevel"/>
    <w:tmpl w:val="591E6F36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AD56AA2"/>
    <w:multiLevelType w:val="hybridMultilevel"/>
    <w:tmpl w:val="16029672"/>
    <w:lvl w:ilvl="0" w:tplc="6D8AB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8C1137"/>
    <w:multiLevelType w:val="multilevel"/>
    <w:tmpl w:val="648C1137"/>
    <w:lvl w:ilvl="0">
      <w:start w:val="1"/>
      <w:numFmt w:val="chineseCountingThousand"/>
      <w:pStyle w:val="1"/>
      <w:lvlText w:val="%1、"/>
      <w:lvlJc w:val="right"/>
      <w:pPr>
        <w:tabs>
          <w:tab w:val="num" w:pos="161"/>
        </w:tabs>
        <w:ind w:left="160" w:hanging="1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68"/>
        </w:tabs>
        <w:ind w:left="868" w:hanging="420"/>
      </w:pPr>
    </w:lvl>
    <w:lvl w:ilvl="2">
      <w:start w:val="1"/>
      <w:numFmt w:val="lowerRoman"/>
      <w:lvlText w:val="%3."/>
      <w:lvlJc w:val="right"/>
      <w:pPr>
        <w:tabs>
          <w:tab w:val="num" w:pos="1288"/>
        </w:tabs>
        <w:ind w:left="1288" w:hanging="42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420"/>
      </w:pPr>
    </w:lvl>
    <w:lvl w:ilvl="4">
      <w:start w:val="1"/>
      <w:numFmt w:val="lowerLetter"/>
      <w:lvlText w:val="%5)"/>
      <w:lvlJc w:val="left"/>
      <w:pPr>
        <w:tabs>
          <w:tab w:val="num" w:pos="2128"/>
        </w:tabs>
        <w:ind w:left="2128" w:hanging="420"/>
      </w:pPr>
    </w:lvl>
    <w:lvl w:ilvl="5">
      <w:start w:val="1"/>
      <w:numFmt w:val="lowerRoman"/>
      <w:lvlText w:val="%6."/>
      <w:lvlJc w:val="right"/>
      <w:pPr>
        <w:tabs>
          <w:tab w:val="num" w:pos="2548"/>
        </w:tabs>
        <w:ind w:left="2548" w:hanging="420"/>
      </w:pPr>
    </w:lvl>
    <w:lvl w:ilvl="6">
      <w:start w:val="1"/>
      <w:numFmt w:val="decimal"/>
      <w:lvlText w:val="%7."/>
      <w:lvlJc w:val="left"/>
      <w:pPr>
        <w:tabs>
          <w:tab w:val="num" w:pos="2968"/>
        </w:tabs>
        <w:ind w:left="2968" w:hanging="420"/>
      </w:pPr>
    </w:lvl>
    <w:lvl w:ilvl="7">
      <w:start w:val="1"/>
      <w:numFmt w:val="lowerLetter"/>
      <w:lvlText w:val="%8)"/>
      <w:lvlJc w:val="left"/>
      <w:pPr>
        <w:tabs>
          <w:tab w:val="num" w:pos="3388"/>
        </w:tabs>
        <w:ind w:left="3388" w:hanging="420"/>
      </w:pPr>
    </w:lvl>
    <w:lvl w:ilvl="8">
      <w:start w:val="1"/>
      <w:numFmt w:val="lowerRoman"/>
      <w:lvlText w:val="%9."/>
      <w:lvlJc w:val="right"/>
      <w:pPr>
        <w:tabs>
          <w:tab w:val="num" w:pos="3808"/>
        </w:tabs>
        <w:ind w:left="3808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E3"/>
    <w:rsid w:val="0000121F"/>
    <w:rsid w:val="00002011"/>
    <w:rsid w:val="0000303D"/>
    <w:rsid w:val="00003326"/>
    <w:rsid w:val="00004605"/>
    <w:rsid w:val="00004A41"/>
    <w:rsid w:val="00006EA3"/>
    <w:rsid w:val="0001213E"/>
    <w:rsid w:val="00012832"/>
    <w:rsid w:val="000128FC"/>
    <w:rsid w:val="00012C91"/>
    <w:rsid w:val="00013303"/>
    <w:rsid w:val="0001449C"/>
    <w:rsid w:val="00015380"/>
    <w:rsid w:val="00015515"/>
    <w:rsid w:val="00015B9B"/>
    <w:rsid w:val="00015F5A"/>
    <w:rsid w:val="00016B8A"/>
    <w:rsid w:val="000171BE"/>
    <w:rsid w:val="000172F9"/>
    <w:rsid w:val="0002133C"/>
    <w:rsid w:val="000214A6"/>
    <w:rsid w:val="000224A1"/>
    <w:rsid w:val="00022570"/>
    <w:rsid w:val="00022765"/>
    <w:rsid w:val="00022AA6"/>
    <w:rsid w:val="00022FB6"/>
    <w:rsid w:val="00025B6F"/>
    <w:rsid w:val="00025C72"/>
    <w:rsid w:val="00026463"/>
    <w:rsid w:val="0002733B"/>
    <w:rsid w:val="00027385"/>
    <w:rsid w:val="00030354"/>
    <w:rsid w:val="00030490"/>
    <w:rsid w:val="00031403"/>
    <w:rsid w:val="00031EF9"/>
    <w:rsid w:val="0003238E"/>
    <w:rsid w:val="000326E2"/>
    <w:rsid w:val="00032C25"/>
    <w:rsid w:val="00033625"/>
    <w:rsid w:val="00033E43"/>
    <w:rsid w:val="000343E7"/>
    <w:rsid w:val="000353DF"/>
    <w:rsid w:val="0003669D"/>
    <w:rsid w:val="00036B20"/>
    <w:rsid w:val="00036DDD"/>
    <w:rsid w:val="000370F5"/>
    <w:rsid w:val="00040287"/>
    <w:rsid w:val="000410B0"/>
    <w:rsid w:val="00041521"/>
    <w:rsid w:val="00041BF9"/>
    <w:rsid w:val="0004217C"/>
    <w:rsid w:val="000421A8"/>
    <w:rsid w:val="00042565"/>
    <w:rsid w:val="000427F2"/>
    <w:rsid w:val="00043422"/>
    <w:rsid w:val="00043785"/>
    <w:rsid w:val="00043E48"/>
    <w:rsid w:val="00043FD9"/>
    <w:rsid w:val="00044AF1"/>
    <w:rsid w:val="0004519D"/>
    <w:rsid w:val="0004631D"/>
    <w:rsid w:val="000463CC"/>
    <w:rsid w:val="00047FE4"/>
    <w:rsid w:val="0005014F"/>
    <w:rsid w:val="000514C2"/>
    <w:rsid w:val="000523D9"/>
    <w:rsid w:val="00053C96"/>
    <w:rsid w:val="00054B50"/>
    <w:rsid w:val="0005575D"/>
    <w:rsid w:val="000557DA"/>
    <w:rsid w:val="00057386"/>
    <w:rsid w:val="00057417"/>
    <w:rsid w:val="00060259"/>
    <w:rsid w:val="00060358"/>
    <w:rsid w:val="00061389"/>
    <w:rsid w:val="0006139E"/>
    <w:rsid w:val="00062078"/>
    <w:rsid w:val="00062A83"/>
    <w:rsid w:val="00062C93"/>
    <w:rsid w:val="00063503"/>
    <w:rsid w:val="000642E6"/>
    <w:rsid w:val="00064F05"/>
    <w:rsid w:val="00066916"/>
    <w:rsid w:val="0007003B"/>
    <w:rsid w:val="00070369"/>
    <w:rsid w:val="00070AF6"/>
    <w:rsid w:val="00070C6B"/>
    <w:rsid w:val="00071828"/>
    <w:rsid w:val="0007322B"/>
    <w:rsid w:val="0007340C"/>
    <w:rsid w:val="00073814"/>
    <w:rsid w:val="00074FC4"/>
    <w:rsid w:val="00075BFF"/>
    <w:rsid w:val="00075FDA"/>
    <w:rsid w:val="000761A0"/>
    <w:rsid w:val="000761FF"/>
    <w:rsid w:val="00076D79"/>
    <w:rsid w:val="00077EC5"/>
    <w:rsid w:val="00080B5D"/>
    <w:rsid w:val="000813EF"/>
    <w:rsid w:val="000831EB"/>
    <w:rsid w:val="00083AB6"/>
    <w:rsid w:val="0008413D"/>
    <w:rsid w:val="00084182"/>
    <w:rsid w:val="000852C3"/>
    <w:rsid w:val="0008598F"/>
    <w:rsid w:val="00085A4D"/>
    <w:rsid w:val="0008665F"/>
    <w:rsid w:val="0008730D"/>
    <w:rsid w:val="0009065E"/>
    <w:rsid w:val="0009119D"/>
    <w:rsid w:val="0009219E"/>
    <w:rsid w:val="00092CAF"/>
    <w:rsid w:val="00093C28"/>
    <w:rsid w:val="00094BF8"/>
    <w:rsid w:val="00095D18"/>
    <w:rsid w:val="0009661B"/>
    <w:rsid w:val="00096F44"/>
    <w:rsid w:val="0009720E"/>
    <w:rsid w:val="00097EA1"/>
    <w:rsid w:val="00097FD5"/>
    <w:rsid w:val="000A155B"/>
    <w:rsid w:val="000A17F0"/>
    <w:rsid w:val="000A18B8"/>
    <w:rsid w:val="000A1975"/>
    <w:rsid w:val="000A23FA"/>
    <w:rsid w:val="000A2793"/>
    <w:rsid w:val="000A2D96"/>
    <w:rsid w:val="000A2E8E"/>
    <w:rsid w:val="000A396A"/>
    <w:rsid w:val="000A3CEC"/>
    <w:rsid w:val="000A6CA8"/>
    <w:rsid w:val="000A72D3"/>
    <w:rsid w:val="000A7A0D"/>
    <w:rsid w:val="000A7DB3"/>
    <w:rsid w:val="000B07BC"/>
    <w:rsid w:val="000B0A92"/>
    <w:rsid w:val="000B0DBC"/>
    <w:rsid w:val="000B0FDA"/>
    <w:rsid w:val="000B2D12"/>
    <w:rsid w:val="000B39C1"/>
    <w:rsid w:val="000B3A5E"/>
    <w:rsid w:val="000B3D85"/>
    <w:rsid w:val="000B4233"/>
    <w:rsid w:val="000B4D6D"/>
    <w:rsid w:val="000B58F0"/>
    <w:rsid w:val="000B5A95"/>
    <w:rsid w:val="000B6159"/>
    <w:rsid w:val="000B651D"/>
    <w:rsid w:val="000B6B56"/>
    <w:rsid w:val="000B7E89"/>
    <w:rsid w:val="000C1754"/>
    <w:rsid w:val="000C17AE"/>
    <w:rsid w:val="000C1949"/>
    <w:rsid w:val="000C272C"/>
    <w:rsid w:val="000C3037"/>
    <w:rsid w:val="000C4482"/>
    <w:rsid w:val="000C44F2"/>
    <w:rsid w:val="000C4A58"/>
    <w:rsid w:val="000C6B10"/>
    <w:rsid w:val="000D019B"/>
    <w:rsid w:val="000D079A"/>
    <w:rsid w:val="000D1BB4"/>
    <w:rsid w:val="000D1BC5"/>
    <w:rsid w:val="000D1BE4"/>
    <w:rsid w:val="000D2376"/>
    <w:rsid w:val="000D4692"/>
    <w:rsid w:val="000D5CC2"/>
    <w:rsid w:val="000D5D14"/>
    <w:rsid w:val="000D660C"/>
    <w:rsid w:val="000D7EF1"/>
    <w:rsid w:val="000E07D9"/>
    <w:rsid w:val="000E092E"/>
    <w:rsid w:val="000E0D21"/>
    <w:rsid w:val="000E1092"/>
    <w:rsid w:val="000E28F5"/>
    <w:rsid w:val="000E2FE5"/>
    <w:rsid w:val="000E33AB"/>
    <w:rsid w:val="000E3531"/>
    <w:rsid w:val="000E36E8"/>
    <w:rsid w:val="000E4A9B"/>
    <w:rsid w:val="000E567B"/>
    <w:rsid w:val="000E5CDA"/>
    <w:rsid w:val="000E5F0A"/>
    <w:rsid w:val="000E6A2E"/>
    <w:rsid w:val="000E6B4F"/>
    <w:rsid w:val="000E7751"/>
    <w:rsid w:val="000F09FC"/>
    <w:rsid w:val="000F20DB"/>
    <w:rsid w:val="000F2C77"/>
    <w:rsid w:val="000F2F71"/>
    <w:rsid w:val="000F4BFF"/>
    <w:rsid w:val="000F7114"/>
    <w:rsid w:val="001041C7"/>
    <w:rsid w:val="0010440B"/>
    <w:rsid w:val="00105382"/>
    <w:rsid w:val="0010550F"/>
    <w:rsid w:val="0010557E"/>
    <w:rsid w:val="00106182"/>
    <w:rsid w:val="00106718"/>
    <w:rsid w:val="0010707A"/>
    <w:rsid w:val="00107B39"/>
    <w:rsid w:val="00107D95"/>
    <w:rsid w:val="00110C9B"/>
    <w:rsid w:val="00110CF4"/>
    <w:rsid w:val="00111F8A"/>
    <w:rsid w:val="0011239F"/>
    <w:rsid w:val="001127CE"/>
    <w:rsid w:val="0011448D"/>
    <w:rsid w:val="00120240"/>
    <w:rsid w:val="0012149E"/>
    <w:rsid w:val="001219CC"/>
    <w:rsid w:val="001221C3"/>
    <w:rsid w:val="00122F22"/>
    <w:rsid w:val="001245BE"/>
    <w:rsid w:val="00124703"/>
    <w:rsid w:val="00125154"/>
    <w:rsid w:val="0012524C"/>
    <w:rsid w:val="00125DC0"/>
    <w:rsid w:val="00126C0B"/>
    <w:rsid w:val="001276BD"/>
    <w:rsid w:val="00127D7B"/>
    <w:rsid w:val="001316DC"/>
    <w:rsid w:val="00131A3A"/>
    <w:rsid w:val="00131C4E"/>
    <w:rsid w:val="00132A65"/>
    <w:rsid w:val="00132C9F"/>
    <w:rsid w:val="001331C3"/>
    <w:rsid w:val="00133899"/>
    <w:rsid w:val="00133A5F"/>
    <w:rsid w:val="00134354"/>
    <w:rsid w:val="00135351"/>
    <w:rsid w:val="001366E9"/>
    <w:rsid w:val="00137E3A"/>
    <w:rsid w:val="00140BE2"/>
    <w:rsid w:val="00140C85"/>
    <w:rsid w:val="0014110B"/>
    <w:rsid w:val="00141122"/>
    <w:rsid w:val="001411F5"/>
    <w:rsid w:val="0014173E"/>
    <w:rsid w:val="001422B1"/>
    <w:rsid w:val="00143A79"/>
    <w:rsid w:val="00143C0E"/>
    <w:rsid w:val="001441EA"/>
    <w:rsid w:val="0014543F"/>
    <w:rsid w:val="00146133"/>
    <w:rsid w:val="00147A4F"/>
    <w:rsid w:val="00147EBB"/>
    <w:rsid w:val="001505C7"/>
    <w:rsid w:val="0015090B"/>
    <w:rsid w:val="0015103D"/>
    <w:rsid w:val="00151FAC"/>
    <w:rsid w:val="00152A9A"/>
    <w:rsid w:val="00153711"/>
    <w:rsid w:val="00153991"/>
    <w:rsid w:val="00153C0D"/>
    <w:rsid w:val="00153D32"/>
    <w:rsid w:val="00153FC8"/>
    <w:rsid w:val="00154912"/>
    <w:rsid w:val="0015568A"/>
    <w:rsid w:val="0015580B"/>
    <w:rsid w:val="001563BD"/>
    <w:rsid w:val="001563CF"/>
    <w:rsid w:val="00156533"/>
    <w:rsid w:val="00156CF1"/>
    <w:rsid w:val="0016004D"/>
    <w:rsid w:val="00160614"/>
    <w:rsid w:val="001617C3"/>
    <w:rsid w:val="00161B08"/>
    <w:rsid w:val="00161CCD"/>
    <w:rsid w:val="00162141"/>
    <w:rsid w:val="00164897"/>
    <w:rsid w:val="00164AC6"/>
    <w:rsid w:val="00167CFE"/>
    <w:rsid w:val="001702E4"/>
    <w:rsid w:val="0017099A"/>
    <w:rsid w:val="00170E5A"/>
    <w:rsid w:val="001711DA"/>
    <w:rsid w:val="00171D17"/>
    <w:rsid w:val="00172660"/>
    <w:rsid w:val="00172A4B"/>
    <w:rsid w:val="001746A1"/>
    <w:rsid w:val="00174AFD"/>
    <w:rsid w:val="00175553"/>
    <w:rsid w:val="001768BB"/>
    <w:rsid w:val="001770D3"/>
    <w:rsid w:val="00177F9B"/>
    <w:rsid w:val="0018046F"/>
    <w:rsid w:val="00180E80"/>
    <w:rsid w:val="0018222E"/>
    <w:rsid w:val="0018259D"/>
    <w:rsid w:val="001827A0"/>
    <w:rsid w:val="001832F9"/>
    <w:rsid w:val="00183BB7"/>
    <w:rsid w:val="001844BD"/>
    <w:rsid w:val="00184C50"/>
    <w:rsid w:val="001851FC"/>
    <w:rsid w:val="00185E5E"/>
    <w:rsid w:val="00185FD7"/>
    <w:rsid w:val="00186260"/>
    <w:rsid w:val="00190126"/>
    <w:rsid w:val="0019050C"/>
    <w:rsid w:val="00190C8A"/>
    <w:rsid w:val="00190D1C"/>
    <w:rsid w:val="00192A11"/>
    <w:rsid w:val="00193171"/>
    <w:rsid w:val="00193541"/>
    <w:rsid w:val="00193975"/>
    <w:rsid w:val="001947B5"/>
    <w:rsid w:val="001968F8"/>
    <w:rsid w:val="001971B0"/>
    <w:rsid w:val="001A2635"/>
    <w:rsid w:val="001A2AA5"/>
    <w:rsid w:val="001A4AF5"/>
    <w:rsid w:val="001A538D"/>
    <w:rsid w:val="001A5FAF"/>
    <w:rsid w:val="001A66D5"/>
    <w:rsid w:val="001A6828"/>
    <w:rsid w:val="001A69B2"/>
    <w:rsid w:val="001A6A7E"/>
    <w:rsid w:val="001A70D2"/>
    <w:rsid w:val="001A7995"/>
    <w:rsid w:val="001B0FE5"/>
    <w:rsid w:val="001B11D2"/>
    <w:rsid w:val="001B1403"/>
    <w:rsid w:val="001B1623"/>
    <w:rsid w:val="001B17EE"/>
    <w:rsid w:val="001B1892"/>
    <w:rsid w:val="001B2224"/>
    <w:rsid w:val="001B2553"/>
    <w:rsid w:val="001B2FD9"/>
    <w:rsid w:val="001B3EDD"/>
    <w:rsid w:val="001B4C6E"/>
    <w:rsid w:val="001B4DCA"/>
    <w:rsid w:val="001B72D2"/>
    <w:rsid w:val="001B731E"/>
    <w:rsid w:val="001C0823"/>
    <w:rsid w:val="001C1432"/>
    <w:rsid w:val="001C1AC9"/>
    <w:rsid w:val="001C343A"/>
    <w:rsid w:val="001C36A2"/>
    <w:rsid w:val="001C402E"/>
    <w:rsid w:val="001C407A"/>
    <w:rsid w:val="001C4485"/>
    <w:rsid w:val="001C4652"/>
    <w:rsid w:val="001C536A"/>
    <w:rsid w:val="001C55FC"/>
    <w:rsid w:val="001C567A"/>
    <w:rsid w:val="001C58E8"/>
    <w:rsid w:val="001C6057"/>
    <w:rsid w:val="001C6619"/>
    <w:rsid w:val="001C6C6B"/>
    <w:rsid w:val="001C76AE"/>
    <w:rsid w:val="001C7880"/>
    <w:rsid w:val="001C7ED9"/>
    <w:rsid w:val="001D073D"/>
    <w:rsid w:val="001D18C1"/>
    <w:rsid w:val="001D2394"/>
    <w:rsid w:val="001D23A6"/>
    <w:rsid w:val="001D427F"/>
    <w:rsid w:val="001D55E9"/>
    <w:rsid w:val="001D57EC"/>
    <w:rsid w:val="001D6174"/>
    <w:rsid w:val="001D6342"/>
    <w:rsid w:val="001D6A3F"/>
    <w:rsid w:val="001D6ACA"/>
    <w:rsid w:val="001D6FB9"/>
    <w:rsid w:val="001D72C4"/>
    <w:rsid w:val="001E01C7"/>
    <w:rsid w:val="001E0257"/>
    <w:rsid w:val="001E162E"/>
    <w:rsid w:val="001E16D9"/>
    <w:rsid w:val="001E1782"/>
    <w:rsid w:val="001E18BE"/>
    <w:rsid w:val="001E2020"/>
    <w:rsid w:val="001E2138"/>
    <w:rsid w:val="001E26CD"/>
    <w:rsid w:val="001E3DC4"/>
    <w:rsid w:val="001E485E"/>
    <w:rsid w:val="001E549F"/>
    <w:rsid w:val="001E59BD"/>
    <w:rsid w:val="001E5FE1"/>
    <w:rsid w:val="001E66FE"/>
    <w:rsid w:val="001E6E70"/>
    <w:rsid w:val="001E6F94"/>
    <w:rsid w:val="001E70BB"/>
    <w:rsid w:val="001E7311"/>
    <w:rsid w:val="001F0511"/>
    <w:rsid w:val="001F098A"/>
    <w:rsid w:val="001F16E6"/>
    <w:rsid w:val="001F1824"/>
    <w:rsid w:val="001F1E0E"/>
    <w:rsid w:val="001F1ECF"/>
    <w:rsid w:val="001F1FE6"/>
    <w:rsid w:val="001F2F70"/>
    <w:rsid w:val="001F46AC"/>
    <w:rsid w:val="001F48FB"/>
    <w:rsid w:val="001F49F1"/>
    <w:rsid w:val="001F5253"/>
    <w:rsid w:val="001F68E6"/>
    <w:rsid w:val="001F6ADC"/>
    <w:rsid w:val="001F7C6A"/>
    <w:rsid w:val="001F7FEE"/>
    <w:rsid w:val="002006A8"/>
    <w:rsid w:val="00200A9C"/>
    <w:rsid w:val="00200C9E"/>
    <w:rsid w:val="00202FDE"/>
    <w:rsid w:val="00203558"/>
    <w:rsid w:val="0020465A"/>
    <w:rsid w:val="0020550C"/>
    <w:rsid w:val="002068FD"/>
    <w:rsid w:val="00207344"/>
    <w:rsid w:val="00207964"/>
    <w:rsid w:val="00207BF0"/>
    <w:rsid w:val="00210C7D"/>
    <w:rsid w:val="00210F8F"/>
    <w:rsid w:val="00211600"/>
    <w:rsid w:val="00211EFD"/>
    <w:rsid w:val="00212733"/>
    <w:rsid w:val="00212F4E"/>
    <w:rsid w:val="0021310F"/>
    <w:rsid w:val="002143DF"/>
    <w:rsid w:val="0022084C"/>
    <w:rsid w:val="00221D8A"/>
    <w:rsid w:val="00221F55"/>
    <w:rsid w:val="00222EBE"/>
    <w:rsid w:val="00223658"/>
    <w:rsid w:val="00223EA4"/>
    <w:rsid w:val="00224BCB"/>
    <w:rsid w:val="00224BE7"/>
    <w:rsid w:val="002258F4"/>
    <w:rsid w:val="002265F9"/>
    <w:rsid w:val="0022665C"/>
    <w:rsid w:val="002273EC"/>
    <w:rsid w:val="00230747"/>
    <w:rsid w:val="002307D0"/>
    <w:rsid w:val="00230837"/>
    <w:rsid w:val="002310BD"/>
    <w:rsid w:val="00231DDA"/>
    <w:rsid w:val="00232297"/>
    <w:rsid w:val="00232376"/>
    <w:rsid w:val="00232A63"/>
    <w:rsid w:val="002332BD"/>
    <w:rsid w:val="00233945"/>
    <w:rsid w:val="00233BAA"/>
    <w:rsid w:val="002344DB"/>
    <w:rsid w:val="002344F3"/>
    <w:rsid w:val="00240460"/>
    <w:rsid w:val="002413C2"/>
    <w:rsid w:val="002414D1"/>
    <w:rsid w:val="00242392"/>
    <w:rsid w:val="00242CDF"/>
    <w:rsid w:val="002432C7"/>
    <w:rsid w:val="002446F5"/>
    <w:rsid w:val="00245734"/>
    <w:rsid w:val="002457CF"/>
    <w:rsid w:val="0024620A"/>
    <w:rsid w:val="0025000B"/>
    <w:rsid w:val="00250727"/>
    <w:rsid w:val="00250981"/>
    <w:rsid w:val="00251E2F"/>
    <w:rsid w:val="0025273C"/>
    <w:rsid w:val="0025570F"/>
    <w:rsid w:val="00255A5C"/>
    <w:rsid w:val="00255C46"/>
    <w:rsid w:val="00256009"/>
    <w:rsid w:val="00257524"/>
    <w:rsid w:val="002575C5"/>
    <w:rsid w:val="00257711"/>
    <w:rsid w:val="00257812"/>
    <w:rsid w:val="0026079D"/>
    <w:rsid w:val="00260BC3"/>
    <w:rsid w:val="00260DB3"/>
    <w:rsid w:val="00260FE4"/>
    <w:rsid w:val="00260FFD"/>
    <w:rsid w:val="002610AC"/>
    <w:rsid w:val="0026146D"/>
    <w:rsid w:val="00262056"/>
    <w:rsid w:val="00262AF2"/>
    <w:rsid w:val="00263358"/>
    <w:rsid w:val="00264646"/>
    <w:rsid w:val="002653FB"/>
    <w:rsid w:val="00265590"/>
    <w:rsid w:val="002656CD"/>
    <w:rsid w:val="00266ED3"/>
    <w:rsid w:val="00267EA8"/>
    <w:rsid w:val="002701B7"/>
    <w:rsid w:val="00271144"/>
    <w:rsid w:val="00271BBE"/>
    <w:rsid w:val="0027365D"/>
    <w:rsid w:val="0027466F"/>
    <w:rsid w:val="0027467F"/>
    <w:rsid w:val="002756B4"/>
    <w:rsid w:val="00275B4C"/>
    <w:rsid w:val="002766EB"/>
    <w:rsid w:val="0027681C"/>
    <w:rsid w:val="0027699D"/>
    <w:rsid w:val="00277A5C"/>
    <w:rsid w:val="00277F0E"/>
    <w:rsid w:val="00280B6E"/>
    <w:rsid w:val="00280E83"/>
    <w:rsid w:val="00281033"/>
    <w:rsid w:val="00281881"/>
    <w:rsid w:val="002821AF"/>
    <w:rsid w:val="00282714"/>
    <w:rsid w:val="00282984"/>
    <w:rsid w:val="00282D9E"/>
    <w:rsid w:val="00282E6A"/>
    <w:rsid w:val="00283B95"/>
    <w:rsid w:val="00284E82"/>
    <w:rsid w:val="0028544D"/>
    <w:rsid w:val="00285501"/>
    <w:rsid w:val="00285C2B"/>
    <w:rsid w:val="00287896"/>
    <w:rsid w:val="00287CB3"/>
    <w:rsid w:val="00290C4B"/>
    <w:rsid w:val="00290CE7"/>
    <w:rsid w:val="002915D4"/>
    <w:rsid w:val="002923A3"/>
    <w:rsid w:val="00293802"/>
    <w:rsid w:val="00293A4B"/>
    <w:rsid w:val="002944BD"/>
    <w:rsid w:val="002959B4"/>
    <w:rsid w:val="00295A23"/>
    <w:rsid w:val="00296196"/>
    <w:rsid w:val="00296B92"/>
    <w:rsid w:val="002979D0"/>
    <w:rsid w:val="002A1212"/>
    <w:rsid w:val="002A16A1"/>
    <w:rsid w:val="002A21FE"/>
    <w:rsid w:val="002A2733"/>
    <w:rsid w:val="002A285B"/>
    <w:rsid w:val="002A2A06"/>
    <w:rsid w:val="002A2C26"/>
    <w:rsid w:val="002A3395"/>
    <w:rsid w:val="002A3D99"/>
    <w:rsid w:val="002A6B20"/>
    <w:rsid w:val="002A6E3D"/>
    <w:rsid w:val="002B16F7"/>
    <w:rsid w:val="002B3B21"/>
    <w:rsid w:val="002B3BEA"/>
    <w:rsid w:val="002B4D30"/>
    <w:rsid w:val="002B4FAF"/>
    <w:rsid w:val="002B5213"/>
    <w:rsid w:val="002B6A55"/>
    <w:rsid w:val="002B76B7"/>
    <w:rsid w:val="002C0030"/>
    <w:rsid w:val="002C14B6"/>
    <w:rsid w:val="002C236B"/>
    <w:rsid w:val="002C29FB"/>
    <w:rsid w:val="002C2A69"/>
    <w:rsid w:val="002C3622"/>
    <w:rsid w:val="002C4886"/>
    <w:rsid w:val="002C5355"/>
    <w:rsid w:val="002C5826"/>
    <w:rsid w:val="002C678D"/>
    <w:rsid w:val="002C7796"/>
    <w:rsid w:val="002D1335"/>
    <w:rsid w:val="002D1794"/>
    <w:rsid w:val="002D1B9B"/>
    <w:rsid w:val="002D21E5"/>
    <w:rsid w:val="002D4637"/>
    <w:rsid w:val="002D4751"/>
    <w:rsid w:val="002D4BB1"/>
    <w:rsid w:val="002D4C08"/>
    <w:rsid w:val="002D4C6C"/>
    <w:rsid w:val="002D6193"/>
    <w:rsid w:val="002D622A"/>
    <w:rsid w:val="002D7155"/>
    <w:rsid w:val="002E4627"/>
    <w:rsid w:val="002E5126"/>
    <w:rsid w:val="002E51DA"/>
    <w:rsid w:val="002E5A18"/>
    <w:rsid w:val="002E5CEB"/>
    <w:rsid w:val="002E6250"/>
    <w:rsid w:val="002E63E1"/>
    <w:rsid w:val="002E6B48"/>
    <w:rsid w:val="002E744C"/>
    <w:rsid w:val="002F00A0"/>
    <w:rsid w:val="002F1A58"/>
    <w:rsid w:val="002F2596"/>
    <w:rsid w:val="002F292F"/>
    <w:rsid w:val="002F3296"/>
    <w:rsid w:val="002F35C8"/>
    <w:rsid w:val="002F386F"/>
    <w:rsid w:val="002F43A1"/>
    <w:rsid w:val="002F47A3"/>
    <w:rsid w:val="002F4A11"/>
    <w:rsid w:val="002F597F"/>
    <w:rsid w:val="002F6C2E"/>
    <w:rsid w:val="002F7095"/>
    <w:rsid w:val="003002D9"/>
    <w:rsid w:val="00301D89"/>
    <w:rsid w:val="00302EC3"/>
    <w:rsid w:val="003030C4"/>
    <w:rsid w:val="00303276"/>
    <w:rsid w:val="003036F9"/>
    <w:rsid w:val="003058DC"/>
    <w:rsid w:val="00307F6B"/>
    <w:rsid w:val="00311213"/>
    <w:rsid w:val="0031195B"/>
    <w:rsid w:val="0031214F"/>
    <w:rsid w:val="00312480"/>
    <w:rsid w:val="00312B93"/>
    <w:rsid w:val="0031300C"/>
    <w:rsid w:val="00313274"/>
    <w:rsid w:val="003133A8"/>
    <w:rsid w:val="003137F0"/>
    <w:rsid w:val="00313DBB"/>
    <w:rsid w:val="00314477"/>
    <w:rsid w:val="0031461C"/>
    <w:rsid w:val="00315264"/>
    <w:rsid w:val="0031585B"/>
    <w:rsid w:val="00320B0D"/>
    <w:rsid w:val="00321B97"/>
    <w:rsid w:val="00322A65"/>
    <w:rsid w:val="003245E5"/>
    <w:rsid w:val="00324A2F"/>
    <w:rsid w:val="00324E7E"/>
    <w:rsid w:val="003252C1"/>
    <w:rsid w:val="003259B4"/>
    <w:rsid w:val="00326421"/>
    <w:rsid w:val="003264CC"/>
    <w:rsid w:val="003267A9"/>
    <w:rsid w:val="00326BCE"/>
    <w:rsid w:val="00326BF9"/>
    <w:rsid w:val="00331025"/>
    <w:rsid w:val="0033161C"/>
    <w:rsid w:val="0033169C"/>
    <w:rsid w:val="00332A29"/>
    <w:rsid w:val="003344CE"/>
    <w:rsid w:val="003355E6"/>
    <w:rsid w:val="0033605B"/>
    <w:rsid w:val="0033625A"/>
    <w:rsid w:val="00336637"/>
    <w:rsid w:val="00337353"/>
    <w:rsid w:val="00337716"/>
    <w:rsid w:val="0034179F"/>
    <w:rsid w:val="00341EBB"/>
    <w:rsid w:val="0034264C"/>
    <w:rsid w:val="00342CE7"/>
    <w:rsid w:val="00343A35"/>
    <w:rsid w:val="00343C59"/>
    <w:rsid w:val="00344C02"/>
    <w:rsid w:val="00345A38"/>
    <w:rsid w:val="0034741C"/>
    <w:rsid w:val="00347EF1"/>
    <w:rsid w:val="00350017"/>
    <w:rsid w:val="0035129D"/>
    <w:rsid w:val="003518C5"/>
    <w:rsid w:val="00351CEF"/>
    <w:rsid w:val="003521AA"/>
    <w:rsid w:val="00354806"/>
    <w:rsid w:val="0035570B"/>
    <w:rsid w:val="00355B85"/>
    <w:rsid w:val="00355DE6"/>
    <w:rsid w:val="00355F74"/>
    <w:rsid w:val="003573B0"/>
    <w:rsid w:val="00357C52"/>
    <w:rsid w:val="00360F62"/>
    <w:rsid w:val="00362557"/>
    <w:rsid w:val="003631ED"/>
    <w:rsid w:val="00363816"/>
    <w:rsid w:val="00364BD6"/>
    <w:rsid w:val="00364CA7"/>
    <w:rsid w:val="00365189"/>
    <w:rsid w:val="00365472"/>
    <w:rsid w:val="00365A94"/>
    <w:rsid w:val="00365B81"/>
    <w:rsid w:val="0036628A"/>
    <w:rsid w:val="0036751F"/>
    <w:rsid w:val="003703CF"/>
    <w:rsid w:val="00371070"/>
    <w:rsid w:val="00371DE6"/>
    <w:rsid w:val="00371E06"/>
    <w:rsid w:val="003725F6"/>
    <w:rsid w:val="003727B7"/>
    <w:rsid w:val="00373016"/>
    <w:rsid w:val="00373209"/>
    <w:rsid w:val="00373483"/>
    <w:rsid w:val="00373635"/>
    <w:rsid w:val="003737FA"/>
    <w:rsid w:val="00373E96"/>
    <w:rsid w:val="00374A7D"/>
    <w:rsid w:val="00374B1F"/>
    <w:rsid w:val="00375304"/>
    <w:rsid w:val="00375541"/>
    <w:rsid w:val="00376CBD"/>
    <w:rsid w:val="00377D67"/>
    <w:rsid w:val="0038038E"/>
    <w:rsid w:val="00380591"/>
    <w:rsid w:val="0038194D"/>
    <w:rsid w:val="0038237F"/>
    <w:rsid w:val="00382419"/>
    <w:rsid w:val="00382EC1"/>
    <w:rsid w:val="00383683"/>
    <w:rsid w:val="00383F72"/>
    <w:rsid w:val="00384BBA"/>
    <w:rsid w:val="00384E8E"/>
    <w:rsid w:val="00385C55"/>
    <w:rsid w:val="003866D9"/>
    <w:rsid w:val="00386FEF"/>
    <w:rsid w:val="0038709D"/>
    <w:rsid w:val="0038743D"/>
    <w:rsid w:val="00387B59"/>
    <w:rsid w:val="00390380"/>
    <w:rsid w:val="00390391"/>
    <w:rsid w:val="0039057D"/>
    <w:rsid w:val="00390FA1"/>
    <w:rsid w:val="0039162E"/>
    <w:rsid w:val="00391E18"/>
    <w:rsid w:val="0039250D"/>
    <w:rsid w:val="003928BC"/>
    <w:rsid w:val="00392C49"/>
    <w:rsid w:val="00393421"/>
    <w:rsid w:val="0039354C"/>
    <w:rsid w:val="00393AD0"/>
    <w:rsid w:val="00394538"/>
    <w:rsid w:val="00395CCA"/>
    <w:rsid w:val="003966EA"/>
    <w:rsid w:val="00396BC4"/>
    <w:rsid w:val="00397A17"/>
    <w:rsid w:val="003A0A64"/>
    <w:rsid w:val="003A0F00"/>
    <w:rsid w:val="003A148D"/>
    <w:rsid w:val="003A1631"/>
    <w:rsid w:val="003A1A01"/>
    <w:rsid w:val="003A1BDD"/>
    <w:rsid w:val="003A299A"/>
    <w:rsid w:val="003A2EDC"/>
    <w:rsid w:val="003A407C"/>
    <w:rsid w:val="003A4656"/>
    <w:rsid w:val="003A4DC8"/>
    <w:rsid w:val="003A5592"/>
    <w:rsid w:val="003A6D29"/>
    <w:rsid w:val="003A717D"/>
    <w:rsid w:val="003B01DD"/>
    <w:rsid w:val="003B1657"/>
    <w:rsid w:val="003B22B4"/>
    <w:rsid w:val="003B26A4"/>
    <w:rsid w:val="003B26B6"/>
    <w:rsid w:val="003B3659"/>
    <w:rsid w:val="003B707F"/>
    <w:rsid w:val="003B7759"/>
    <w:rsid w:val="003C00F1"/>
    <w:rsid w:val="003C019D"/>
    <w:rsid w:val="003C01BA"/>
    <w:rsid w:val="003C0250"/>
    <w:rsid w:val="003C0765"/>
    <w:rsid w:val="003C160A"/>
    <w:rsid w:val="003C185C"/>
    <w:rsid w:val="003C25EE"/>
    <w:rsid w:val="003C302C"/>
    <w:rsid w:val="003C363A"/>
    <w:rsid w:val="003C3C58"/>
    <w:rsid w:val="003C4828"/>
    <w:rsid w:val="003C4926"/>
    <w:rsid w:val="003C6A27"/>
    <w:rsid w:val="003C6DAA"/>
    <w:rsid w:val="003C7879"/>
    <w:rsid w:val="003D0108"/>
    <w:rsid w:val="003D07DE"/>
    <w:rsid w:val="003D097E"/>
    <w:rsid w:val="003D1237"/>
    <w:rsid w:val="003D20F2"/>
    <w:rsid w:val="003D2131"/>
    <w:rsid w:val="003D2194"/>
    <w:rsid w:val="003D2A39"/>
    <w:rsid w:val="003D2DD7"/>
    <w:rsid w:val="003D3603"/>
    <w:rsid w:val="003D3CFB"/>
    <w:rsid w:val="003D3EB7"/>
    <w:rsid w:val="003D3F52"/>
    <w:rsid w:val="003D4E0B"/>
    <w:rsid w:val="003D5D2F"/>
    <w:rsid w:val="003D6555"/>
    <w:rsid w:val="003D7AAD"/>
    <w:rsid w:val="003D7FCB"/>
    <w:rsid w:val="003E006E"/>
    <w:rsid w:val="003E0B6B"/>
    <w:rsid w:val="003E1F91"/>
    <w:rsid w:val="003E2B10"/>
    <w:rsid w:val="003E37EC"/>
    <w:rsid w:val="003E3A37"/>
    <w:rsid w:val="003E3EA6"/>
    <w:rsid w:val="003E5A16"/>
    <w:rsid w:val="003E624B"/>
    <w:rsid w:val="003F02C5"/>
    <w:rsid w:val="003F0CAE"/>
    <w:rsid w:val="003F17D0"/>
    <w:rsid w:val="003F2C76"/>
    <w:rsid w:val="003F2F63"/>
    <w:rsid w:val="003F3441"/>
    <w:rsid w:val="003F65A9"/>
    <w:rsid w:val="003F7860"/>
    <w:rsid w:val="004009C5"/>
    <w:rsid w:val="00401824"/>
    <w:rsid w:val="00402BE5"/>
    <w:rsid w:val="004037A2"/>
    <w:rsid w:val="00405175"/>
    <w:rsid w:val="004058DE"/>
    <w:rsid w:val="004059D9"/>
    <w:rsid w:val="00407A01"/>
    <w:rsid w:val="00407F83"/>
    <w:rsid w:val="0041027C"/>
    <w:rsid w:val="00410920"/>
    <w:rsid w:val="00410CA7"/>
    <w:rsid w:val="00411743"/>
    <w:rsid w:val="00411A6C"/>
    <w:rsid w:val="00411BC0"/>
    <w:rsid w:val="004120A8"/>
    <w:rsid w:val="00412A79"/>
    <w:rsid w:val="00413133"/>
    <w:rsid w:val="00413CBD"/>
    <w:rsid w:val="00414791"/>
    <w:rsid w:val="00414F31"/>
    <w:rsid w:val="00415CDA"/>
    <w:rsid w:val="0041632A"/>
    <w:rsid w:val="0041663D"/>
    <w:rsid w:val="004167FE"/>
    <w:rsid w:val="00416E99"/>
    <w:rsid w:val="00417158"/>
    <w:rsid w:val="00417999"/>
    <w:rsid w:val="004207D4"/>
    <w:rsid w:val="004208AF"/>
    <w:rsid w:val="00420B43"/>
    <w:rsid w:val="00420C47"/>
    <w:rsid w:val="004216E6"/>
    <w:rsid w:val="00422251"/>
    <w:rsid w:val="00425343"/>
    <w:rsid w:val="00426826"/>
    <w:rsid w:val="00426873"/>
    <w:rsid w:val="00426CEB"/>
    <w:rsid w:val="00427863"/>
    <w:rsid w:val="00430074"/>
    <w:rsid w:val="00430DA2"/>
    <w:rsid w:val="004312E5"/>
    <w:rsid w:val="00431D0C"/>
    <w:rsid w:val="004332B6"/>
    <w:rsid w:val="0043436F"/>
    <w:rsid w:val="00435356"/>
    <w:rsid w:val="00435870"/>
    <w:rsid w:val="004374B8"/>
    <w:rsid w:val="004375CF"/>
    <w:rsid w:val="004419B6"/>
    <w:rsid w:val="00441ED0"/>
    <w:rsid w:val="004420CD"/>
    <w:rsid w:val="00443842"/>
    <w:rsid w:val="0044484D"/>
    <w:rsid w:val="00444E58"/>
    <w:rsid w:val="00444F64"/>
    <w:rsid w:val="004451AC"/>
    <w:rsid w:val="00445817"/>
    <w:rsid w:val="00445AA3"/>
    <w:rsid w:val="00445F86"/>
    <w:rsid w:val="00446F14"/>
    <w:rsid w:val="00446F89"/>
    <w:rsid w:val="004501DB"/>
    <w:rsid w:val="004512E1"/>
    <w:rsid w:val="004521BA"/>
    <w:rsid w:val="00452C54"/>
    <w:rsid w:val="00452D1E"/>
    <w:rsid w:val="00454111"/>
    <w:rsid w:val="00454631"/>
    <w:rsid w:val="00455811"/>
    <w:rsid w:val="00455839"/>
    <w:rsid w:val="00455C15"/>
    <w:rsid w:val="0045601B"/>
    <w:rsid w:val="004575BA"/>
    <w:rsid w:val="0045799A"/>
    <w:rsid w:val="00461570"/>
    <w:rsid w:val="00461A67"/>
    <w:rsid w:val="00461B52"/>
    <w:rsid w:val="0046290A"/>
    <w:rsid w:val="00463304"/>
    <w:rsid w:val="00463935"/>
    <w:rsid w:val="004645C1"/>
    <w:rsid w:val="00464F3E"/>
    <w:rsid w:val="00465788"/>
    <w:rsid w:val="0046595E"/>
    <w:rsid w:val="00466D83"/>
    <w:rsid w:val="00466DD3"/>
    <w:rsid w:val="00471A27"/>
    <w:rsid w:val="0047379E"/>
    <w:rsid w:val="00473BA3"/>
    <w:rsid w:val="0047439A"/>
    <w:rsid w:val="004747CE"/>
    <w:rsid w:val="00474F34"/>
    <w:rsid w:val="00475082"/>
    <w:rsid w:val="00475155"/>
    <w:rsid w:val="004753EC"/>
    <w:rsid w:val="00475D44"/>
    <w:rsid w:val="00476A26"/>
    <w:rsid w:val="00476CDF"/>
    <w:rsid w:val="0048008E"/>
    <w:rsid w:val="004812BD"/>
    <w:rsid w:val="004842F2"/>
    <w:rsid w:val="00484338"/>
    <w:rsid w:val="0048470A"/>
    <w:rsid w:val="004869C3"/>
    <w:rsid w:val="00487DD4"/>
    <w:rsid w:val="004901F0"/>
    <w:rsid w:val="0049195F"/>
    <w:rsid w:val="00491B1D"/>
    <w:rsid w:val="00491F1A"/>
    <w:rsid w:val="00492A8E"/>
    <w:rsid w:val="004937A6"/>
    <w:rsid w:val="004942CB"/>
    <w:rsid w:val="00495377"/>
    <w:rsid w:val="00495643"/>
    <w:rsid w:val="00495A54"/>
    <w:rsid w:val="004969D8"/>
    <w:rsid w:val="00496CAC"/>
    <w:rsid w:val="00496D9B"/>
    <w:rsid w:val="0049700D"/>
    <w:rsid w:val="00497175"/>
    <w:rsid w:val="00497B52"/>
    <w:rsid w:val="004A01EE"/>
    <w:rsid w:val="004A0293"/>
    <w:rsid w:val="004A0F5B"/>
    <w:rsid w:val="004A11CB"/>
    <w:rsid w:val="004A1EDC"/>
    <w:rsid w:val="004A2446"/>
    <w:rsid w:val="004A30AD"/>
    <w:rsid w:val="004A3A14"/>
    <w:rsid w:val="004A5A29"/>
    <w:rsid w:val="004A5D35"/>
    <w:rsid w:val="004A6381"/>
    <w:rsid w:val="004A659F"/>
    <w:rsid w:val="004A6AD8"/>
    <w:rsid w:val="004A7149"/>
    <w:rsid w:val="004A7BB0"/>
    <w:rsid w:val="004A7BF4"/>
    <w:rsid w:val="004A7C66"/>
    <w:rsid w:val="004B0EB3"/>
    <w:rsid w:val="004B12B2"/>
    <w:rsid w:val="004B1715"/>
    <w:rsid w:val="004B1D18"/>
    <w:rsid w:val="004B2544"/>
    <w:rsid w:val="004B268A"/>
    <w:rsid w:val="004B28E2"/>
    <w:rsid w:val="004B3B65"/>
    <w:rsid w:val="004B502A"/>
    <w:rsid w:val="004B5553"/>
    <w:rsid w:val="004B56EF"/>
    <w:rsid w:val="004C0868"/>
    <w:rsid w:val="004C0F98"/>
    <w:rsid w:val="004C13F8"/>
    <w:rsid w:val="004C239E"/>
    <w:rsid w:val="004C30A9"/>
    <w:rsid w:val="004C3984"/>
    <w:rsid w:val="004C4050"/>
    <w:rsid w:val="004C4E52"/>
    <w:rsid w:val="004C50AA"/>
    <w:rsid w:val="004C5644"/>
    <w:rsid w:val="004C5F74"/>
    <w:rsid w:val="004C5FD9"/>
    <w:rsid w:val="004C6350"/>
    <w:rsid w:val="004C6850"/>
    <w:rsid w:val="004D0D31"/>
    <w:rsid w:val="004D1557"/>
    <w:rsid w:val="004D2343"/>
    <w:rsid w:val="004D23C2"/>
    <w:rsid w:val="004D26EF"/>
    <w:rsid w:val="004D28A1"/>
    <w:rsid w:val="004D2D03"/>
    <w:rsid w:val="004D320C"/>
    <w:rsid w:val="004D346D"/>
    <w:rsid w:val="004D350B"/>
    <w:rsid w:val="004D3C0B"/>
    <w:rsid w:val="004D4C1F"/>
    <w:rsid w:val="004D6C16"/>
    <w:rsid w:val="004D6D98"/>
    <w:rsid w:val="004D756D"/>
    <w:rsid w:val="004D7854"/>
    <w:rsid w:val="004E0825"/>
    <w:rsid w:val="004E0EDC"/>
    <w:rsid w:val="004E1B98"/>
    <w:rsid w:val="004E1DF9"/>
    <w:rsid w:val="004E49C0"/>
    <w:rsid w:val="004E65A2"/>
    <w:rsid w:val="004E6D87"/>
    <w:rsid w:val="004E7541"/>
    <w:rsid w:val="004F3AAF"/>
    <w:rsid w:val="004F401D"/>
    <w:rsid w:val="004F45FC"/>
    <w:rsid w:val="004F46D2"/>
    <w:rsid w:val="004F4C14"/>
    <w:rsid w:val="004F4D72"/>
    <w:rsid w:val="004F5F56"/>
    <w:rsid w:val="004F66FB"/>
    <w:rsid w:val="004F6D09"/>
    <w:rsid w:val="005006C9"/>
    <w:rsid w:val="00501064"/>
    <w:rsid w:val="00501DE1"/>
    <w:rsid w:val="00502193"/>
    <w:rsid w:val="00502C0E"/>
    <w:rsid w:val="005041C1"/>
    <w:rsid w:val="00506C83"/>
    <w:rsid w:val="00507B79"/>
    <w:rsid w:val="0051180A"/>
    <w:rsid w:val="00511BCE"/>
    <w:rsid w:val="00513171"/>
    <w:rsid w:val="0051407E"/>
    <w:rsid w:val="005150DE"/>
    <w:rsid w:val="005154FB"/>
    <w:rsid w:val="00516679"/>
    <w:rsid w:val="005173EE"/>
    <w:rsid w:val="0052034B"/>
    <w:rsid w:val="005212EB"/>
    <w:rsid w:val="0052144A"/>
    <w:rsid w:val="00521E6B"/>
    <w:rsid w:val="0052217D"/>
    <w:rsid w:val="00522E3B"/>
    <w:rsid w:val="00523453"/>
    <w:rsid w:val="005239F4"/>
    <w:rsid w:val="00523DAA"/>
    <w:rsid w:val="00525032"/>
    <w:rsid w:val="00525DAA"/>
    <w:rsid w:val="005263D1"/>
    <w:rsid w:val="00526647"/>
    <w:rsid w:val="005267C9"/>
    <w:rsid w:val="00526A2D"/>
    <w:rsid w:val="0052750B"/>
    <w:rsid w:val="00527D41"/>
    <w:rsid w:val="005302A5"/>
    <w:rsid w:val="005305FF"/>
    <w:rsid w:val="00530982"/>
    <w:rsid w:val="00530AB3"/>
    <w:rsid w:val="00532185"/>
    <w:rsid w:val="0053297C"/>
    <w:rsid w:val="005336EB"/>
    <w:rsid w:val="00533BD6"/>
    <w:rsid w:val="00533C93"/>
    <w:rsid w:val="005341BA"/>
    <w:rsid w:val="005346EC"/>
    <w:rsid w:val="00534ED1"/>
    <w:rsid w:val="00537569"/>
    <w:rsid w:val="00540647"/>
    <w:rsid w:val="00540995"/>
    <w:rsid w:val="00542ACA"/>
    <w:rsid w:val="00543901"/>
    <w:rsid w:val="00544202"/>
    <w:rsid w:val="00544893"/>
    <w:rsid w:val="005450B3"/>
    <w:rsid w:val="005457F6"/>
    <w:rsid w:val="00546E11"/>
    <w:rsid w:val="00547650"/>
    <w:rsid w:val="0055000A"/>
    <w:rsid w:val="0055061F"/>
    <w:rsid w:val="00551DA8"/>
    <w:rsid w:val="005520B7"/>
    <w:rsid w:val="005533CE"/>
    <w:rsid w:val="005545F8"/>
    <w:rsid w:val="005546AF"/>
    <w:rsid w:val="0055690F"/>
    <w:rsid w:val="00556A9A"/>
    <w:rsid w:val="005577BB"/>
    <w:rsid w:val="00557D64"/>
    <w:rsid w:val="00560A89"/>
    <w:rsid w:val="005614D9"/>
    <w:rsid w:val="0056167D"/>
    <w:rsid w:val="00561851"/>
    <w:rsid w:val="00562CBC"/>
    <w:rsid w:val="005634C6"/>
    <w:rsid w:val="00563AED"/>
    <w:rsid w:val="00564070"/>
    <w:rsid w:val="005656BC"/>
    <w:rsid w:val="00565C7F"/>
    <w:rsid w:val="005664B6"/>
    <w:rsid w:val="005671C6"/>
    <w:rsid w:val="00567A42"/>
    <w:rsid w:val="005704BB"/>
    <w:rsid w:val="00571D36"/>
    <w:rsid w:val="0057329C"/>
    <w:rsid w:val="0057335A"/>
    <w:rsid w:val="005733B2"/>
    <w:rsid w:val="00573426"/>
    <w:rsid w:val="00574C56"/>
    <w:rsid w:val="00575D6C"/>
    <w:rsid w:val="00576340"/>
    <w:rsid w:val="0058016E"/>
    <w:rsid w:val="0058021F"/>
    <w:rsid w:val="00580233"/>
    <w:rsid w:val="005807E5"/>
    <w:rsid w:val="005808E0"/>
    <w:rsid w:val="00581695"/>
    <w:rsid w:val="00581C40"/>
    <w:rsid w:val="005825A0"/>
    <w:rsid w:val="005828D3"/>
    <w:rsid w:val="00582C6B"/>
    <w:rsid w:val="00583390"/>
    <w:rsid w:val="005838D1"/>
    <w:rsid w:val="005839F6"/>
    <w:rsid w:val="00583B51"/>
    <w:rsid w:val="005844FD"/>
    <w:rsid w:val="005851CB"/>
    <w:rsid w:val="005857C2"/>
    <w:rsid w:val="00586328"/>
    <w:rsid w:val="00587249"/>
    <w:rsid w:val="005873E9"/>
    <w:rsid w:val="0058764E"/>
    <w:rsid w:val="00587F82"/>
    <w:rsid w:val="005900C1"/>
    <w:rsid w:val="00590163"/>
    <w:rsid w:val="00590469"/>
    <w:rsid w:val="00590667"/>
    <w:rsid w:val="00590844"/>
    <w:rsid w:val="00591B78"/>
    <w:rsid w:val="00592DDE"/>
    <w:rsid w:val="005932A1"/>
    <w:rsid w:val="00594294"/>
    <w:rsid w:val="00594CDA"/>
    <w:rsid w:val="00595449"/>
    <w:rsid w:val="00595A68"/>
    <w:rsid w:val="00595CB0"/>
    <w:rsid w:val="00596C95"/>
    <w:rsid w:val="005A09FA"/>
    <w:rsid w:val="005A1450"/>
    <w:rsid w:val="005A1780"/>
    <w:rsid w:val="005A1C58"/>
    <w:rsid w:val="005A1E0D"/>
    <w:rsid w:val="005A372D"/>
    <w:rsid w:val="005A377D"/>
    <w:rsid w:val="005A445F"/>
    <w:rsid w:val="005A4664"/>
    <w:rsid w:val="005A5CB5"/>
    <w:rsid w:val="005A7269"/>
    <w:rsid w:val="005A7EFF"/>
    <w:rsid w:val="005A7F0B"/>
    <w:rsid w:val="005B026F"/>
    <w:rsid w:val="005B096A"/>
    <w:rsid w:val="005B194A"/>
    <w:rsid w:val="005B19D8"/>
    <w:rsid w:val="005B2A0A"/>
    <w:rsid w:val="005B2FC0"/>
    <w:rsid w:val="005B37BF"/>
    <w:rsid w:val="005B3D38"/>
    <w:rsid w:val="005B5E5B"/>
    <w:rsid w:val="005B7317"/>
    <w:rsid w:val="005B7F16"/>
    <w:rsid w:val="005B7F9B"/>
    <w:rsid w:val="005C15FC"/>
    <w:rsid w:val="005C1613"/>
    <w:rsid w:val="005C192E"/>
    <w:rsid w:val="005C1B63"/>
    <w:rsid w:val="005C265D"/>
    <w:rsid w:val="005C2AC7"/>
    <w:rsid w:val="005C3036"/>
    <w:rsid w:val="005C36E2"/>
    <w:rsid w:val="005C3EB4"/>
    <w:rsid w:val="005C4AE2"/>
    <w:rsid w:val="005C66FB"/>
    <w:rsid w:val="005C6C36"/>
    <w:rsid w:val="005C6EA5"/>
    <w:rsid w:val="005C7C77"/>
    <w:rsid w:val="005D03B6"/>
    <w:rsid w:val="005D0E55"/>
    <w:rsid w:val="005D0E7A"/>
    <w:rsid w:val="005D340B"/>
    <w:rsid w:val="005D3753"/>
    <w:rsid w:val="005D3DD5"/>
    <w:rsid w:val="005D3E09"/>
    <w:rsid w:val="005D3EFC"/>
    <w:rsid w:val="005D3F53"/>
    <w:rsid w:val="005D425C"/>
    <w:rsid w:val="005D45A3"/>
    <w:rsid w:val="005D474D"/>
    <w:rsid w:val="005D54D9"/>
    <w:rsid w:val="005D5681"/>
    <w:rsid w:val="005D5AEC"/>
    <w:rsid w:val="005D5FA9"/>
    <w:rsid w:val="005D642B"/>
    <w:rsid w:val="005D69F1"/>
    <w:rsid w:val="005E07A8"/>
    <w:rsid w:val="005E07A9"/>
    <w:rsid w:val="005E0821"/>
    <w:rsid w:val="005E0D8D"/>
    <w:rsid w:val="005E0EC0"/>
    <w:rsid w:val="005E13CB"/>
    <w:rsid w:val="005E235C"/>
    <w:rsid w:val="005E2AA6"/>
    <w:rsid w:val="005E3E03"/>
    <w:rsid w:val="005E5021"/>
    <w:rsid w:val="005E51A0"/>
    <w:rsid w:val="005E521B"/>
    <w:rsid w:val="005E587A"/>
    <w:rsid w:val="005E5D49"/>
    <w:rsid w:val="005E71E9"/>
    <w:rsid w:val="005E7972"/>
    <w:rsid w:val="005F019D"/>
    <w:rsid w:val="005F041F"/>
    <w:rsid w:val="005F0464"/>
    <w:rsid w:val="005F0885"/>
    <w:rsid w:val="005F0C4A"/>
    <w:rsid w:val="005F1B6A"/>
    <w:rsid w:val="005F2335"/>
    <w:rsid w:val="005F2953"/>
    <w:rsid w:val="005F35AE"/>
    <w:rsid w:val="005F38B6"/>
    <w:rsid w:val="005F53C6"/>
    <w:rsid w:val="005F541A"/>
    <w:rsid w:val="005F583C"/>
    <w:rsid w:val="005F5C39"/>
    <w:rsid w:val="005F5E62"/>
    <w:rsid w:val="005F69F8"/>
    <w:rsid w:val="005F6BC5"/>
    <w:rsid w:val="00600CEF"/>
    <w:rsid w:val="00600E31"/>
    <w:rsid w:val="0060269E"/>
    <w:rsid w:val="00602D2F"/>
    <w:rsid w:val="00602D7D"/>
    <w:rsid w:val="0060371D"/>
    <w:rsid w:val="006073BD"/>
    <w:rsid w:val="006107A7"/>
    <w:rsid w:val="00611C1F"/>
    <w:rsid w:val="00612C3F"/>
    <w:rsid w:val="00613280"/>
    <w:rsid w:val="0061398C"/>
    <w:rsid w:val="0061427E"/>
    <w:rsid w:val="00614D3B"/>
    <w:rsid w:val="006151A9"/>
    <w:rsid w:val="00615232"/>
    <w:rsid w:val="006152FB"/>
    <w:rsid w:val="00616CFE"/>
    <w:rsid w:val="00617E27"/>
    <w:rsid w:val="006220B3"/>
    <w:rsid w:val="00622739"/>
    <w:rsid w:val="00622A9D"/>
    <w:rsid w:val="00622ACD"/>
    <w:rsid w:val="00623251"/>
    <w:rsid w:val="0062334D"/>
    <w:rsid w:val="00623DF2"/>
    <w:rsid w:val="00623F5F"/>
    <w:rsid w:val="006249A0"/>
    <w:rsid w:val="00624A15"/>
    <w:rsid w:val="0062593E"/>
    <w:rsid w:val="0062776C"/>
    <w:rsid w:val="006301F6"/>
    <w:rsid w:val="00631224"/>
    <w:rsid w:val="006319D6"/>
    <w:rsid w:val="00632881"/>
    <w:rsid w:val="006343ED"/>
    <w:rsid w:val="006367BE"/>
    <w:rsid w:val="00637031"/>
    <w:rsid w:val="00637845"/>
    <w:rsid w:val="006379DB"/>
    <w:rsid w:val="00637B44"/>
    <w:rsid w:val="00640A9E"/>
    <w:rsid w:val="00641724"/>
    <w:rsid w:val="00641924"/>
    <w:rsid w:val="00641B31"/>
    <w:rsid w:val="006429C0"/>
    <w:rsid w:val="00642E66"/>
    <w:rsid w:val="00643169"/>
    <w:rsid w:val="00643777"/>
    <w:rsid w:val="00643C40"/>
    <w:rsid w:val="00643F5B"/>
    <w:rsid w:val="0064480B"/>
    <w:rsid w:val="00645869"/>
    <w:rsid w:val="00646569"/>
    <w:rsid w:val="006477CC"/>
    <w:rsid w:val="00647B40"/>
    <w:rsid w:val="00647F58"/>
    <w:rsid w:val="00647F7E"/>
    <w:rsid w:val="00651C85"/>
    <w:rsid w:val="006522B1"/>
    <w:rsid w:val="00653781"/>
    <w:rsid w:val="006540B5"/>
    <w:rsid w:val="00654242"/>
    <w:rsid w:val="006558B8"/>
    <w:rsid w:val="00655A4C"/>
    <w:rsid w:val="00655CED"/>
    <w:rsid w:val="0065740C"/>
    <w:rsid w:val="00657A86"/>
    <w:rsid w:val="00660A2D"/>
    <w:rsid w:val="00662C25"/>
    <w:rsid w:val="00662C4F"/>
    <w:rsid w:val="006638E3"/>
    <w:rsid w:val="00663C0A"/>
    <w:rsid w:val="00664B3E"/>
    <w:rsid w:val="006650B6"/>
    <w:rsid w:val="006657D2"/>
    <w:rsid w:val="0066597A"/>
    <w:rsid w:val="00665B31"/>
    <w:rsid w:val="00666E5A"/>
    <w:rsid w:val="00667803"/>
    <w:rsid w:val="00667DC0"/>
    <w:rsid w:val="006718C3"/>
    <w:rsid w:val="00671A8A"/>
    <w:rsid w:val="00671E55"/>
    <w:rsid w:val="00672261"/>
    <w:rsid w:val="0067249E"/>
    <w:rsid w:val="0067303B"/>
    <w:rsid w:val="00673073"/>
    <w:rsid w:val="0067324E"/>
    <w:rsid w:val="006735EA"/>
    <w:rsid w:val="00673B4D"/>
    <w:rsid w:val="00674210"/>
    <w:rsid w:val="00674FF1"/>
    <w:rsid w:val="0067537A"/>
    <w:rsid w:val="00675E97"/>
    <w:rsid w:val="00677063"/>
    <w:rsid w:val="0067774D"/>
    <w:rsid w:val="00677961"/>
    <w:rsid w:val="00680E79"/>
    <w:rsid w:val="00680FE8"/>
    <w:rsid w:val="00681295"/>
    <w:rsid w:val="00681567"/>
    <w:rsid w:val="00681BBE"/>
    <w:rsid w:val="006829E8"/>
    <w:rsid w:val="0068454D"/>
    <w:rsid w:val="00684B69"/>
    <w:rsid w:val="00684FE5"/>
    <w:rsid w:val="00685011"/>
    <w:rsid w:val="00685524"/>
    <w:rsid w:val="00685642"/>
    <w:rsid w:val="006857A4"/>
    <w:rsid w:val="00685E19"/>
    <w:rsid w:val="0068636F"/>
    <w:rsid w:val="00686A94"/>
    <w:rsid w:val="00686B8D"/>
    <w:rsid w:val="00686E15"/>
    <w:rsid w:val="00687305"/>
    <w:rsid w:val="006878CA"/>
    <w:rsid w:val="00687C7C"/>
    <w:rsid w:val="006902A8"/>
    <w:rsid w:val="00691405"/>
    <w:rsid w:val="00691668"/>
    <w:rsid w:val="0069184D"/>
    <w:rsid w:val="00691A59"/>
    <w:rsid w:val="00692099"/>
    <w:rsid w:val="006923C5"/>
    <w:rsid w:val="00692DE5"/>
    <w:rsid w:val="00693E90"/>
    <w:rsid w:val="0069597B"/>
    <w:rsid w:val="00696852"/>
    <w:rsid w:val="006969EC"/>
    <w:rsid w:val="006A036A"/>
    <w:rsid w:val="006A0B0A"/>
    <w:rsid w:val="006A0DBC"/>
    <w:rsid w:val="006A171C"/>
    <w:rsid w:val="006A1A04"/>
    <w:rsid w:val="006A216A"/>
    <w:rsid w:val="006A226F"/>
    <w:rsid w:val="006A2AE9"/>
    <w:rsid w:val="006A2DDB"/>
    <w:rsid w:val="006A3C3B"/>
    <w:rsid w:val="006A49FC"/>
    <w:rsid w:val="006A4DF2"/>
    <w:rsid w:val="006A4FF9"/>
    <w:rsid w:val="006A5966"/>
    <w:rsid w:val="006A6180"/>
    <w:rsid w:val="006B0534"/>
    <w:rsid w:val="006B0A24"/>
    <w:rsid w:val="006B0C2C"/>
    <w:rsid w:val="006B1DCF"/>
    <w:rsid w:val="006B2447"/>
    <w:rsid w:val="006B29B5"/>
    <w:rsid w:val="006B2A2C"/>
    <w:rsid w:val="006B3984"/>
    <w:rsid w:val="006B44AD"/>
    <w:rsid w:val="006B62EA"/>
    <w:rsid w:val="006B7BD8"/>
    <w:rsid w:val="006C0798"/>
    <w:rsid w:val="006C2793"/>
    <w:rsid w:val="006C2A13"/>
    <w:rsid w:val="006C31B9"/>
    <w:rsid w:val="006C4AD0"/>
    <w:rsid w:val="006C4E94"/>
    <w:rsid w:val="006C51E3"/>
    <w:rsid w:val="006C5B56"/>
    <w:rsid w:val="006C6083"/>
    <w:rsid w:val="006C700E"/>
    <w:rsid w:val="006D0332"/>
    <w:rsid w:val="006D0598"/>
    <w:rsid w:val="006D0EA3"/>
    <w:rsid w:val="006D2150"/>
    <w:rsid w:val="006D2157"/>
    <w:rsid w:val="006D4E3B"/>
    <w:rsid w:val="006D54EE"/>
    <w:rsid w:val="006D638D"/>
    <w:rsid w:val="006D7480"/>
    <w:rsid w:val="006E0ADA"/>
    <w:rsid w:val="006E123E"/>
    <w:rsid w:val="006E1600"/>
    <w:rsid w:val="006E229B"/>
    <w:rsid w:val="006E2A4D"/>
    <w:rsid w:val="006E4F2D"/>
    <w:rsid w:val="006E522C"/>
    <w:rsid w:val="006E67D2"/>
    <w:rsid w:val="006E6D4C"/>
    <w:rsid w:val="006E6F1E"/>
    <w:rsid w:val="006E75C8"/>
    <w:rsid w:val="006E79BE"/>
    <w:rsid w:val="006F098F"/>
    <w:rsid w:val="006F22C8"/>
    <w:rsid w:val="006F2387"/>
    <w:rsid w:val="006F2923"/>
    <w:rsid w:val="006F36AC"/>
    <w:rsid w:val="006F3D19"/>
    <w:rsid w:val="006F4DF6"/>
    <w:rsid w:val="006F5841"/>
    <w:rsid w:val="006F6155"/>
    <w:rsid w:val="006F6ABD"/>
    <w:rsid w:val="006F7822"/>
    <w:rsid w:val="00700F83"/>
    <w:rsid w:val="007017BC"/>
    <w:rsid w:val="00702876"/>
    <w:rsid w:val="007028B1"/>
    <w:rsid w:val="0070366E"/>
    <w:rsid w:val="00703954"/>
    <w:rsid w:val="007039CA"/>
    <w:rsid w:val="007055C3"/>
    <w:rsid w:val="00707F38"/>
    <w:rsid w:val="00710768"/>
    <w:rsid w:val="00710786"/>
    <w:rsid w:val="0071115A"/>
    <w:rsid w:val="007112B3"/>
    <w:rsid w:val="007122F5"/>
    <w:rsid w:val="00712C82"/>
    <w:rsid w:val="00714411"/>
    <w:rsid w:val="00714A77"/>
    <w:rsid w:val="0071521E"/>
    <w:rsid w:val="00715A49"/>
    <w:rsid w:val="00716CEA"/>
    <w:rsid w:val="0071766A"/>
    <w:rsid w:val="00717B24"/>
    <w:rsid w:val="00717EEB"/>
    <w:rsid w:val="00720A3D"/>
    <w:rsid w:val="00720E7A"/>
    <w:rsid w:val="00722007"/>
    <w:rsid w:val="00723E25"/>
    <w:rsid w:val="0072417F"/>
    <w:rsid w:val="00725300"/>
    <w:rsid w:val="007253D6"/>
    <w:rsid w:val="00726213"/>
    <w:rsid w:val="00726C80"/>
    <w:rsid w:val="00727133"/>
    <w:rsid w:val="007271A4"/>
    <w:rsid w:val="007278B4"/>
    <w:rsid w:val="00727D16"/>
    <w:rsid w:val="007308CD"/>
    <w:rsid w:val="00731439"/>
    <w:rsid w:val="00731C2E"/>
    <w:rsid w:val="00731D9D"/>
    <w:rsid w:val="0073210A"/>
    <w:rsid w:val="00732461"/>
    <w:rsid w:val="0073284B"/>
    <w:rsid w:val="00733306"/>
    <w:rsid w:val="007340EA"/>
    <w:rsid w:val="00734376"/>
    <w:rsid w:val="0073472C"/>
    <w:rsid w:val="00734D86"/>
    <w:rsid w:val="00734F44"/>
    <w:rsid w:val="00735763"/>
    <w:rsid w:val="00735767"/>
    <w:rsid w:val="00737566"/>
    <w:rsid w:val="00740BFF"/>
    <w:rsid w:val="00740E10"/>
    <w:rsid w:val="0074149E"/>
    <w:rsid w:val="00741C81"/>
    <w:rsid w:val="0074205F"/>
    <w:rsid w:val="007433A1"/>
    <w:rsid w:val="007439DA"/>
    <w:rsid w:val="00743E4C"/>
    <w:rsid w:val="00744029"/>
    <w:rsid w:val="007447B0"/>
    <w:rsid w:val="00744D31"/>
    <w:rsid w:val="007450C0"/>
    <w:rsid w:val="0074558C"/>
    <w:rsid w:val="00746059"/>
    <w:rsid w:val="00746470"/>
    <w:rsid w:val="0074694F"/>
    <w:rsid w:val="00746B02"/>
    <w:rsid w:val="0074778C"/>
    <w:rsid w:val="00747D65"/>
    <w:rsid w:val="007500CD"/>
    <w:rsid w:val="007512B6"/>
    <w:rsid w:val="007515E9"/>
    <w:rsid w:val="007520F7"/>
    <w:rsid w:val="00755571"/>
    <w:rsid w:val="007556B9"/>
    <w:rsid w:val="007561BB"/>
    <w:rsid w:val="0075670F"/>
    <w:rsid w:val="007568F4"/>
    <w:rsid w:val="0075740B"/>
    <w:rsid w:val="007579E8"/>
    <w:rsid w:val="00757B57"/>
    <w:rsid w:val="00760367"/>
    <w:rsid w:val="00760E9B"/>
    <w:rsid w:val="0076169A"/>
    <w:rsid w:val="00761FB2"/>
    <w:rsid w:val="00762421"/>
    <w:rsid w:val="00762E1D"/>
    <w:rsid w:val="00763546"/>
    <w:rsid w:val="00765DD8"/>
    <w:rsid w:val="00765DDB"/>
    <w:rsid w:val="007674EB"/>
    <w:rsid w:val="007676ED"/>
    <w:rsid w:val="007708E5"/>
    <w:rsid w:val="00771A65"/>
    <w:rsid w:val="007725D3"/>
    <w:rsid w:val="00772A10"/>
    <w:rsid w:val="00772B00"/>
    <w:rsid w:val="00772CB7"/>
    <w:rsid w:val="00773596"/>
    <w:rsid w:val="00773CC9"/>
    <w:rsid w:val="00774903"/>
    <w:rsid w:val="00775C8B"/>
    <w:rsid w:val="007769CC"/>
    <w:rsid w:val="007771FB"/>
    <w:rsid w:val="00777522"/>
    <w:rsid w:val="00780292"/>
    <w:rsid w:val="00781520"/>
    <w:rsid w:val="00781C91"/>
    <w:rsid w:val="00782465"/>
    <w:rsid w:val="007857EE"/>
    <w:rsid w:val="0078598A"/>
    <w:rsid w:val="007871A4"/>
    <w:rsid w:val="007871CB"/>
    <w:rsid w:val="007871F0"/>
    <w:rsid w:val="00787C1C"/>
    <w:rsid w:val="00787F89"/>
    <w:rsid w:val="00790E11"/>
    <w:rsid w:val="00790EB6"/>
    <w:rsid w:val="00790F00"/>
    <w:rsid w:val="00791B0A"/>
    <w:rsid w:val="00791C75"/>
    <w:rsid w:val="007941D9"/>
    <w:rsid w:val="0079487B"/>
    <w:rsid w:val="007950CE"/>
    <w:rsid w:val="00795B6D"/>
    <w:rsid w:val="007960F1"/>
    <w:rsid w:val="007964FB"/>
    <w:rsid w:val="007970D6"/>
    <w:rsid w:val="007A03E2"/>
    <w:rsid w:val="007A0CCE"/>
    <w:rsid w:val="007A215A"/>
    <w:rsid w:val="007A2DC7"/>
    <w:rsid w:val="007A33E0"/>
    <w:rsid w:val="007A4185"/>
    <w:rsid w:val="007A42F7"/>
    <w:rsid w:val="007A4CBA"/>
    <w:rsid w:val="007A4E94"/>
    <w:rsid w:val="007A5151"/>
    <w:rsid w:val="007A560D"/>
    <w:rsid w:val="007A6C2A"/>
    <w:rsid w:val="007A6F6A"/>
    <w:rsid w:val="007B37DD"/>
    <w:rsid w:val="007B455C"/>
    <w:rsid w:val="007B47F7"/>
    <w:rsid w:val="007B6A92"/>
    <w:rsid w:val="007B6B89"/>
    <w:rsid w:val="007C0420"/>
    <w:rsid w:val="007C0EB5"/>
    <w:rsid w:val="007C304F"/>
    <w:rsid w:val="007C339C"/>
    <w:rsid w:val="007C39D9"/>
    <w:rsid w:val="007C48FF"/>
    <w:rsid w:val="007C51DE"/>
    <w:rsid w:val="007C67A1"/>
    <w:rsid w:val="007C73DB"/>
    <w:rsid w:val="007C7475"/>
    <w:rsid w:val="007C7906"/>
    <w:rsid w:val="007D0B2F"/>
    <w:rsid w:val="007D1523"/>
    <w:rsid w:val="007D16D3"/>
    <w:rsid w:val="007D1938"/>
    <w:rsid w:val="007D1FB7"/>
    <w:rsid w:val="007D3879"/>
    <w:rsid w:val="007D3CCB"/>
    <w:rsid w:val="007D3DD3"/>
    <w:rsid w:val="007D42E9"/>
    <w:rsid w:val="007D46CC"/>
    <w:rsid w:val="007D6D7E"/>
    <w:rsid w:val="007D7561"/>
    <w:rsid w:val="007E0AE3"/>
    <w:rsid w:val="007E15DA"/>
    <w:rsid w:val="007E1945"/>
    <w:rsid w:val="007E2C4E"/>
    <w:rsid w:val="007E2FA2"/>
    <w:rsid w:val="007E41E6"/>
    <w:rsid w:val="007E41EA"/>
    <w:rsid w:val="007E45B3"/>
    <w:rsid w:val="007E4AFC"/>
    <w:rsid w:val="007E5A08"/>
    <w:rsid w:val="007E6A64"/>
    <w:rsid w:val="007E7484"/>
    <w:rsid w:val="007F116A"/>
    <w:rsid w:val="007F3860"/>
    <w:rsid w:val="007F4014"/>
    <w:rsid w:val="007F51A0"/>
    <w:rsid w:val="007F5BD9"/>
    <w:rsid w:val="007F7AB1"/>
    <w:rsid w:val="00800041"/>
    <w:rsid w:val="00800236"/>
    <w:rsid w:val="00802F5F"/>
    <w:rsid w:val="00803D3A"/>
    <w:rsid w:val="00803DD6"/>
    <w:rsid w:val="008077C7"/>
    <w:rsid w:val="00807BAD"/>
    <w:rsid w:val="00810410"/>
    <w:rsid w:val="00810670"/>
    <w:rsid w:val="00810A4B"/>
    <w:rsid w:val="008114A4"/>
    <w:rsid w:val="008125ED"/>
    <w:rsid w:val="00812BB6"/>
    <w:rsid w:val="008134F0"/>
    <w:rsid w:val="0081480C"/>
    <w:rsid w:val="00814EA9"/>
    <w:rsid w:val="00816718"/>
    <w:rsid w:val="008167B7"/>
    <w:rsid w:val="00816C29"/>
    <w:rsid w:val="00820803"/>
    <w:rsid w:val="008220A8"/>
    <w:rsid w:val="00822647"/>
    <w:rsid w:val="00822D3E"/>
    <w:rsid w:val="00822F4E"/>
    <w:rsid w:val="00823F6F"/>
    <w:rsid w:val="00824644"/>
    <w:rsid w:val="0082562A"/>
    <w:rsid w:val="00825AE9"/>
    <w:rsid w:val="00830281"/>
    <w:rsid w:val="00830853"/>
    <w:rsid w:val="00831198"/>
    <w:rsid w:val="00833037"/>
    <w:rsid w:val="008339DC"/>
    <w:rsid w:val="00834872"/>
    <w:rsid w:val="00834C72"/>
    <w:rsid w:val="00835BAF"/>
    <w:rsid w:val="0083663A"/>
    <w:rsid w:val="00837DCA"/>
    <w:rsid w:val="00840304"/>
    <w:rsid w:val="008405C1"/>
    <w:rsid w:val="008419E8"/>
    <w:rsid w:val="00841DDF"/>
    <w:rsid w:val="00841FAF"/>
    <w:rsid w:val="00841FDC"/>
    <w:rsid w:val="00842ADD"/>
    <w:rsid w:val="008432D5"/>
    <w:rsid w:val="008434D0"/>
    <w:rsid w:val="00843B2A"/>
    <w:rsid w:val="00843BED"/>
    <w:rsid w:val="008444E0"/>
    <w:rsid w:val="008446B5"/>
    <w:rsid w:val="00844B19"/>
    <w:rsid w:val="008465DD"/>
    <w:rsid w:val="00846B64"/>
    <w:rsid w:val="0085040F"/>
    <w:rsid w:val="0085088C"/>
    <w:rsid w:val="00851597"/>
    <w:rsid w:val="00851A14"/>
    <w:rsid w:val="008522A4"/>
    <w:rsid w:val="00852D15"/>
    <w:rsid w:val="00852D97"/>
    <w:rsid w:val="00852DE7"/>
    <w:rsid w:val="0085492C"/>
    <w:rsid w:val="00855DA1"/>
    <w:rsid w:val="00856178"/>
    <w:rsid w:val="008616D3"/>
    <w:rsid w:val="00861793"/>
    <w:rsid w:val="00861DB5"/>
    <w:rsid w:val="00862057"/>
    <w:rsid w:val="0086293E"/>
    <w:rsid w:val="00863354"/>
    <w:rsid w:val="008657FF"/>
    <w:rsid w:val="00865BA7"/>
    <w:rsid w:val="00865C85"/>
    <w:rsid w:val="00866B6C"/>
    <w:rsid w:val="008676B2"/>
    <w:rsid w:val="00867954"/>
    <w:rsid w:val="00870496"/>
    <w:rsid w:val="008708EC"/>
    <w:rsid w:val="00871296"/>
    <w:rsid w:val="008715B8"/>
    <w:rsid w:val="00872E4C"/>
    <w:rsid w:val="00873076"/>
    <w:rsid w:val="008734E4"/>
    <w:rsid w:val="0087374A"/>
    <w:rsid w:val="008755D5"/>
    <w:rsid w:val="008757F4"/>
    <w:rsid w:val="00876F5C"/>
    <w:rsid w:val="00880046"/>
    <w:rsid w:val="00880528"/>
    <w:rsid w:val="00881166"/>
    <w:rsid w:val="008813EC"/>
    <w:rsid w:val="0088210E"/>
    <w:rsid w:val="008825CE"/>
    <w:rsid w:val="0088274D"/>
    <w:rsid w:val="00883025"/>
    <w:rsid w:val="008837DE"/>
    <w:rsid w:val="008852A8"/>
    <w:rsid w:val="008861D1"/>
    <w:rsid w:val="00886321"/>
    <w:rsid w:val="00886868"/>
    <w:rsid w:val="00886B61"/>
    <w:rsid w:val="0088748D"/>
    <w:rsid w:val="00887530"/>
    <w:rsid w:val="00887EAD"/>
    <w:rsid w:val="008900AC"/>
    <w:rsid w:val="00890A17"/>
    <w:rsid w:val="008910C1"/>
    <w:rsid w:val="008929C1"/>
    <w:rsid w:val="008957EB"/>
    <w:rsid w:val="00895C5D"/>
    <w:rsid w:val="00895CC5"/>
    <w:rsid w:val="00895E7B"/>
    <w:rsid w:val="008963B8"/>
    <w:rsid w:val="008963C9"/>
    <w:rsid w:val="0089657C"/>
    <w:rsid w:val="008A009E"/>
    <w:rsid w:val="008A0D09"/>
    <w:rsid w:val="008A434B"/>
    <w:rsid w:val="008A57F2"/>
    <w:rsid w:val="008A5AE1"/>
    <w:rsid w:val="008B0492"/>
    <w:rsid w:val="008B1AFC"/>
    <w:rsid w:val="008B2112"/>
    <w:rsid w:val="008B3E97"/>
    <w:rsid w:val="008B442A"/>
    <w:rsid w:val="008B4A21"/>
    <w:rsid w:val="008B4AD5"/>
    <w:rsid w:val="008B4F0A"/>
    <w:rsid w:val="008B572F"/>
    <w:rsid w:val="008B6138"/>
    <w:rsid w:val="008B633C"/>
    <w:rsid w:val="008B654F"/>
    <w:rsid w:val="008B6764"/>
    <w:rsid w:val="008B7D8C"/>
    <w:rsid w:val="008C31AC"/>
    <w:rsid w:val="008C407B"/>
    <w:rsid w:val="008C6856"/>
    <w:rsid w:val="008C6CA0"/>
    <w:rsid w:val="008C7282"/>
    <w:rsid w:val="008C73C6"/>
    <w:rsid w:val="008D0504"/>
    <w:rsid w:val="008D0E23"/>
    <w:rsid w:val="008D282F"/>
    <w:rsid w:val="008D2861"/>
    <w:rsid w:val="008D3325"/>
    <w:rsid w:val="008D35BE"/>
    <w:rsid w:val="008D36D0"/>
    <w:rsid w:val="008D3CDF"/>
    <w:rsid w:val="008D3ECC"/>
    <w:rsid w:val="008D44FF"/>
    <w:rsid w:val="008D4F8B"/>
    <w:rsid w:val="008D4FB8"/>
    <w:rsid w:val="008D5522"/>
    <w:rsid w:val="008D6C2C"/>
    <w:rsid w:val="008D6C8E"/>
    <w:rsid w:val="008D6FB0"/>
    <w:rsid w:val="008D7691"/>
    <w:rsid w:val="008E0814"/>
    <w:rsid w:val="008E0825"/>
    <w:rsid w:val="008E0F48"/>
    <w:rsid w:val="008E0F7F"/>
    <w:rsid w:val="008E14A4"/>
    <w:rsid w:val="008E1977"/>
    <w:rsid w:val="008E2505"/>
    <w:rsid w:val="008E2598"/>
    <w:rsid w:val="008E2D6D"/>
    <w:rsid w:val="008E3227"/>
    <w:rsid w:val="008E328B"/>
    <w:rsid w:val="008E4858"/>
    <w:rsid w:val="008E5BEA"/>
    <w:rsid w:val="008E7917"/>
    <w:rsid w:val="008E7A63"/>
    <w:rsid w:val="008F154C"/>
    <w:rsid w:val="008F1F6F"/>
    <w:rsid w:val="008F2292"/>
    <w:rsid w:val="008F32D6"/>
    <w:rsid w:val="008F38B6"/>
    <w:rsid w:val="008F3B54"/>
    <w:rsid w:val="008F3BCE"/>
    <w:rsid w:val="008F429F"/>
    <w:rsid w:val="008F5082"/>
    <w:rsid w:val="008F5BA5"/>
    <w:rsid w:val="008F6452"/>
    <w:rsid w:val="008F7197"/>
    <w:rsid w:val="008F7B4A"/>
    <w:rsid w:val="008F7EE2"/>
    <w:rsid w:val="009006B7"/>
    <w:rsid w:val="00900C3D"/>
    <w:rsid w:val="00900CEF"/>
    <w:rsid w:val="00901A7A"/>
    <w:rsid w:val="00901E72"/>
    <w:rsid w:val="00903D7B"/>
    <w:rsid w:val="00903EB6"/>
    <w:rsid w:val="00904083"/>
    <w:rsid w:val="009046C1"/>
    <w:rsid w:val="00904759"/>
    <w:rsid w:val="009047C2"/>
    <w:rsid w:val="00904C93"/>
    <w:rsid w:val="0090734B"/>
    <w:rsid w:val="00907353"/>
    <w:rsid w:val="00910007"/>
    <w:rsid w:val="009101F6"/>
    <w:rsid w:val="009110CA"/>
    <w:rsid w:val="009110D0"/>
    <w:rsid w:val="00911306"/>
    <w:rsid w:val="00911B1B"/>
    <w:rsid w:val="009129FB"/>
    <w:rsid w:val="00913458"/>
    <w:rsid w:val="00913AF3"/>
    <w:rsid w:val="00913C62"/>
    <w:rsid w:val="00915A5A"/>
    <w:rsid w:val="00915C4D"/>
    <w:rsid w:val="00915F40"/>
    <w:rsid w:val="009168AD"/>
    <w:rsid w:val="00916CE2"/>
    <w:rsid w:val="009174A0"/>
    <w:rsid w:val="009209AC"/>
    <w:rsid w:val="00921903"/>
    <w:rsid w:val="009237A7"/>
    <w:rsid w:val="00924327"/>
    <w:rsid w:val="00925EFD"/>
    <w:rsid w:val="00926091"/>
    <w:rsid w:val="00926477"/>
    <w:rsid w:val="0092667E"/>
    <w:rsid w:val="00926879"/>
    <w:rsid w:val="00926BE0"/>
    <w:rsid w:val="00926BEE"/>
    <w:rsid w:val="009274C4"/>
    <w:rsid w:val="00927680"/>
    <w:rsid w:val="0093027B"/>
    <w:rsid w:val="009302D1"/>
    <w:rsid w:val="009319D7"/>
    <w:rsid w:val="00934FA5"/>
    <w:rsid w:val="00935698"/>
    <w:rsid w:val="00935AC6"/>
    <w:rsid w:val="00936942"/>
    <w:rsid w:val="009377FC"/>
    <w:rsid w:val="00937893"/>
    <w:rsid w:val="00940D69"/>
    <w:rsid w:val="009410FF"/>
    <w:rsid w:val="00941BA5"/>
    <w:rsid w:val="00942D93"/>
    <w:rsid w:val="00943057"/>
    <w:rsid w:val="009432A8"/>
    <w:rsid w:val="00943414"/>
    <w:rsid w:val="00943419"/>
    <w:rsid w:val="009439E7"/>
    <w:rsid w:val="00943ABF"/>
    <w:rsid w:val="00944155"/>
    <w:rsid w:val="009443D0"/>
    <w:rsid w:val="0094516A"/>
    <w:rsid w:val="00946615"/>
    <w:rsid w:val="00947811"/>
    <w:rsid w:val="00947EBF"/>
    <w:rsid w:val="00950C57"/>
    <w:rsid w:val="009514C7"/>
    <w:rsid w:val="00953119"/>
    <w:rsid w:val="0095438C"/>
    <w:rsid w:val="009547BE"/>
    <w:rsid w:val="00954FBE"/>
    <w:rsid w:val="00955C4E"/>
    <w:rsid w:val="0095616F"/>
    <w:rsid w:val="0095621A"/>
    <w:rsid w:val="00956305"/>
    <w:rsid w:val="0095632F"/>
    <w:rsid w:val="00956544"/>
    <w:rsid w:val="00956D7F"/>
    <w:rsid w:val="00957212"/>
    <w:rsid w:val="00957E96"/>
    <w:rsid w:val="00961924"/>
    <w:rsid w:val="00962581"/>
    <w:rsid w:val="009632B9"/>
    <w:rsid w:val="009634B5"/>
    <w:rsid w:val="00963CCF"/>
    <w:rsid w:val="0096459A"/>
    <w:rsid w:val="009645CC"/>
    <w:rsid w:val="00964D0F"/>
    <w:rsid w:val="00964ED4"/>
    <w:rsid w:val="00964EE4"/>
    <w:rsid w:val="00965348"/>
    <w:rsid w:val="00965CE7"/>
    <w:rsid w:val="00965FF0"/>
    <w:rsid w:val="00966707"/>
    <w:rsid w:val="00966CB7"/>
    <w:rsid w:val="0096745A"/>
    <w:rsid w:val="00967B4D"/>
    <w:rsid w:val="00970BE0"/>
    <w:rsid w:val="00971528"/>
    <w:rsid w:val="00971964"/>
    <w:rsid w:val="009722D6"/>
    <w:rsid w:val="00972BFD"/>
    <w:rsid w:val="00973599"/>
    <w:rsid w:val="00973650"/>
    <w:rsid w:val="00973E3E"/>
    <w:rsid w:val="0097456A"/>
    <w:rsid w:val="00974955"/>
    <w:rsid w:val="00974964"/>
    <w:rsid w:val="00975428"/>
    <w:rsid w:val="009766BD"/>
    <w:rsid w:val="009766D4"/>
    <w:rsid w:val="00976E6D"/>
    <w:rsid w:val="00977561"/>
    <w:rsid w:val="00980EAD"/>
    <w:rsid w:val="009811FD"/>
    <w:rsid w:val="00982617"/>
    <w:rsid w:val="00982A9B"/>
    <w:rsid w:val="0098306B"/>
    <w:rsid w:val="009832B4"/>
    <w:rsid w:val="00983CEE"/>
    <w:rsid w:val="00984347"/>
    <w:rsid w:val="00984404"/>
    <w:rsid w:val="00985213"/>
    <w:rsid w:val="0098542B"/>
    <w:rsid w:val="00985930"/>
    <w:rsid w:val="00990820"/>
    <w:rsid w:val="00991862"/>
    <w:rsid w:val="00991926"/>
    <w:rsid w:val="00992C91"/>
    <w:rsid w:val="00992D18"/>
    <w:rsid w:val="00992ED1"/>
    <w:rsid w:val="009936D1"/>
    <w:rsid w:val="00994F4F"/>
    <w:rsid w:val="00995525"/>
    <w:rsid w:val="0099558F"/>
    <w:rsid w:val="00996794"/>
    <w:rsid w:val="009A07E1"/>
    <w:rsid w:val="009A15D5"/>
    <w:rsid w:val="009A1819"/>
    <w:rsid w:val="009A236F"/>
    <w:rsid w:val="009A2A3C"/>
    <w:rsid w:val="009A30E3"/>
    <w:rsid w:val="009A4692"/>
    <w:rsid w:val="009A57BF"/>
    <w:rsid w:val="009B0B4D"/>
    <w:rsid w:val="009B137F"/>
    <w:rsid w:val="009B1744"/>
    <w:rsid w:val="009B287F"/>
    <w:rsid w:val="009B36D4"/>
    <w:rsid w:val="009B3CAD"/>
    <w:rsid w:val="009B46DC"/>
    <w:rsid w:val="009B5C1A"/>
    <w:rsid w:val="009B612A"/>
    <w:rsid w:val="009B61F0"/>
    <w:rsid w:val="009B63FC"/>
    <w:rsid w:val="009B7866"/>
    <w:rsid w:val="009B7EC3"/>
    <w:rsid w:val="009C0E83"/>
    <w:rsid w:val="009C47E7"/>
    <w:rsid w:val="009C5050"/>
    <w:rsid w:val="009C51A1"/>
    <w:rsid w:val="009C6EB8"/>
    <w:rsid w:val="009C6F4F"/>
    <w:rsid w:val="009C797C"/>
    <w:rsid w:val="009D0D1B"/>
    <w:rsid w:val="009D1077"/>
    <w:rsid w:val="009D135B"/>
    <w:rsid w:val="009D2221"/>
    <w:rsid w:val="009D2302"/>
    <w:rsid w:val="009D3AF5"/>
    <w:rsid w:val="009D3F2C"/>
    <w:rsid w:val="009D4802"/>
    <w:rsid w:val="009D4B32"/>
    <w:rsid w:val="009D4DC7"/>
    <w:rsid w:val="009D51FA"/>
    <w:rsid w:val="009D7473"/>
    <w:rsid w:val="009D7CBC"/>
    <w:rsid w:val="009E05D2"/>
    <w:rsid w:val="009E1014"/>
    <w:rsid w:val="009E175B"/>
    <w:rsid w:val="009E22D6"/>
    <w:rsid w:val="009E3781"/>
    <w:rsid w:val="009E3877"/>
    <w:rsid w:val="009E3B58"/>
    <w:rsid w:val="009E3E9A"/>
    <w:rsid w:val="009E3F76"/>
    <w:rsid w:val="009E40ED"/>
    <w:rsid w:val="009E4244"/>
    <w:rsid w:val="009E49CB"/>
    <w:rsid w:val="009E5036"/>
    <w:rsid w:val="009E5DA1"/>
    <w:rsid w:val="009E60E8"/>
    <w:rsid w:val="009E645D"/>
    <w:rsid w:val="009E70C8"/>
    <w:rsid w:val="009F0D9C"/>
    <w:rsid w:val="009F0F12"/>
    <w:rsid w:val="009F4D2A"/>
    <w:rsid w:val="009F7715"/>
    <w:rsid w:val="009F78E5"/>
    <w:rsid w:val="00A000FE"/>
    <w:rsid w:val="00A00220"/>
    <w:rsid w:val="00A0085E"/>
    <w:rsid w:val="00A00CA7"/>
    <w:rsid w:val="00A02B7C"/>
    <w:rsid w:val="00A02D27"/>
    <w:rsid w:val="00A030A8"/>
    <w:rsid w:val="00A03774"/>
    <w:rsid w:val="00A03CC1"/>
    <w:rsid w:val="00A047D6"/>
    <w:rsid w:val="00A05C94"/>
    <w:rsid w:val="00A05D7A"/>
    <w:rsid w:val="00A06827"/>
    <w:rsid w:val="00A10208"/>
    <w:rsid w:val="00A10220"/>
    <w:rsid w:val="00A10991"/>
    <w:rsid w:val="00A11903"/>
    <w:rsid w:val="00A12268"/>
    <w:rsid w:val="00A12ABE"/>
    <w:rsid w:val="00A1337D"/>
    <w:rsid w:val="00A13463"/>
    <w:rsid w:val="00A157A7"/>
    <w:rsid w:val="00A15934"/>
    <w:rsid w:val="00A16606"/>
    <w:rsid w:val="00A16ECD"/>
    <w:rsid w:val="00A21039"/>
    <w:rsid w:val="00A21C0D"/>
    <w:rsid w:val="00A2276C"/>
    <w:rsid w:val="00A22980"/>
    <w:rsid w:val="00A23942"/>
    <w:rsid w:val="00A246A8"/>
    <w:rsid w:val="00A25DBC"/>
    <w:rsid w:val="00A266A0"/>
    <w:rsid w:val="00A26A8A"/>
    <w:rsid w:val="00A27205"/>
    <w:rsid w:val="00A301B8"/>
    <w:rsid w:val="00A301BA"/>
    <w:rsid w:val="00A3056B"/>
    <w:rsid w:val="00A3064B"/>
    <w:rsid w:val="00A30CF3"/>
    <w:rsid w:val="00A315B8"/>
    <w:rsid w:val="00A31659"/>
    <w:rsid w:val="00A3285B"/>
    <w:rsid w:val="00A32CBC"/>
    <w:rsid w:val="00A33A75"/>
    <w:rsid w:val="00A3472C"/>
    <w:rsid w:val="00A34D1F"/>
    <w:rsid w:val="00A35241"/>
    <w:rsid w:val="00A35C64"/>
    <w:rsid w:val="00A35FAD"/>
    <w:rsid w:val="00A36251"/>
    <w:rsid w:val="00A368C5"/>
    <w:rsid w:val="00A40B1F"/>
    <w:rsid w:val="00A40C05"/>
    <w:rsid w:val="00A40D28"/>
    <w:rsid w:val="00A41004"/>
    <w:rsid w:val="00A425CA"/>
    <w:rsid w:val="00A43096"/>
    <w:rsid w:val="00A44716"/>
    <w:rsid w:val="00A46299"/>
    <w:rsid w:val="00A4634A"/>
    <w:rsid w:val="00A46DB0"/>
    <w:rsid w:val="00A47FB7"/>
    <w:rsid w:val="00A501B3"/>
    <w:rsid w:val="00A51214"/>
    <w:rsid w:val="00A51CEE"/>
    <w:rsid w:val="00A525B3"/>
    <w:rsid w:val="00A52858"/>
    <w:rsid w:val="00A5296C"/>
    <w:rsid w:val="00A52BB5"/>
    <w:rsid w:val="00A52CE8"/>
    <w:rsid w:val="00A53B78"/>
    <w:rsid w:val="00A5442A"/>
    <w:rsid w:val="00A54BDB"/>
    <w:rsid w:val="00A57CBA"/>
    <w:rsid w:val="00A60E47"/>
    <w:rsid w:val="00A617F1"/>
    <w:rsid w:val="00A61D3E"/>
    <w:rsid w:val="00A6318A"/>
    <w:rsid w:val="00A63628"/>
    <w:rsid w:val="00A64A93"/>
    <w:rsid w:val="00A65CB4"/>
    <w:rsid w:val="00A65EC3"/>
    <w:rsid w:val="00A66038"/>
    <w:rsid w:val="00A669BD"/>
    <w:rsid w:val="00A66CFA"/>
    <w:rsid w:val="00A70056"/>
    <w:rsid w:val="00A705A4"/>
    <w:rsid w:val="00A72EC7"/>
    <w:rsid w:val="00A72F44"/>
    <w:rsid w:val="00A73AF1"/>
    <w:rsid w:val="00A749CF"/>
    <w:rsid w:val="00A74DBD"/>
    <w:rsid w:val="00A75700"/>
    <w:rsid w:val="00A760B3"/>
    <w:rsid w:val="00A76A61"/>
    <w:rsid w:val="00A81293"/>
    <w:rsid w:val="00A81992"/>
    <w:rsid w:val="00A81BBF"/>
    <w:rsid w:val="00A829BC"/>
    <w:rsid w:val="00A8369C"/>
    <w:rsid w:val="00A84D5C"/>
    <w:rsid w:val="00A86C43"/>
    <w:rsid w:val="00A86C4A"/>
    <w:rsid w:val="00A87691"/>
    <w:rsid w:val="00A87AED"/>
    <w:rsid w:val="00A90188"/>
    <w:rsid w:val="00A92A44"/>
    <w:rsid w:val="00A93330"/>
    <w:rsid w:val="00A93561"/>
    <w:rsid w:val="00A93F58"/>
    <w:rsid w:val="00A94687"/>
    <w:rsid w:val="00A94E1F"/>
    <w:rsid w:val="00A96788"/>
    <w:rsid w:val="00A970BC"/>
    <w:rsid w:val="00A97F63"/>
    <w:rsid w:val="00AA0195"/>
    <w:rsid w:val="00AA12E7"/>
    <w:rsid w:val="00AA1304"/>
    <w:rsid w:val="00AA2698"/>
    <w:rsid w:val="00AA2A31"/>
    <w:rsid w:val="00AA3410"/>
    <w:rsid w:val="00AA3CAF"/>
    <w:rsid w:val="00AA4EBA"/>
    <w:rsid w:val="00AA4F64"/>
    <w:rsid w:val="00AA5010"/>
    <w:rsid w:val="00AA557B"/>
    <w:rsid w:val="00AA5B7D"/>
    <w:rsid w:val="00AA6380"/>
    <w:rsid w:val="00AB0FBE"/>
    <w:rsid w:val="00AB1397"/>
    <w:rsid w:val="00AB2F86"/>
    <w:rsid w:val="00AB3641"/>
    <w:rsid w:val="00AB3953"/>
    <w:rsid w:val="00AB3F59"/>
    <w:rsid w:val="00AB563C"/>
    <w:rsid w:val="00AB5642"/>
    <w:rsid w:val="00AB6B83"/>
    <w:rsid w:val="00AC0108"/>
    <w:rsid w:val="00AC2874"/>
    <w:rsid w:val="00AC402C"/>
    <w:rsid w:val="00AC5329"/>
    <w:rsid w:val="00AC77D0"/>
    <w:rsid w:val="00AC7D83"/>
    <w:rsid w:val="00AD0523"/>
    <w:rsid w:val="00AD1EC0"/>
    <w:rsid w:val="00AD2141"/>
    <w:rsid w:val="00AD217E"/>
    <w:rsid w:val="00AD279E"/>
    <w:rsid w:val="00AD296C"/>
    <w:rsid w:val="00AD5E04"/>
    <w:rsid w:val="00AD6108"/>
    <w:rsid w:val="00AD62DB"/>
    <w:rsid w:val="00AD6CCC"/>
    <w:rsid w:val="00AE0FA9"/>
    <w:rsid w:val="00AE2075"/>
    <w:rsid w:val="00AE2230"/>
    <w:rsid w:val="00AE25CA"/>
    <w:rsid w:val="00AE2B44"/>
    <w:rsid w:val="00AE2DA4"/>
    <w:rsid w:val="00AE3D8D"/>
    <w:rsid w:val="00AE4570"/>
    <w:rsid w:val="00AE4ACD"/>
    <w:rsid w:val="00AE54BA"/>
    <w:rsid w:val="00AE59C0"/>
    <w:rsid w:val="00AE6871"/>
    <w:rsid w:val="00AE75E4"/>
    <w:rsid w:val="00AF0BB0"/>
    <w:rsid w:val="00AF0BDC"/>
    <w:rsid w:val="00AF1848"/>
    <w:rsid w:val="00AF1872"/>
    <w:rsid w:val="00AF2C4F"/>
    <w:rsid w:val="00AF3B89"/>
    <w:rsid w:val="00AF4056"/>
    <w:rsid w:val="00AF407F"/>
    <w:rsid w:val="00AF541E"/>
    <w:rsid w:val="00AF72B5"/>
    <w:rsid w:val="00B003A8"/>
    <w:rsid w:val="00B00B5A"/>
    <w:rsid w:val="00B00E1D"/>
    <w:rsid w:val="00B0214F"/>
    <w:rsid w:val="00B022BC"/>
    <w:rsid w:val="00B029B7"/>
    <w:rsid w:val="00B03558"/>
    <w:rsid w:val="00B03A72"/>
    <w:rsid w:val="00B03E3C"/>
    <w:rsid w:val="00B04588"/>
    <w:rsid w:val="00B05514"/>
    <w:rsid w:val="00B05558"/>
    <w:rsid w:val="00B0555C"/>
    <w:rsid w:val="00B10193"/>
    <w:rsid w:val="00B109A3"/>
    <w:rsid w:val="00B10C35"/>
    <w:rsid w:val="00B11B23"/>
    <w:rsid w:val="00B13D60"/>
    <w:rsid w:val="00B15F4F"/>
    <w:rsid w:val="00B1775C"/>
    <w:rsid w:val="00B205A7"/>
    <w:rsid w:val="00B222AE"/>
    <w:rsid w:val="00B22B38"/>
    <w:rsid w:val="00B22DD6"/>
    <w:rsid w:val="00B234C3"/>
    <w:rsid w:val="00B238DA"/>
    <w:rsid w:val="00B23C42"/>
    <w:rsid w:val="00B243FC"/>
    <w:rsid w:val="00B256F7"/>
    <w:rsid w:val="00B261A0"/>
    <w:rsid w:val="00B2768C"/>
    <w:rsid w:val="00B27BE2"/>
    <w:rsid w:val="00B30C61"/>
    <w:rsid w:val="00B319D8"/>
    <w:rsid w:val="00B328EC"/>
    <w:rsid w:val="00B32FA7"/>
    <w:rsid w:val="00B33A03"/>
    <w:rsid w:val="00B33BA6"/>
    <w:rsid w:val="00B33E17"/>
    <w:rsid w:val="00B342A8"/>
    <w:rsid w:val="00B3435D"/>
    <w:rsid w:val="00B34F7F"/>
    <w:rsid w:val="00B35984"/>
    <w:rsid w:val="00B3633F"/>
    <w:rsid w:val="00B36409"/>
    <w:rsid w:val="00B3678F"/>
    <w:rsid w:val="00B442CF"/>
    <w:rsid w:val="00B4640E"/>
    <w:rsid w:val="00B464CD"/>
    <w:rsid w:val="00B465AD"/>
    <w:rsid w:val="00B47548"/>
    <w:rsid w:val="00B47D13"/>
    <w:rsid w:val="00B50D09"/>
    <w:rsid w:val="00B514CD"/>
    <w:rsid w:val="00B51E43"/>
    <w:rsid w:val="00B528F9"/>
    <w:rsid w:val="00B5311F"/>
    <w:rsid w:val="00B543AD"/>
    <w:rsid w:val="00B55750"/>
    <w:rsid w:val="00B55D29"/>
    <w:rsid w:val="00B55EA2"/>
    <w:rsid w:val="00B5673C"/>
    <w:rsid w:val="00B5774A"/>
    <w:rsid w:val="00B57807"/>
    <w:rsid w:val="00B57957"/>
    <w:rsid w:val="00B57C84"/>
    <w:rsid w:val="00B61CB5"/>
    <w:rsid w:val="00B64589"/>
    <w:rsid w:val="00B6580B"/>
    <w:rsid w:val="00B658E8"/>
    <w:rsid w:val="00B662C3"/>
    <w:rsid w:val="00B664F8"/>
    <w:rsid w:val="00B66E06"/>
    <w:rsid w:val="00B70AFC"/>
    <w:rsid w:val="00B7173F"/>
    <w:rsid w:val="00B72137"/>
    <w:rsid w:val="00B72CA0"/>
    <w:rsid w:val="00B73831"/>
    <w:rsid w:val="00B73D68"/>
    <w:rsid w:val="00B74DDD"/>
    <w:rsid w:val="00B75B4D"/>
    <w:rsid w:val="00B75D7A"/>
    <w:rsid w:val="00B77067"/>
    <w:rsid w:val="00B77D48"/>
    <w:rsid w:val="00B80342"/>
    <w:rsid w:val="00B803D1"/>
    <w:rsid w:val="00B80605"/>
    <w:rsid w:val="00B81DFF"/>
    <w:rsid w:val="00B81F21"/>
    <w:rsid w:val="00B843B7"/>
    <w:rsid w:val="00B844B3"/>
    <w:rsid w:val="00B8503F"/>
    <w:rsid w:val="00B86060"/>
    <w:rsid w:val="00B869AC"/>
    <w:rsid w:val="00B90DDA"/>
    <w:rsid w:val="00B910F1"/>
    <w:rsid w:val="00B92256"/>
    <w:rsid w:val="00B928AB"/>
    <w:rsid w:val="00B92B84"/>
    <w:rsid w:val="00B940DE"/>
    <w:rsid w:val="00B94477"/>
    <w:rsid w:val="00B945A0"/>
    <w:rsid w:val="00B94954"/>
    <w:rsid w:val="00B94BEE"/>
    <w:rsid w:val="00B94C7B"/>
    <w:rsid w:val="00B957CF"/>
    <w:rsid w:val="00B957F2"/>
    <w:rsid w:val="00B964C1"/>
    <w:rsid w:val="00B96A2F"/>
    <w:rsid w:val="00B96D25"/>
    <w:rsid w:val="00B97D3D"/>
    <w:rsid w:val="00BA0065"/>
    <w:rsid w:val="00BA042D"/>
    <w:rsid w:val="00BA04DE"/>
    <w:rsid w:val="00BA2F84"/>
    <w:rsid w:val="00BA3E60"/>
    <w:rsid w:val="00BA5AAC"/>
    <w:rsid w:val="00BA6040"/>
    <w:rsid w:val="00BA60E5"/>
    <w:rsid w:val="00BB0FBE"/>
    <w:rsid w:val="00BB1469"/>
    <w:rsid w:val="00BB28D0"/>
    <w:rsid w:val="00BB3032"/>
    <w:rsid w:val="00BB4333"/>
    <w:rsid w:val="00BB4800"/>
    <w:rsid w:val="00BB59D3"/>
    <w:rsid w:val="00BB5D53"/>
    <w:rsid w:val="00BB65AC"/>
    <w:rsid w:val="00BB7CC4"/>
    <w:rsid w:val="00BC01C5"/>
    <w:rsid w:val="00BC1E53"/>
    <w:rsid w:val="00BC1EB6"/>
    <w:rsid w:val="00BC2FFE"/>
    <w:rsid w:val="00BC4169"/>
    <w:rsid w:val="00BC4203"/>
    <w:rsid w:val="00BC73C4"/>
    <w:rsid w:val="00BC74DC"/>
    <w:rsid w:val="00BD06F3"/>
    <w:rsid w:val="00BD0F85"/>
    <w:rsid w:val="00BD229F"/>
    <w:rsid w:val="00BD23CE"/>
    <w:rsid w:val="00BD27AD"/>
    <w:rsid w:val="00BD2814"/>
    <w:rsid w:val="00BD43C0"/>
    <w:rsid w:val="00BD487B"/>
    <w:rsid w:val="00BD5E84"/>
    <w:rsid w:val="00BD70E0"/>
    <w:rsid w:val="00BE176E"/>
    <w:rsid w:val="00BE1BB9"/>
    <w:rsid w:val="00BE255F"/>
    <w:rsid w:val="00BE2EB8"/>
    <w:rsid w:val="00BE328F"/>
    <w:rsid w:val="00BE33E8"/>
    <w:rsid w:val="00BE3E38"/>
    <w:rsid w:val="00BE4487"/>
    <w:rsid w:val="00BE4D00"/>
    <w:rsid w:val="00BE4D0B"/>
    <w:rsid w:val="00BE4D22"/>
    <w:rsid w:val="00BE4D88"/>
    <w:rsid w:val="00BE5273"/>
    <w:rsid w:val="00BE5529"/>
    <w:rsid w:val="00BE5722"/>
    <w:rsid w:val="00BE6690"/>
    <w:rsid w:val="00BF08FA"/>
    <w:rsid w:val="00BF1964"/>
    <w:rsid w:val="00BF1C27"/>
    <w:rsid w:val="00BF2665"/>
    <w:rsid w:val="00BF278A"/>
    <w:rsid w:val="00BF361B"/>
    <w:rsid w:val="00BF4831"/>
    <w:rsid w:val="00BF493C"/>
    <w:rsid w:val="00BF5A22"/>
    <w:rsid w:val="00BF5CB7"/>
    <w:rsid w:val="00BF66C5"/>
    <w:rsid w:val="00BF71C0"/>
    <w:rsid w:val="00BF7474"/>
    <w:rsid w:val="00C009F4"/>
    <w:rsid w:val="00C01259"/>
    <w:rsid w:val="00C0198A"/>
    <w:rsid w:val="00C02C2B"/>
    <w:rsid w:val="00C030B2"/>
    <w:rsid w:val="00C03A5E"/>
    <w:rsid w:val="00C03D19"/>
    <w:rsid w:val="00C04D40"/>
    <w:rsid w:val="00C05124"/>
    <w:rsid w:val="00C055D9"/>
    <w:rsid w:val="00C0665C"/>
    <w:rsid w:val="00C06B4B"/>
    <w:rsid w:val="00C06F93"/>
    <w:rsid w:val="00C07A34"/>
    <w:rsid w:val="00C07F23"/>
    <w:rsid w:val="00C10B39"/>
    <w:rsid w:val="00C11244"/>
    <w:rsid w:val="00C11526"/>
    <w:rsid w:val="00C11877"/>
    <w:rsid w:val="00C12A18"/>
    <w:rsid w:val="00C12B17"/>
    <w:rsid w:val="00C13150"/>
    <w:rsid w:val="00C135E9"/>
    <w:rsid w:val="00C1376B"/>
    <w:rsid w:val="00C13973"/>
    <w:rsid w:val="00C13B4B"/>
    <w:rsid w:val="00C15FD6"/>
    <w:rsid w:val="00C16BCA"/>
    <w:rsid w:val="00C16D04"/>
    <w:rsid w:val="00C2060E"/>
    <w:rsid w:val="00C20F6D"/>
    <w:rsid w:val="00C210C8"/>
    <w:rsid w:val="00C215A6"/>
    <w:rsid w:val="00C21790"/>
    <w:rsid w:val="00C21813"/>
    <w:rsid w:val="00C2218A"/>
    <w:rsid w:val="00C22D1F"/>
    <w:rsid w:val="00C22D7F"/>
    <w:rsid w:val="00C241FF"/>
    <w:rsid w:val="00C24735"/>
    <w:rsid w:val="00C24BED"/>
    <w:rsid w:val="00C25B84"/>
    <w:rsid w:val="00C25C1D"/>
    <w:rsid w:val="00C26056"/>
    <w:rsid w:val="00C26243"/>
    <w:rsid w:val="00C26BED"/>
    <w:rsid w:val="00C2711F"/>
    <w:rsid w:val="00C27377"/>
    <w:rsid w:val="00C27E59"/>
    <w:rsid w:val="00C30ABA"/>
    <w:rsid w:val="00C32C8C"/>
    <w:rsid w:val="00C37B92"/>
    <w:rsid w:val="00C40216"/>
    <w:rsid w:val="00C403CB"/>
    <w:rsid w:val="00C403D6"/>
    <w:rsid w:val="00C421E7"/>
    <w:rsid w:val="00C42A33"/>
    <w:rsid w:val="00C42AB0"/>
    <w:rsid w:val="00C43589"/>
    <w:rsid w:val="00C43AC9"/>
    <w:rsid w:val="00C43E8E"/>
    <w:rsid w:val="00C45D24"/>
    <w:rsid w:val="00C45E3C"/>
    <w:rsid w:val="00C46381"/>
    <w:rsid w:val="00C466F8"/>
    <w:rsid w:val="00C46CBB"/>
    <w:rsid w:val="00C47D9E"/>
    <w:rsid w:val="00C5004D"/>
    <w:rsid w:val="00C517D4"/>
    <w:rsid w:val="00C519F4"/>
    <w:rsid w:val="00C52E41"/>
    <w:rsid w:val="00C536B7"/>
    <w:rsid w:val="00C53DC5"/>
    <w:rsid w:val="00C53EE6"/>
    <w:rsid w:val="00C54E5B"/>
    <w:rsid w:val="00C55103"/>
    <w:rsid w:val="00C553F7"/>
    <w:rsid w:val="00C5607E"/>
    <w:rsid w:val="00C57E78"/>
    <w:rsid w:val="00C605BD"/>
    <w:rsid w:val="00C60980"/>
    <w:rsid w:val="00C61FF0"/>
    <w:rsid w:val="00C62CC0"/>
    <w:rsid w:val="00C632AE"/>
    <w:rsid w:val="00C644BA"/>
    <w:rsid w:val="00C6467D"/>
    <w:rsid w:val="00C6571B"/>
    <w:rsid w:val="00C66689"/>
    <w:rsid w:val="00C666AE"/>
    <w:rsid w:val="00C66CC1"/>
    <w:rsid w:val="00C67F42"/>
    <w:rsid w:val="00C71A62"/>
    <w:rsid w:val="00C7282C"/>
    <w:rsid w:val="00C72D04"/>
    <w:rsid w:val="00C73203"/>
    <w:rsid w:val="00C73319"/>
    <w:rsid w:val="00C7563B"/>
    <w:rsid w:val="00C76145"/>
    <w:rsid w:val="00C77A48"/>
    <w:rsid w:val="00C8036A"/>
    <w:rsid w:val="00C805BF"/>
    <w:rsid w:val="00C80C97"/>
    <w:rsid w:val="00C81751"/>
    <w:rsid w:val="00C82C33"/>
    <w:rsid w:val="00C831D9"/>
    <w:rsid w:val="00C837C2"/>
    <w:rsid w:val="00C846D8"/>
    <w:rsid w:val="00C8539B"/>
    <w:rsid w:val="00C85AC3"/>
    <w:rsid w:val="00C87669"/>
    <w:rsid w:val="00C87E6C"/>
    <w:rsid w:val="00C87F09"/>
    <w:rsid w:val="00C90132"/>
    <w:rsid w:val="00C901C0"/>
    <w:rsid w:val="00C9093A"/>
    <w:rsid w:val="00C9137D"/>
    <w:rsid w:val="00C9194F"/>
    <w:rsid w:val="00C91BBA"/>
    <w:rsid w:val="00C91DEF"/>
    <w:rsid w:val="00C93260"/>
    <w:rsid w:val="00C93C9A"/>
    <w:rsid w:val="00C95295"/>
    <w:rsid w:val="00C95824"/>
    <w:rsid w:val="00C95B5F"/>
    <w:rsid w:val="00C95C15"/>
    <w:rsid w:val="00C95DFC"/>
    <w:rsid w:val="00C97DD6"/>
    <w:rsid w:val="00CA0490"/>
    <w:rsid w:val="00CA0991"/>
    <w:rsid w:val="00CA112F"/>
    <w:rsid w:val="00CA2696"/>
    <w:rsid w:val="00CA26ED"/>
    <w:rsid w:val="00CA36AA"/>
    <w:rsid w:val="00CA373F"/>
    <w:rsid w:val="00CA3B0B"/>
    <w:rsid w:val="00CA4E8B"/>
    <w:rsid w:val="00CA5652"/>
    <w:rsid w:val="00CB01D2"/>
    <w:rsid w:val="00CB072B"/>
    <w:rsid w:val="00CB0760"/>
    <w:rsid w:val="00CB14B4"/>
    <w:rsid w:val="00CB227E"/>
    <w:rsid w:val="00CB2760"/>
    <w:rsid w:val="00CB3391"/>
    <w:rsid w:val="00CB39BB"/>
    <w:rsid w:val="00CB415B"/>
    <w:rsid w:val="00CB502D"/>
    <w:rsid w:val="00CB7306"/>
    <w:rsid w:val="00CC085F"/>
    <w:rsid w:val="00CC0A3A"/>
    <w:rsid w:val="00CC0F81"/>
    <w:rsid w:val="00CC15F1"/>
    <w:rsid w:val="00CC2926"/>
    <w:rsid w:val="00CC39D6"/>
    <w:rsid w:val="00CC53C4"/>
    <w:rsid w:val="00CC5608"/>
    <w:rsid w:val="00CC5654"/>
    <w:rsid w:val="00CC61F5"/>
    <w:rsid w:val="00CC6916"/>
    <w:rsid w:val="00CD0391"/>
    <w:rsid w:val="00CD0F48"/>
    <w:rsid w:val="00CD27B9"/>
    <w:rsid w:val="00CD3C9E"/>
    <w:rsid w:val="00CD4287"/>
    <w:rsid w:val="00CD5C34"/>
    <w:rsid w:val="00CD6FE7"/>
    <w:rsid w:val="00CD733D"/>
    <w:rsid w:val="00CD7A63"/>
    <w:rsid w:val="00CD7CD1"/>
    <w:rsid w:val="00CE075F"/>
    <w:rsid w:val="00CE11B4"/>
    <w:rsid w:val="00CE185C"/>
    <w:rsid w:val="00CE1CFE"/>
    <w:rsid w:val="00CE1E32"/>
    <w:rsid w:val="00CE1E99"/>
    <w:rsid w:val="00CE239C"/>
    <w:rsid w:val="00CE2497"/>
    <w:rsid w:val="00CE3E51"/>
    <w:rsid w:val="00CE3EC4"/>
    <w:rsid w:val="00CE43E8"/>
    <w:rsid w:val="00CE4518"/>
    <w:rsid w:val="00CE5143"/>
    <w:rsid w:val="00CE56E4"/>
    <w:rsid w:val="00CE5792"/>
    <w:rsid w:val="00CE640D"/>
    <w:rsid w:val="00CE6A59"/>
    <w:rsid w:val="00CE6DB8"/>
    <w:rsid w:val="00CF04AC"/>
    <w:rsid w:val="00CF08B8"/>
    <w:rsid w:val="00CF1B8E"/>
    <w:rsid w:val="00CF1BFA"/>
    <w:rsid w:val="00CF298C"/>
    <w:rsid w:val="00CF45C3"/>
    <w:rsid w:val="00CF5382"/>
    <w:rsid w:val="00CF53A1"/>
    <w:rsid w:val="00CF64EE"/>
    <w:rsid w:val="00CF6D37"/>
    <w:rsid w:val="00CF70DC"/>
    <w:rsid w:val="00CF731D"/>
    <w:rsid w:val="00CF77F4"/>
    <w:rsid w:val="00CF7DC3"/>
    <w:rsid w:val="00D0147B"/>
    <w:rsid w:val="00D026D5"/>
    <w:rsid w:val="00D03A49"/>
    <w:rsid w:val="00D03FBE"/>
    <w:rsid w:val="00D044A4"/>
    <w:rsid w:val="00D05FE5"/>
    <w:rsid w:val="00D06F46"/>
    <w:rsid w:val="00D07A61"/>
    <w:rsid w:val="00D10683"/>
    <w:rsid w:val="00D11064"/>
    <w:rsid w:val="00D11331"/>
    <w:rsid w:val="00D116D3"/>
    <w:rsid w:val="00D11714"/>
    <w:rsid w:val="00D11B7E"/>
    <w:rsid w:val="00D11FA2"/>
    <w:rsid w:val="00D12761"/>
    <w:rsid w:val="00D127EB"/>
    <w:rsid w:val="00D131ED"/>
    <w:rsid w:val="00D13285"/>
    <w:rsid w:val="00D133A5"/>
    <w:rsid w:val="00D13AA6"/>
    <w:rsid w:val="00D141CB"/>
    <w:rsid w:val="00D14DCD"/>
    <w:rsid w:val="00D15D79"/>
    <w:rsid w:val="00D16F7A"/>
    <w:rsid w:val="00D200DF"/>
    <w:rsid w:val="00D20287"/>
    <w:rsid w:val="00D20C8D"/>
    <w:rsid w:val="00D215D7"/>
    <w:rsid w:val="00D219D2"/>
    <w:rsid w:val="00D2475B"/>
    <w:rsid w:val="00D24CD1"/>
    <w:rsid w:val="00D25319"/>
    <w:rsid w:val="00D2572E"/>
    <w:rsid w:val="00D25EE1"/>
    <w:rsid w:val="00D26685"/>
    <w:rsid w:val="00D30DF7"/>
    <w:rsid w:val="00D32586"/>
    <w:rsid w:val="00D32EF6"/>
    <w:rsid w:val="00D3306A"/>
    <w:rsid w:val="00D341ED"/>
    <w:rsid w:val="00D34941"/>
    <w:rsid w:val="00D354DF"/>
    <w:rsid w:val="00D3565C"/>
    <w:rsid w:val="00D3738E"/>
    <w:rsid w:val="00D37E6C"/>
    <w:rsid w:val="00D408D9"/>
    <w:rsid w:val="00D41B09"/>
    <w:rsid w:val="00D41F4C"/>
    <w:rsid w:val="00D42DC8"/>
    <w:rsid w:val="00D44066"/>
    <w:rsid w:val="00D45815"/>
    <w:rsid w:val="00D460AB"/>
    <w:rsid w:val="00D46225"/>
    <w:rsid w:val="00D46A86"/>
    <w:rsid w:val="00D470F6"/>
    <w:rsid w:val="00D47C81"/>
    <w:rsid w:val="00D47D31"/>
    <w:rsid w:val="00D50953"/>
    <w:rsid w:val="00D51F73"/>
    <w:rsid w:val="00D5258A"/>
    <w:rsid w:val="00D53553"/>
    <w:rsid w:val="00D55F6D"/>
    <w:rsid w:val="00D576BF"/>
    <w:rsid w:val="00D6012D"/>
    <w:rsid w:val="00D605DF"/>
    <w:rsid w:val="00D6072E"/>
    <w:rsid w:val="00D60FB0"/>
    <w:rsid w:val="00D639DB"/>
    <w:rsid w:val="00D6416D"/>
    <w:rsid w:val="00D6511A"/>
    <w:rsid w:val="00D66340"/>
    <w:rsid w:val="00D67739"/>
    <w:rsid w:val="00D70096"/>
    <w:rsid w:val="00D7012D"/>
    <w:rsid w:val="00D70E16"/>
    <w:rsid w:val="00D7111F"/>
    <w:rsid w:val="00D717A9"/>
    <w:rsid w:val="00D71866"/>
    <w:rsid w:val="00D71FF9"/>
    <w:rsid w:val="00D722D0"/>
    <w:rsid w:val="00D72C16"/>
    <w:rsid w:val="00D72E54"/>
    <w:rsid w:val="00D72E94"/>
    <w:rsid w:val="00D76BB3"/>
    <w:rsid w:val="00D76DD2"/>
    <w:rsid w:val="00D779AE"/>
    <w:rsid w:val="00D80DA0"/>
    <w:rsid w:val="00D81657"/>
    <w:rsid w:val="00D81E52"/>
    <w:rsid w:val="00D8364D"/>
    <w:rsid w:val="00D83C71"/>
    <w:rsid w:val="00D841CD"/>
    <w:rsid w:val="00D84DCF"/>
    <w:rsid w:val="00D84E43"/>
    <w:rsid w:val="00D86198"/>
    <w:rsid w:val="00D86459"/>
    <w:rsid w:val="00D8665B"/>
    <w:rsid w:val="00D86730"/>
    <w:rsid w:val="00D8770E"/>
    <w:rsid w:val="00D87C18"/>
    <w:rsid w:val="00D90DC9"/>
    <w:rsid w:val="00D91BB9"/>
    <w:rsid w:val="00D9258E"/>
    <w:rsid w:val="00D92E0D"/>
    <w:rsid w:val="00D94B5B"/>
    <w:rsid w:val="00D95217"/>
    <w:rsid w:val="00D95448"/>
    <w:rsid w:val="00D95B13"/>
    <w:rsid w:val="00D96AFD"/>
    <w:rsid w:val="00D96E60"/>
    <w:rsid w:val="00DA0E66"/>
    <w:rsid w:val="00DA2B28"/>
    <w:rsid w:val="00DA2BC3"/>
    <w:rsid w:val="00DA410D"/>
    <w:rsid w:val="00DA503C"/>
    <w:rsid w:val="00DA51EB"/>
    <w:rsid w:val="00DA5831"/>
    <w:rsid w:val="00DA59AB"/>
    <w:rsid w:val="00DA60BF"/>
    <w:rsid w:val="00DA610E"/>
    <w:rsid w:val="00DA6691"/>
    <w:rsid w:val="00DA66AB"/>
    <w:rsid w:val="00DA6747"/>
    <w:rsid w:val="00DA7971"/>
    <w:rsid w:val="00DA7D08"/>
    <w:rsid w:val="00DB0817"/>
    <w:rsid w:val="00DB1BFA"/>
    <w:rsid w:val="00DB1BFF"/>
    <w:rsid w:val="00DB2495"/>
    <w:rsid w:val="00DB28B8"/>
    <w:rsid w:val="00DB3EBF"/>
    <w:rsid w:val="00DB53BB"/>
    <w:rsid w:val="00DB63D3"/>
    <w:rsid w:val="00DB6A71"/>
    <w:rsid w:val="00DB7BAC"/>
    <w:rsid w:val="00DC0791"/>
    <w:rsid w:val="00DC3458"/>
    <w:rsid w:val="00DC3A98"/>
    <w:rsid w:val="00DC3F0B"/>
    <w:rsid w:val="00DC4290"/>
    <w:rsid w:val="00DC53A8"/>
    <w:rsid w:val="00DC57E5"/>
    <w:rsid w:val="00DC59DC"/>
    <w:rsid w:val="00DD00A7"/>
    <w:rsid w:val="00DD0149"/>
    <w:rsid w:val="00DD04FC"/>
    <w:rsid w:val="00DD1200"/>
    <w:rsid w:val="00DD230B"/>
    <w:rsid w:val="00DD2CC0"/>
    <w:rsid w:val="00DD4293"/>
    <w:rsid w:val="00DD57BA"/>
    <w:rsid w:val="00DD5A45"/>
    <w:rsid w:val="00DD5B53"/>
    <w:rsid w:val="00DD5C18"/>
    <w:rsid w:val="00DD6121"/>
    <w:rsid w:val="00DD6891"/>
    <w:rsid w:val="00DD761D"/>
    <w:rsid w:val="00DD79E1"/>
    <w:rsid w:val="00DD7CE1"/>
    <w:rsid w:val="00DE17D7"/>
    <w:rsid w:val="00DE37B2"/>
    <w:rsid w:val="00DE4815"/>
    <w:rsid w:val="00DE5506"/>
    <w:rsid w:val="00DE7218"/>
    <w:rsid w:val="00DE7B49"/>
    <w:rsid w:val="00DE7C6C"/>
    <w:rsid w:val="00DF0578"/>
    <w:rsid w:val="00DF112A"/>
    <w:rsid w:val="00DF1AE9"/>
    <w:rsid w:val="00DF2F94"/>
    <w:rsid w:val="00DF36D9"/>
    <w:rsid w:val="00DF392C"/>
    <w:rsid w:val="00DF399D"/>
    <w:rsid w:val="00DF3A1E"/>
    <w:rsid w:val="00DF4390"/>
    <w:rsid w:val="00DF4602"/>
    <w:rsid w:val="00DF59AC"/>
    <w:rsid w:val="00DF6ADC"/>
    <w:rsid w:val="00DF6DE3"/>
    <w:rsid w:val="00DF79B3"/>
    <w:rsid w:val="00DF7AAD"/>
    <w:rsid w:val="00E0026F"/>
    <w:rsid w:val="00E00528"/>
    <w:rsid w:val="00E01C4B"/>
    <w:rsid w:val="00E04C90"/>
    <w:rsid w:val="00E05E16"/>
    <w:rsid w:val="00E05F07"/>
    <w:rsid w:val="00E07126"/>
    <w:rsid w:val="00E07511"/>
    <w:rsid w:val="00E07BF6"/>
    <w:rsid w:val="00E12857"/>
    <w:rsid w:val="00E13000"/>
    <w:rsid w:val="00E13470"/>
    <w:rsid w:val="00E13B2B"/>
    <w:rsid w:val="00E14080"/>
    <w:rsid w:val="00E146C3"/>
    <w:rsid w:val="00E150B4"/>
    <w:rsid w:val="00E151E5"/>
    <w:rsid w:val="00E16CF7"/>
    <w:rsid w:val="00E16EB2"/>
    <w:rsid w:val="00E17D5F"/>
    <w:rsid w:val="00E2039F"/>
    <w:rsid w:val="00E22453"/>
    <w:rsid w:val="00E22793"/>
    <w:rsid w:val="00E239E3"/>
    <w:rsid w:val="00E23A58"/>
    <w:rsid w:val="00E23DB7"/>
    <w:rsid w:val="00E24877"/>
    <w:rsid w:val="00E254A8"/>
    <w:rsid w:val="00E3039B"/>
    <w:rsid w:val="00E30807"/>
    <w:rsid w:val="00E30E22"/>
    <w:rsid w:val="00E31967"/>
    <w:rsid w:val="00E31EA4"/>
    <w:rsid w:val="00E32343"/>
    <w:rsid w:val="00E327A1"/>
    <w:rsid w:val="00E32952"/>
    <w:rsid w:val="00E33294"/>
    <w:rsid w:val="00E3374B"/>
    <w:rsid w:val="00E36340"/>
    <w:rsid w:val="00E36A36"/>
    <w:rsid w:val="00E36CCB"/>
    <w:rsid w:val="00E40270"/>
    <w:rsid w:val="00E41594"/>
    <w:rsid w:val="00E41786"/>
    <w:rsid w:val="00E41B12"/>
    <w:rsid w:val="00E41C73"/>
    <w:rsid w:val="00E43650"/>
    <w:rsid w:val="00E43781"/>
    <w:rsid w:val="00E43866"/>
    <w:rsid w:val="00E43C14"/>
    <w:rsid w:val="00E43CD5"/>
    <w:rsid w:val="00E44532"/>
    <w:rsid w:val="00E45510"/>
    <w:rsid w:val="00E459C2"/>
    <w:rsid w:val="00E45A04"/>
    <w:rsid w:val="00E46581"/>
    <w:rsid w:val="00E469D9"/>
    <w:rsid w:val="00E46C27"/>
    <w:rsid w:val="00E47E60"/>
    <w:rsid w:val="00E50235"/>
    <w:rsid w:val="00E50241"/>
    <w:rsid w:val="00E50A39"/>
    <w:rsid w:val="00E515F7"/>
    <w:rsid w:val="00E51935"/>
    <w:rsid w:val="00E51A55"/>
    <w:rsid w:val="00E52FDF"/>
    <w:rsid w:val="00E53567"/>
    <w:rsid w:val="00E53E96"/>
    <w:rsid w:val="00E54010"/>
    <w:rsid w:val="00E54023"/>
    <w:rsid w:val="00E54130"/>
    <w:rsid w:val="00E54899"/>
    <w:rsid w:val="00E60756"/>
    <w:rsid w:val="00E60A73"/>
    <w:rsid w:val="00E60EEA"/>
    <w:rsid w:val="00E61A48"/>
    <w:rsid w:val="00E623A8"/>
    <w:rsid w:val="00E62E95"/>
    <w:rsid w:val="00E63AAE"/>
    <w:rsid w:val="00E63E54"/>
    <w:rsid w:val="00E63EFE"/>
    <w:rsid w:val="00E64204"/>
    <w:rsid w:val="00E64826"/>
    <w:rsid w:val="00E66C21"/>
    <w:rsid w:val="00E67457"/>
    <w:rsid w:val="00E67A74"/>
    <w:rsid w:val="00E706C0"/>
    <w:rsid w:val="00E70FA8"/>
    <w:rsid w:val="00E72778"/>
    <w:rsid w:val="00E72A45"/>
    <w:rsid w:val="00E731C9"/>
    <w:rsid w:val="00E749A2"/>
    <w:rsid w:val="00E74A77"/>
    <w:rsid w:val="00E763C3"/>
    <w:rsid w:val="00E7698F"/>
    <w:rsid w:val="00E76CB1"/>
    <w:rsid w:val="00E7773D"/>
    <w:rsid w:val="00E80F26"/>
    <w:rsid w:val="00E83446"/>
    <w:rsid w:val="00E83B33"/>
    <w:rsid w:val="00E83DBB"/>
    <w:rsid w:val="00E84194"/>
    <w:rsid w:val="00E85711"/>
    <w:rsid w:val="00E85B68"/>
    <w:rsid w:val="00E85E3F"/>
    <w:rsid w:val="00E860D4"/>
    <w:rsid w:val="00E86A5C"/>
    <w:rsid w:val="00E8772F"/>
    <w:rsid w:val="00E87791"/>
    <w:rsid w:val="00E87996"/>
    <w:rsid w:val="00E90F25"/>
    <w:rsid w:val="00E91648"/>
    <w:rsid w:val="00E92783"/>
    <w:rsid w:val="00E93EC6"/>
    <w:rsid w:val="00E96201"/>
    <w:rsid w:val="00E96D04"/>
    <w:rsid w:val="00E9709B"/>
    <w:rsid w:val="00E97BB7"/>
    <w:rsid w:val="00EA095A"/>
    <w:rsid w:val="00EA0ECB"/>
    <w:rsid w:val="00EA1753"/>
    <w:rsid w:val="00EA327E"/>
    <w:rsid w:val="00EA464D"/>
    <w:rsid w:val="00EA47EA"/>
    <w:rsid w:val="00EA4A83"/>
    <w:rsid w:val="00EA79E5"/>
    <w:rsid w:val="00EA7D61"/>
    <w:rsid w:val="00EB1E85"/>
    <w:rsid w:val="00EB3CFF"/>
    <w:rsid w:val="00EB3F6D"/>
    <w:rsid w:val="00EB4555"/>
    <w:rsid w:val="00EB4C23"/>
    <w:rsid w:val="00EB6368"/>
    <w:rsid w:val="00EB660E"/>
    <w:rsid w:val="00EB67DD"/>
    <w:rsid w:val="00EB6A56"/>
    <w:rsid w:val="00EB71F3"/>
    <w:rsid w:val="00EB77DA"/>
    <w:rsid w:val="00EC1EA2"/>
    <w:rsid w:val="00EC1EC6"/>
    <w:rsid w:val="00EC258B"/>
    <w:rsid w:val="00EC2991"/>
    <w:rsid w:val="00EC3567"/>
    <w:rsid w:val="00EC3D4B"/>
    <w:rsid w:val="00EC4269"/>
    <w:rsid w:val="00EC608B"/>
    <w:rsid w:val="00EC641E"/>
    <w:rsid w:val="00EC6857"/>
    <w:rsid w:val="00EC75F5"/>
    <w:rsid w:val="00ED094E"/>
    <w:rsid w:val="00ED1195"/>
    <w:rsid w:val="00ED2273"/>
    <w:rsid w:val="00ED3171"/>
    <w:rsid w:val="00ED3477"/>
    <w:rsid w:val="00ED408D"/>
    <w:rsid w:val="00ED4AB6"/>
    <w:rsid w:val="00ED4D74"/>
    <w:rsid w:val="00ED6544"/>
    <w:rsid w:val="00ED66D9"/>
    <w:rsid w:val="00ED6CB9"/>
    <w:rsid w:val="00ED70DF"/>
    <w:rsid w:val="00ED77E0"/>
    <w:rsid w:val="00EE03A4"/>
    <w:rsid w:val="00EE0D19"/>
    <w:rsid w:val="00EE10DB"/>
    <w:rsid w:val="00EE1C17"/>
    <w:rsid w:val="00EE335D"/>
    <w:rsid w:val="00EE3658"/>
    <w:rsid w:val="00EE39E0"/>
    <w:rsid w:val="00EE49EF"/>
    <w:rsid w:val="00EE4FCF"/>
    <w:rsid w:val="00EE62B9"/>
    <w:rsid w:val="00EE65E3"/>
    <w:rsid w:val="00EE7881"/>
    <w:rsid w:val="00EF0B3B"/>
    <w:rsid w:val="00EF2ABD"/>
    <w:rsid w:val="00EF2CF0"/>
    <w:rsid w:val="00EF312C"/>
    <w:rsid w:val="00EF3646"/>
    <w:rsid w:val="00EF3CA0"/>
    <w:rsid w:val="00EF3FAC"/>
    <w:rsid w:val="00EF60A1"/>
    <w:rsid w:val="00EF6339"/>
    <w:rsid w:val="00F0024D"/>
    <w:rsid w:val="00F00B87"/>
    <w:rsid w:val="00F00FF3"/>
    <w:rsid w:val="00F01475"/>
    <w:rsid w:val="00F01E38"/>
    <w:rsid w:val="00F02395"/>
    <w:rsid w:val="00F023D6"/>
    <w:rsid w:val="00F03C50"/>
    <w:rsid w:val="00F056DD"/>
    <w:rsid w:val="00F05E0E"/>
    <w:rsid w:val="00F06329"/>
    <w:rsid w:val="00F067A1"/>
    <w:rsid w:val="00F06A69"/>
    <w:rsid w:val="00F06B1A"/>
    <w:rsid w:val="00F06F99"/>
    <w:rsid w:val="00F071B9"/>
    <w:rsid w:val="00F0733F"/>
    <w:rsid w:val="00F07364"/>
    <w:rsid w:val="00F079AB"/>
    <w:rsid w:val="00F102B0"/>
    <w:rsid w:val="00F11129"/>
    <w:rsid w:val="00F119C0"/>
    <w:rsid w:val="00F1487E"/>
    <w:rsid w:val="00F15E9C"/>
    <w:rsid w:val="00F1617C"/>
    <w:rsid w:val="00F16346"/>
    <w:rsid w:val="00F16C1A"/>
    <w:rsid w:val="00F16DBA"/>
    <w:rsid w:val="00F1716E"/>
    <w:rsid w:val="00F17A37"/>
    <w:rsid w:val="00F17DFD"/>
    <w:rsid w:val="00F20237"/>
    <w:rsid w:val="00F22AD6"/>
    <w:rsid w:val="00F22F67"/>
    <w:rsid w:val="00F2310D"/>
    <w:rsid w:val="00F23282"/>
    <w:rsid w:val="00F236BC"/>
    <w:rsid w:val="00F23937"/>
    <w:rsid w:val="00F23EDA"/>
    <w:rsid w:val="00F25E79"/>
    <w:rsid w:val="00F273FC"/>
    <w:rsid w:val="00F27764"/>
    <w:rsid w:val="00F27D74"/>
    <w:rsid w:val="00F27DEE"/>
    <w:rsid w:val="00F3162A"/>
    <w:rsid w:val="00F32F6E"/>
    <w:rsid w:val="00F33C70"/>
    <w:rsid w:val="00F3430B"/>
    <w:rsid w:val="00F34C07"/>
    <w:rsid w:val="00F34E24"/>
    <w:rsid w:val="00F35C4D"/>
    <w:rsid w:val="00F36778"/>
    <w:rsid w:val="00F3677A"/>
    <w:rsid w:val="00F40D94"/>
    <w:rsid w:val="00F41394"/>
    <w:rsid w:val="00F42C10"/>
    <w:rsid w:val="00F43C80"/>
    <w:rsid w:val="00F4429D"/>
    <w:rsid w:val="00F44F17"/>
    <w:rsid w:val="00F44F7A"/>
    <w:rsid w:val="00F45A4D"/>
    <w:rsid w:val="00F47455"/>
    <w:rsid w:val="00F47463"/>
    <w:rsid w:val="00F478F4"/>
    <w:rsid w:val="00F51749"/>
    <w:rsid w:val="00F51F07"/>
    <w:rsid w:val="00F53BBF"/>
    <w:rsid w:val="00F5515F"/>
    <w:rsid w:val="00F55A30"/>
    <w:rsid w:val="00F55E0C"/>
    <w:rsid w:val="00F5661F"/>
    <w:rsid w:val="00F5684C"/>
    <w:rsid w:val="00F56AA1"/>
    <w:rsid w:val="00F57CF4"/>
    <w:rsid w:val="00F610CC"/>
    <w:rsid w:val="00F619E9"/>
    <w:rsid w:val="00F61ACD"/>
    <w:rsid w:val="00F62033"/>
    <w:rsid w:val="00F63454"/>
    <w:rsid w:val="00F652C1"/>
    <w:rsid w:val="00F65311"/>
    <w:rsid w:val="00F66381"/>
    <w:rsid w:val="00F670B6"/>
    <w:rsid w:val="00F67279"/>
    <w:rsid w:val="00F67C15"/>
    <w:rsid w:val="00F72919"/>
    <w:rsid w:val="00F73AE1"/>
    <w:rsid w:val="00F7419B"/>
    <w:rsid w:val="00F763F1"/>
    <w:rsid w:val="00F76505"/>
    <w:rsid w:val="00F76752"/>
    <w:rsid w:val="00F77A5B"/>
    <w:rsid w:val="00F8038A"/>
    <w:rsid w:val="00F807A8"/>
    <w:rsid w:val="00F80D1C"/>
    <w:rsid w:val="00F820E7"/>
    <w:rsid w:val="00F826F5"/>
    <w:rsid w:val="00F82FCE"/>
    <w:rsid w:val="00F835A4"/>
    <w:rsid w:val="00F83BA7"/>
    <w:rsid w:val="00F8404A"/>
    <w:rsid w:val="00F854A5"/>
    <w:rsid w:val="00F86138"/>
    <w:rsid w:val="00F86B8C"/>
    <w:rsid w:val="00F87788"/>
    <w:rsid w:val="00F87EF3"/>
    <w:rsid w:val="00F901BE"/>
    <w:rsid w:val="00F903B3"/>
    <w:rsid w:val="00F91275"/>
    <w:rsid w:val="00F91A2A"/>
    <w:rsid w:val="00F92031"/>
    <w:rsid w:val="00F927C7"/>
    <w:rsid w:val="00F92835"/>
    <w:rsid w:val="00F92963"/>
    <w:rsid w:val="00F941C6"/>
    <w:rsid w:val="00F9432F"/>
    <w:rsid w:val="00F94D81"/>
    <w:rsid w:val="00F96283"/>
    <w:rsid w:val="00F96367"/>
    <w:rsid w:val="00F9642A"/>
    <w:rsid w:val="00F9723A"/>
    <w:rsid w:val="00F97BF8"/>
    <w:rsid w:val="00FA0202"/>
    <w:rsid w:val="00FA0863"/>
    <w:rsid w:val="00FA1EEE"/>
    <w:rsid w:val="00FA223B"/>
    <w:rsid w:val="00FA2ED1"/>
    <w:rsid w:val="00FA3324"/>
    <w:rsid w:val="00FA39CE"/>
    <w:rsid w:val="00FA523D"/>
    <w:rsid w:val="00FA5258"/>
    <w:rsid w:val="00FA5A4F"/>
    <w:rsid w:val="00FA6E8A"/>
    <w:rsid w:val="00FA75F6"/>
    <w:rsid w:val="00FB06FF"/>
    <w:rsid w:val="00FB1102"/>
    <w:rsid w:val="00FB138B"/>
    <w:rsid w:val="00FB1858"/>
    <w:rsid w:val="00FB1D67"/>
    <w:rsid w:val="00FB2039"/>
    <w:rsid w:val="00FB251B"/>
    <w:rsid w:val="00FB2B64"/>
    <w:rsid w:val="00FB32B9"/>
    <w:rsid w:val="00FB3A3D"/>
    <w:rsid w:val="00FB417E"/>
    <w:rsid w:val="00FB4566"/>
    <w:rsid w:val="00FB5313"/>
    <w:rsid w:val="00FB55EE"/>
    <w:rsid w:val="00FB59CC"/>
    <w:rsid w:val="00FB6032"/>
    <w:rsid w:val="00FB6172"/>
    <w:rsid w:val="00FB63CB"/>
    <w:rsid w:val="00FB65E0"/>
    <w:rsid w:val="00FB738B"/>
    <w:rsid w:val="00FB7FAB"/>
    <w:rsid w:val="00FC01A9"/>
    <w:rsid w:val="00FC0F9A"/>
    <w:rsid w:val="00FC2126"/>
    <w:rsid w:val="00FC2D67"/>
    <w:rsid w:val="00FC3090"/>
    <w:rsid w:val="00FC30F4"/>
    <w:rsid w:val="00FC3A31"/>
    <w:rsid w:val="00FC3DBA"/>
    <w:rsid w:val="00FC56DD"/>
    <w:rsid w:val="00FC6879"/>
    <w:rsid w:val="00FC69C1"/>
    <w:rsid w:val="00FC6D32"/>
    <w:rsid w:val="00FC7A85"/>
    <w:rsid w:val="00FD30B3"/>
    <w:rsid w:val="00FD33B1"/>
    <w:rsid w:val="00FD4259"/>
    <w:rsid w:val="00FD54D4"/>
    <w:rsid w:val="00FD5A74"/>
    <w:rsid w:val="00FD6614"/>
    <w:rsid w:val="00FD6622"/>
    <w:rsid w:val="00FD75C8"/>
    <w:rsid w:val="00FD76D7"/>
    <w:rsid w:val="00FD79AC"/>
    <w:rsid w:val="00FD7E8F"/>
    <w:rsid w:val="00FD7EBF"/>
    <w:rsid w:val="00FE004A"/>
    <w:rsid w:val="00FE08D4"/>
    <w:rsid w:val="00FE0DF3"/>
    <w:rsid w:val="00FE140E"/>
    <w:rsid w:val="00FE1B08"/>
    <w:rsid w:val="00FE2782"/>
    <w:rsid w:val="00FE2AB1"/>
    <w:rsid w:val="00FE2D02"/>
    <w:rsid w:val="00FE361A"/>
    <w:rsid w:val="00FE3B67"/>
    <w:rsid w:val="00FE4466"/>
    <w:rsid w:val="00FE47B9"/>
    <w:rsid w:val="00FE533B"/>
    <w:rsid w:val="00FE6557"/>
    <w:rsid w:val="00FE68CF"/>
    <w:rsid w:val="00FE6D13"/>
    <w:rsid w:val="00FE6F26"/>
    <w:rsid w:val="00FE7598"/>
    <w:rsid w:val="00FE7B3D"/>
    <w:rsid w:val="00FE7C14"/>
    <w:rsid w:val="00FF2739"/>
    <w:rsid w:val="00FF3088"/>
    <w:rsid w:val="00FF3C34"/>
    <w:rsid w:val="00FF3EF1"/>
    <w:rsid w:val="00FF613F"/>
    <w:rsid w:val="00FF69E5"/>
    <w:rsid w:val="00FF7BBE"/>
    <w:rsid w:val="08D83D78"/>
    <w:rsid w:val="1099150F"/>
    <w:rsid w:val="10BB0848"/>
    <w:rsid w:val="13975571"/>
    <w:rsid w:val="14BC2B5B"/>
    <w:rsid w:val="14C503CF"/>
    <w:rsid w:val="24D609BE"/>
    <w:rsid w:val="24EF6FA4"/>
    <w:rsid w:val="25AC033C"/>
    <w:rsid w:val="2B0C19DD"/>
    <w:rsid w:val="321A3245"/>
    <w:rsid w:val="365D017E"/>
    <w:rsid w:val="3738012A"/>
    <w:rsid w:val="379E00AB"/>
    <w:rsid w:val="3BE36736"/>
    <w:rsid w:val="3DE54A15"/>
    <w:rsid w:val="3EA30BF3"/>
    <w:rsid w:val="40607D1E"/>
    <w:rsid w:val="459A6188"/>
    <w:rsid w:val="45D73FC1"/>
    <w:rsid w:val="4E475FED"/>
    <w:rsid w:val="50DF0DCF"/>
    <w:rsid w:val="51D40BD3"/>
    <w:rsid w:val="62243CD7"/>
    <w:rsid w:val="68445BA8"/>
    <w:rsid w:val="68591887"/>
    <w:rsid w:val="6AF95A8B"/>
    <w:rsid w:val="6AFB3D20"/>
    <w:rsid w:val="6B912C24"/>
    <w:rsid w:val="6DB12FD9"/>
    <w:rsid w:val="723B284C"/>
    <w:rsid w:val="7A7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FCEBE7-9C0E-420E-AF36-DCEA1257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0">
    <w:name w:val="heading 1"/>
    <w:basedOn w:val="a"/>
    <w:next w:val="a"/>
    <w:link w:val="1Char"/>
    <w:qFormat/>
    <w:pPr>
      <w:keepNext/>
      <w:keepLines/>
      <w:spacing w:before="240" w:after="360" w:line="600" w:lineRule="exact"/>
      <w:jc w:val="center"/>
      <w:outlineLvl w:val="0"/>
    </w:pPr>
    <w:rPr>
      <w:rFonts w:ascii="Times New Roman" w:eastAsia="方正小标宋_GBK" w:hAnsi="Times New Roman"/>
      <w:bCs/>
      <w:kern w:val="44"/>
      <w:sz w:val="36"/>
      <w:szCs w:val="36"/>
      <w:lang w:val="x-none" w:eastAsia="x-none"/>
    </w:rPr>
  </w:style>
  <w:style w:type="paragraph" w:styleId="2">
    <w:name w:val="heading 2"/>
    <w:basedOn w:val="a"/>
    <w:next w:val="a"/>
    <w:qFormat/>
    <w:rsid w:val="00643F5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0">
    <w:name w:val="批注框文本 Char"/>
    <w:link w:val="a4"/>
    <w:rPr>
      <w:rFonts w:ascii="Calibri" w:hAnsi="Calibri"/>
      <w:kern w:val="2"/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character" w:styleId="a8">
    <w:name w:val="Strong"/>
    <w:qFormat/>
    <w:rPr>
      <w:b/>
      <w:bCs/>
    </w:rPr>
  </w:style>
  <w:style w:type="character" w:customStyle="1" w:styleId="Char1">
    <w:name w:val="日期 Char"/>
    <w:link w:val="a9"/>
    <w:rPr>
      <w:rFonts w:ascii="Calibri" w:hAnsi="Calibri"/>
      <w:kern w:val="2"/>
      <w:sz w:val="21"/>
      <w:szCs w:val="22"/>
    </w:rPr>
  </w:style>
  <w:style w:type="character" w:customStyle="1" w:styleId="1Char">
    <w:name w:val="标题 1 Char"/>
    <w:link w:val="10"/>
    <w:rPr>
      <w:rFonts w:eastAsia="方正小标宋_GBK"/>
      <w:bCs/>
      <w:kern w:val="44"/>
      <w:sz w:val="36"/>
      <w:szCs w:val="36"/>
    </w:rPr>
  </w:style>
  <w:style w:type="character" w:customStyle="1" w:styleId="2Char">
    <w:name w:val="正文文本缩进 2 Char"/>
    <w:link w:val="20"/>
    <w:rPr>
      <w:rFonts w:ascii="黑体" w:eastAsia="黑体"/>
      <w:b/>
      <w:color w:val="000000"/>
      <w:sz w:val="32"/>
      <w:lang w:val="en-US" w:eastAsia="zh-CN" w:bidi="ar-SA"/>
    </w:rPr>
  </w:style>
  <w:style w:type="paragraph" w:styleId="aa">
    <w:name w:val="Body Text Indent"/>
    <w:basedOn w:val="a"/>
    <w:pPr>
      <w:spacing w:after="120"/>
      <w:ind w:leftChars="200" w:left="420"/>
    </w:pPr>
  </w:style>
  <w:style w:type="paragraph" w:styleId="ab">
    <w:name w:val="Body Text"/>
    <w:basedOn w:val="a"/>
    <w:pPr>
      <w:spacing w:after="120"/>
    </w:pPr>
  </w:style>
  <w:style w:type="paragraph" w:styleId="ac">
    <w:name w:val="Document Map"/>
    <w:basedOn w:val="a"/>
    <w:semiHidden/>
    <w:pPr>
      <w:shd w:val="clear" w:color="auto" w:fill="000080"/>
    </w:pPr>
  </w:style>
  <w:style w:type="paragraph" w:customStyle="1" w:styleId="CharChar4">
    <w:name w:val="Char Char4"/>
    <w:basedOn w:val="a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styleId="a4">
    <w:name w:val="Balloon Text"/>
    <w:basedOn w:val="a"/>
    <w:link w:val="Char0"/>
    <w:rPr>
      <w:sz w:val="18"/>
      <w:szCs w:val="18"/>
      <w:lang w:val="x-none" w:eastAsia="x-none"/>
    </w:rPr>
  </w:style>
  <w:style w:type="paragraph" w:styleId="20">
    <w:name w:val="Body Text Indent 2"/>
    <w:basedOn w:val="a"/>
    <w:link w:val="2Char"/>
    <w:pPr>
      <w:wordWrap w:val="0"/>
      <w:overflowPunct w:val="0"/>
      <w:autoSpaceDE w:val="0"/>
      <w:autoSpaceDN w:val="0"/>
      <w:adjustRightInd w:val="0"/>
      <w:spacing w:line="520" w:lineRule="exact"/>
      <w:ind w:firstLine="630"/>
    </w:pPr>
    <w:rPr>
      <w:rFonts w:ascii="黑体" w:eastAsia="黑体" w:hAnsi="Times New Roman"/>
      <w:b/>
      <w:color w:val="000000"/>
      <w:kern w:val="0"/>
      <w:sz w:val="32"/>
      <w:szCs w:val="20"/>
    </w:rPr>
  </w:style>
  <w:style w:type="paragraph" w:customStyle="1" w:styleId="Char1CharCharCharCharCharChar">
    <w:name w:val="Char1 Char Char Char Char Char Char"/>
    <w:basedOn w:val="a"/>
    <w:pPr>
      <w:autoSpaceDE w:val="0"/>
      <w:autoSpaceDN w:val="0"/>
    </w:pPr>
    <w:rPr>
      <w:rFonts w:ascii="Tahoma" w:eastAsia="仿宋_GB2312" w:hAnsi="Tahoma"/>
      <w:sz w:val="24"/>
      <w:szCs w:val="20"/>
    </w:rPr>
  </w:style>
  <w:style w:type="paragraph" w:customStyle="1" w:styleId="CharChar4CharCharCharChar">
    <w:name w:val="Char Char4 Char Char Char Char"/>
    <w:basedOn w:val="a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styleId="a9">
    <w:name w:val="Date"/>
    <w:basedOn w:val="a"/>
    <w:next w:val="a"/>
    <w:link w:val="Char1"/>
    <w:pPr>
      <w:ind w:leftChars="2500" w:left="100"/>
    </w:pPr>
    <w:rPr>
      <w:lang w:val="x-none" w:eastAsia="x-none"/>
    </w:rPr>
  </w:style>
  <w:style w:type="paragraph" w:styleId="ad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e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pPr>
      <w:tabs>
        <w:tab w:val="right" w:leader="middleDot" w:pos="8987"/>
      </w:tabs>
      <w:spacing w:line="800" w:lineRule="exact"/>
      <w:ind w:left="640" w:hangingChars="200" w:hanging="640"/>
    </w:pPr>
    <w:rPr>
      <w:rFonts w:ascii="仿宋_GB2312" w:eastAsia="仿宋_GB2312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a3">
    <w:name w:val="Title"/>
    <w:basedOn w:val="a"/>
    <w:next w:val="a"/>
    <w:link w:val="Char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af">
    <w:name w:val="Normal (Web)"/>
    <w:basedOn w:val="a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af0">
    <w:basedOn w:val="ac"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Cs w:val="20"/>
    </w:rPr>
  </w:style>
  <w:style w:type="paragraph" w:customStyle="1" w:styleId="p0">
    <w:name w:val="p0"/>
    <w:basedOn w:val="a"/>
    <w:pPr>
      <w:widowControl/>
    </w:pPr>
    <w:rPr>
      <w:rFonts w:ascii="Times New Roman" w:hAnsi="Times New Roman"/>
      <w:kern w:val="0"/>
      <w:szCs w:val="21"/>
    </w:rPr>
  </w:style>
  <w:style w:type="paragraph" w:styleId="af1">
    <w:name w:val="List Paragraph"/>
    <w:basedOn w:val="a"/>
    <w:qFormat/>
    <w:pPr>
      <w:ind w:firstLineChars="200" w:firstLine="420"/>
    </w:pPr>
  </w:style>
  <w:style w:type="paragraph" w:customStyle="1" w:styleId="1">
    <w:name w:val="样式1"/>
    <w:basedOn w:val="11"/>
    <w:pPr>
      <w:numPr>
        <w:numId w:val="1"/>
      </w:numPr>
      <w:tabs>
        <w:tab w:val="right" w:pos="161"/>
      </w:tabs>
    </w:pPr>
    <w:rPr>
      <w:rFonts w:ascii="Times New Roman" w:hAnsi="Times New Roman"/>
      <w:color w:val="000000"/>
      <w:sz w:val="28"/>
      <w:szCs w:val="28"/>
    </w:rPr>
  </w:style>
  <w:style w:type="table" w:styleId="af2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c"/>
    <w:rsid w:val="005C3036"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Cs w:val="20"/>
    </w:rPr>
  </w:style>
  <w:style w:type="character" w:customStyle="1" w:styleId="Char2">
    <w:name w:val="页脚 Char"/>
    <w:link w:val="ad"/>
    <w:uiPriority w:val="99"/>
    <w:rsid w:val="00A9678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cuments\&#33258;&#23450;&#20041;%20Office%20&#27169;&#26495;\&#38468;&#20214;&#65306;&#38754;&#35797;&#32771;&#22330;&#23433;&#25490;&#19968;&#35272;&#3492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A074-75CF-43B7-BE64-04A2380C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附件：面试考场安排一览表.dotx</Template>
  <TotalTime>49</TotalTime>
  <Pages>3</Pages>
  <Words>92</Words>
  <Characters>529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User</Company>
  <LinksUpToDate>false</LinksUpToDate>
  <CharactersWithSpaces>620</CharactersWithSpaces>
  <SharedDoc>false</SharedDoc>
  <HLinks>
    <vt:vector size="6" baseType="variant"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_Toc338841709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2009年全国职称外语等级统一考试</dc:title>
  <dc:subject/>
  <dc:creator>常铭</dc:creator>
  <cp:keywords/>
  <dc:description/>
  <cp:lastModifiedBy>教育局组织人事科</cp:lastModifiedBy>
  <cp:revision>23</cp:revision>
  <cp:lastPrinted>2018-06-14T08:08:00Z</cp:lastPrinted>
  <dcterms:created xsi:type="dcterms:W3CDTF">2018-06-14T04:01:00Z</dcterms:created>
  <dcterms:modified xsi:type="dcterms:W3CDTF">2018-12-29T09:32:00Z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