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0FF" w:rsidRDefault="009A00FF">
      <w:pPr>
        <w:pStyle w:val="New"/>
        <w:spacing w:after="120"/>
        <w:ind w:right="3"/>
        <w:rPr>
          <w:rFonts w:ascii="黑体" w:eastAsia="黑体" w:hAnsi="ˎ̥" w:cs="Times New Roman"/>
          <w:b/>
          <w:sz w:val="32"/>
          <w:szCs w:val="32"/>
        </w:rPr>
      </w:pPr>
      <w:bookmarkStart w:id="0" w:name="_GoBack"/>
      <w:r>
        <w:rPr>
          <w:rFonts w:ascii="黑体" w:eastAsia="黑体" w:hAnsi="ˎ̥" w:cs="Times New Roman" w:hint="eastAsia"/>
          <w:b/>
          <w:sz w:val="32"/>
          <w:szCs w:val="32"/>
        </w:rPr>
        <w:t>附件3</w:t>
      </w:r>
    </w:p>
    <w:bookmarkEnd w:id="0"/>
    <w:p w:rsidR="009A00FF" w:rsidRDefault="009A00FF">
      <w:pPr>
        <w:pStyle w:val="New"/>
        <w:spacing w:after="120"/>
        <w:ind w:right="3"/>
        <w:jc w:val="center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黑体" w:eastAsia="黑体" w:hAnsi="ˎ̥" w:cs="Times New Roman" w:hint="eastAsia"/>
          <w:b/>
          <w:sz w:val="36"/>
          <w:szCs w:val="36"/>
        </w:rPr>
        <w:t>应聘沂源县企业人员诚信承诺书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我已仔细阅读《山东鲁中高新科技园区开发有限公司公开招聘人员公告》，理解其内容，符合应聘条件。我郑重承诺：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一、本人所提供的个人信息、证明材料、证件等真实、准确，并自觉遵守各项规定。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二、本人所填写报名信息准确、有效，并与公告要求和本人情况进行了认真核对，对因填写错误造成的后果，本人自愿承担责任。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三、整个招聘期间，本人保证通讯畅通，因通讯不畅造成的后果，本人自愿承担责任。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四、诚实守信，严守纪律，认真履行应聘人员的义务。对因提供有关信息证件不真实或违反有关纪律规定所造成的后果，本人自愿承担相应的责任。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五、</w:t>
      </w:r>
      <w:r>
        <w:rPr>
          <w:rFonts w:ascii="楷体_GB2312" w:eastAsia="楷体_GB2312" w:hAnsi="Times New Roman" w:cs="Times New Roman"/>
          <w:sz w:val="32"/>
          <w:szCs w:val="24"/>
        </w:rPr>
        <w:t>由于本人未及时查看</w:t>
      </w:r>
      <w:r>
        <w:rPr>
          <w:rFonts w:ascii="楷体_GB2312" w:eastAsia="楷体_GB2312" w:hAnsi="Times New Roman" w:cs="Times New Roman" w:hint="eastAsia"/>
          <w:sz w:val="32"/>
          <w:szCs w:val="24"/>
        </w:rPr>
        <w:t>沂源县人民政府</w:t>
      </w:r>
      <w:r>
        <w:rPr>
          <w:rFonts w:ascii="楷体_GB2312" w:eastAsia="楷体_GB2312" w:hAnsi="Times New Roman" w:cs="Times New Roman"/>
          <w:sz w:val="32"/>
          <w:szCs w:val="24"/>
        </w:rPr>
        <w:t>网</w:t>
      </w:r>
      <w:r>
        <w:rPr>
          <w:rFonts w:ascii="楷体_GB2312" w:eastAsia="楷体_GB2312" w:hAnsi="Times New Roman" w:cs="Times New Roman" w:hint="eastAsia"/>
          <w:sz w:val="32"/>
          <w:szCs w:val="24"/>
        </w:rPr>
        <w:t>(</w:t>
      </w:r>
      <w:r>
        <w:rPr>
          <w:rFonts w:ascii="楷体_GB2312" w:eastAsia="楷体_GB2312" w:hAnsi="Times New Roman" w:cs="Times New Roman"/>
          <w:sz w:val="32"/>
          <w:szCs w:val="24"/>
        </w:rPr>
        <w:t>http://www.yiyuan.gov.cn/)</w:t>
      </w:r>
      <w:r>
        <w:rPr>
          <w:rFonts w:ascii="楷体_GB2312" w:eastAsia="楷体_GB2312" w:hAnsi="Times New Roman" w:cs="Times New Roman" w:hint="eastAsia"/>
          <w:sz w:val="32"/>
          <w:szCs w:val="24"/>
        </w:rPr>
        <w:t>公告的</w:t>
      </w:r>
      <w:r>
        <w:rPr>
          <w:rFonts w:ascii="楷体_GB2312" w:eastAsia="楷体_GB2312" w:hAnsi="Times New Roman" w:cs="Times New Roman"/>
          <w:sz w:val="32"/>
          <w:szCs w:val="24"/>
        </w:rPr>
        <w:t>相关信息而造成的不良后果，责任自负。</w:t>
      </w:r>
    </w:p>
    <w:p w:rsidR="009A00FF" w:rsidRDefault="009A00FF">
      <w:pPr>
        <w:pStyle w:val="New"/>
        <w:ind w:firstLineChars="200" w:firstLine="640"/>
        <w:rPr>
          <w:rFonts w:ascii="楷体_GB2312" w:eastAsia="楷体_GB2312" w:hAnsi="Times New Roman" w:cs="Times New Roman"/>
          <w:sz w:val="32"/>
          <w:szCs w:val="24"/>
        </w:rPr>
      </w:pPr>
    </w:p>
    <w:p w:rsidR="009A00FF" w:rsidRDefault="009A00FF">
      <w:pPr>
        <w:pStyle w:val="New"/>
        <w:ind w:right="3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 xml:space="preserve">                   应聘人本人签名：</w:t>
      </w:r>
    </w:p>
    <w:p w:rsidR="009A00FF" w:rsidRDefault="009A00FF">
      <w:pPr>
        <w:pStyle w:val="New"/>
        <w:ind w:right="3" w:firstLineChars="950" w:firstLine="3040"/>
        <w:rPr>
          <w:rFonts w:ascii="楷体_GB2312" w:eastAsia="楷体_GB2312" w:hAnsi="Times New Roman" w:cs="Times New Roman"/>
          <w:sz w:val="32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24"/>
        </w:rPr>
        <w:t>本人身份证号码：</w:t>
      </w:r>
    </w:p>
    <w:p w:rsidR="009A00FF" w:rsidRDefault="009A00FF">
      <w:pPr>
        <w:pStyle w:val="New"/>
        <w:ind w:firstLineChars="1600" w:firstLine="5120"/>
      </w:pPr>
      <w:r>
        <w:rPr>
          <w:rFonts w:ascii="楷体_GB2312" w:eastAsia="楷体_GB2312" w:hAnsi="Times New Roman" w:cs="Times New Roman" w:hint="eastAsia"/>
          <w:sz w:val="32"/>
          <w:szCs w:val="24"/>
        </w:rPr>
        <w:t>年月 日</w:t>
      </w:r>
    </w:p>
    <w:sectPr w:rsidR="009A00F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68D8"/>
    <w:rsid w:val="00743B52"/>
    <w:rsid w:val="009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Tian</dc:creator>
  <cp:lastModifiedBy>lenovo</cp:lastModifiedBy>
  <cp:revision>2</cp:revision>
  <cp:lastPrinted>1899-12-30T00:00:00Z</cp:lastPrinted>
  <dcterms:created xsi:type="dcterms:W3CDTF">2019-01-03T07:23:00Z</dcterms:created>
  <dcterms:modified xsi:type="dcterms:W3CDTF">2019-01-03T07:23:00Z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