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3A" w:rsidRDefault="00A224E1">
      <w:pPr>
        <w:jc w:val="center"/>
        <w:rPr>
          <w:rFonts w:ascii="宋体" w:eastAsia="楷体_GB2312" w:hAnsi="宋体"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44"/>
          <w:szCs w:val="44"/>
        </w:rPr>
        <w:t>泰安市肿瘤防治院招聘</w:t>
      </w:r>
      <w:r>
        <w:rPr>
          <w:rFonts w:ascii="楷体_GB2312" w:eastAsia="楷体_GB2312" w:hAnsi="楷体_GB2312" w:cs="楷体_GB2312" w:hint="eastAsia"/>
          <w:b/>
          <w:bCs/>
          <w:sz w:val="44"/>
          <w:szCs w:val="44"/>
        </w:rPr>
        <w:t>简章</w:t>
      </w:r>
    </w:p>
    <w:p w:rsidR="0010113A" w:rsidRDefault="00A224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泰安市肿瘤防治院系市卫生计生委直属事业单位，是集医疗、教学、科研、预防、康复为一体的肿瘤专科医院，承担着全市的肿瘤防治任务，同时也是全市结核病防治中心、癌症中心，能运用当代最新治疗手段，对各期各类肿瘤和结核病实施综合性规范治疗。</w:t>
      </w:r>
    </w:p>
    <w:p w:rsidR="0010113A" w:rsidRDefault="00A224E1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新病房大楼启用后，根据工作需要，面向社会公开招聘眼科、耳鼻喉科等专业技术人员，具体招聘数量和条件如下：</w:t>
      </w:r>
    </w:p>
    <w:p w:rsidR="0010113A" w:rsidRDefault="00A224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招聘数量：眼科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人；耳鼻喉科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人；中医针灸推拿或中医专业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10113A" w:rsidRDefault="00A224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二、招聘条件：</w:t>
      </w:r>
    </w:p>
    <w:p w:rsidR="0010113A" w:rsidRDefault="00A224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身体健康，热爱医疗职业，有吃苦耐劳和奉献精神，服从医院工作安排，具有较强的责任心；</w:t>
      </w:r>
    </w:p>
    <w:p w:rsidR="0010113A" w:rsidRDefault="00A224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专业要求及待遇：</w:t>
      </w:r>
    </w:p>
    <w:p w:rsidR="0010113A" w:rsidRDefault="00A224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）眼科专业要求：从事眼科专业退休的人员，具备眼科执业医师资格，工资待遇面议；</w:t>
      </w:r>
    </w:p>
    <w:p w:rsidR="0010113A" w:rsidRDefault="00A224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）耳鼻</w:t>
      </w:r>
      <w:proofErr w:type="gramStart"/>
      <w:r>
        <w:rPr>
          <w:rFonts w:ascii="仿宋_GB2312" w:eastAsia="仿宋_GB2312" w:hint="eastAsia"/>
          <w:sz w:val="32"/>
          <w:szCs w:val="32"/>
        </w:rPr>
        <w:t>喉</w:t>
      </w:r>
      <w:proofErr w:type="gramEnd"/>
      <w:r>
        <w:rPr>
          <w:rFonts w:ascii="仿宋_GB2312" w:eastAsia="仿宋_GB2312" w:hint="eastAsia"/>
          <w:sz w:val="32"/>
          <w:szCs w:val="32"/>
        </w:rPr>
        <w:t>专业要求：全日制临床医学专业毕业，具备耳鼻</w:t>
      </w:r>
      <w:proofErr w:type="gramStart"/>
      <w:r>
        <w:rPr>
          <w:rFonts w:ascii="仿宋_GB2312" w:eastAsia="仿宋_GB2312" w:hint="eastAsia"/>
          <w:sz w:val="32"/>
          <w:szCs w:val="32"/>
        </w:rPr>
        <w:t>喉</w:t>
      </w:r>
      <w:proofErr w:type="gramEnd"/>
      <w:r>
        <w:rPr>
          <w:rFonts w:ascii="仿宋_GB2312" w:eastAsia="仿宋_GB2312" w:hint="eastAsia"/>
          <w:sz w:val="32"/>
          <w:szCs w:val="32"/>
        </w:rPr>
        <w:t>专业执业资格和</w:t>
      </w:r>
      <w:proofErr w:type="gramStart"/>
      <w:r>
        <w:rPr>
          <w:rFonts w:ascii="仿宋_GB2312" w:eastAsia="仿宋_GB2312" w:hint="eastAsia"/>
          <w:sz w:val="32"/>
          <w:szCs w:val="32"/>
        </w:rPr>
        <w:t>规培</w:t>
      </w:r>
      <w:proofErr w:type="gramEnd"/>
      <w:r>
        <w:rPr>
          <w:rFonts w:ascii="仿宋_GB2312" w:eastAsia="仿宋_GB2312" w:hint="eastAsia"/>
          <w:sz w:val="32"/>
          <w:szCs w:val="32"/>
        </w:rPr>
        <w:t>合格证书；考核合格办理人事代理或从事耳鼻</w:t>
      </w:r>
      <w:proofErr w:type="gramStart"/>
      <w:r>
        <w:rPr>
          <w:rFonts w:ascii="仿宋_GB2312" w:eastAsia="仿宋_GB2312" w:hint="eastAsia"/>
          <w:sz w:val="32"/>
          <w:szCs w:val="32"/>
        </w:rPr>
        <w:t>喉</w:t>
      </w:r>
      <w:proofErr w:type="gramEnd"/>
      <w:r>
        <w:rPr>
          <w:rFonts w:ascii="仿宋_GB2312" w:eastAsia="仿宋_GB2312" w:hint="eastAsia"/>
          <w:sz w:val="32"/>
          <w:szCs w:val="32"/>
        </w:rPr>
        <w:t>专业的退休人员，具备耳鼻</w:t>
      </w:r>
      <w:proofErr w:type="gramStart"/>
      <w:r>
        <w:rPr>
          <w:rFonts w:ascii="仿宋_GB2312" w:eastAsia="仿宋_GB2312" w:hint="eastAsia"/>
          <w:sz w:val="32"/>
          <w:szCs w:val="32"/>
        </w:rPr>
        <w:t>喉</w:t>
      </w:r>
      <w:proofErr w:type="gramEnd"/>
      <w:r>
        <w:rPr>
          <w:rFonts w:ascii="仿宋_GB2312" w:eastAsia="仿宋_GB2312" w:hint="eastAsia"/>
          <w:sz w:val="32"/>
          <w:szCs w:val="32"/>
        </w:rPr>
        <w:t>专业执业医师资格，工资待遇面议。</w:t>
      </w:r>
    </w:p>
    <w:p w:rsidR="0010113A" w:rsidRDefault="00A224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）中医针灸推拿或中医专业要求：全日制硕士研究生学历，中医针灸推拿或中医专业毕业，考核合格办理人事代理。</w:t>
      </w:r>
    </w:p>
    <w:p w:rsidR="0010113A" w:rsidRDefault="00A224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请符合</w:t>
      </w:r>
      <w:proofErr w:type="gramEnd"/>
      <w:r>
        <w:rPr>
          <w:rFonts w:ascii="仿宋_GB2312" w:eastAsia="仿宋_GB2312" w:hint="eastAsia"/>
          <w:sz w:val="32"/>
          <w:szCs w:val="32"/>
        </w:rPr>
        <w:t>条件者填写《泰安市肿瘤防治院招聘</w:t>
      </w:r>
      <w:r>
        <w:rPr>
          <w:rFonts w:ascii="仿宋_GB2312" w:eastAsia="仿宋_GB2312" w:hint="eastAsia"/>
          <w:sz w:val="32"/>
          <w:szCs w:val="32"/>
        </w:rPr>
        <w:t>工作人员报名登记表》（见附件），并将个人简历、连同各类证件复印</w:t>
      </w:r>
      <w:r>
        <w:rPr>
          <w:rFonts w:ascii="仿宋_GB2312" w:eastAsia="仿宋_GB2312" w:hint="eastAsia"/>
          <w:sz w:val="32"/>
          <w:szCs w:val="32"/>
        </w:rPr>
        <w:lastRenderedPageBreak/>
        <w:t>件于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日前寄至泰安市肿瘤防治院办公室</w:t>
      </w:r>
      <w:proofErr w:type="gramStart"/>
      <w:r>
        <w:rPr>
          <w:rFonts w:ascii="仿宋_GB2312" w:eastAsia="仿宋_GB2312" w:hint="eastAsia"/>
          <w:sz w:val="32"/>
          <w:szCs w:val="32"/>
        </w:rPr>
        <w:t>肖坡收</w:t>
      </w:r>
      <w:proofErr w:type="gramEnd"/>
      <w:r>
        <w:rPr>
          <w:rFonts w:ascii="仿宋_GB2312" w:eastAsia="仿宋_GB2312" w:hint="eastAsia"/>
          <w:sz w:val="32"/>
          <w:szCs w:val="32"/>
        </w:rPr>
        <w:t>（请注明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姓名），地址：泰安市灵山大街</w:t>
      </w:r>
      <w:r>
        <w:rPr>
          <w:rFonts w:ascii="仿宋_GB2312" w:eastAsia="仿宋_GB2312" w:hint="eastAsia"/>
          <w:sz w:val="32"/>
          <w:szCs w:val="32"/>
        </w:rPr>
        <w:t>390</w:t>
      </w:r>
      <w:r>
        <w:rPr>
          <w:rFonts w:ascii="仿宋_GB2312" w:eastAsia="仿宋_GB2312" w:hint="eastAsia"/>
          <w:sz w:val="32"/>
          <w:szCs w:val="32"/>
        </w:rPr>
        <w:t>号，邮编</w:t>
      </w:r>
      <w:r>
        <w:rPr>
          <w:rFonts w:ascii="仿宋_GB2312" w:eastAsia="仿宋_GB2312" w:hint="eastAsia"/>
          <w:sz w:val="32"/>
          <w:szCs w:val="32"/>
        </w:rPr>
        <w:t>271000</w:t>
      </w:r>
      <w:r>
        <w:rPr>
          <w:rFonts w:ascii="仿宋_GB2312" w:eastAsia="仿宋_GB2312" w:hint="eastAsia"/>
          <w:sz w:val="32"/>
          <w:szCs w:val="32"/>
        </w:rPr>
        <w:t>；或将个人电子版简历及各类证件信息发至</w:t>
      </w:r>
      <w:r>
        <w:rPr>
          <w:rFonts w:ascii="仿宋_GB2312" w:eastAsia="仿宋_GB2312" w:hint="eastAsia"/>
          <w:sz w:val="32"/>
          <w:szCs w:val="32"/>
        </w:rPr>
        <w:t>bgs8412426@126.com</w:t>
      </w:r>
      <w:r>
        <w:rPr>
          <w:rFonts w:ascii="仿宋_GB2312" w:eastAsia="仿宋_GB2312" w:hint="eastAsia"/>
          <w:sz w:val="32"/>
          <w:szCs w:val="32"/>
        </w:rPr>
        <w:t>邮箱中。</w:t>
      </w:r>
    </w:p>
    <w:p w:rsidR="0010113A" w:rsidRDefault="00A224E1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联系人：殷老师，肖坡</w:t>
      </w:r>
    </w:p>
    <w:p w:rsidR="0010113A" w:rsidRDefault="00A224E1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0538-2066566</w:t>
      </w:r>
    </w:p>
    <w:p w:rsidR="0010113A" w:rsidRDefault="00A224E1">
      <w:pPr>
        <w:spacing w:line="52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附件：《泰安市肿瘤防治院招聘工作人员报名登记表》</w:t>
      </w:r>
    </w:p>
    <w:p w:rsidR="0010113A" w:rsidRDefault="0010113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A224E1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10113A" w:rsidRDefault="0010113A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101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44CF9"/>
    <w:rsid w:val="0010113A"/>
    <w:rsid w:val="00A224E1"/>
    <w:rsid w:val="0C3D19B3"/>
    <w:rsid w:val="29BA5DE6"/>
    <w:rsid w:val="60E44C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18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齐欣</cp:lastModifiedBy>
  <cp:revision>2</cp:revision>
  <dcterms:created xsi:type="dcterms:W3CDTF">2018-12-24T01:51:00Z</dcterms:created>
  <dcterms:modified xsi:type="dcterms:W3CDTF">2018-12-28T07:21:00Z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