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4" w:rsidRPr="0085605D" w:rsidRDefault="00493CE4" w:rsidP="0085605D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山东建业工程科技有限公司应聘</w:t>
      </w:r>
      <w:r w:rsidRPr="0085605D">
        <w:rPr>
          <w:rFonts w:ascii="宋体" w:eastAsia="宋体" w:hAnsi="宋体" w:hint="eastAsia"/>
          <w:sz w:val="44"/>
          <w:szCs w:val="44"/>
        </w:rPr>
        <w:t>登记表</w:t>
      </w:r>
    </w:p>
    <w:tbl>
      <w:tblPr>
        <w:tblpPr w:leftFromText="180" w:rightFromText="180" w:vertAnchor="text"/>
        <w:tblW w:w="94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48"/>
        <w:gridCol w:w="1501"/>
        <w:gridCol w:w="1043"/>
        <w:gridCol w:w="857"/>
        <w:gridCol w:w="284"/>
        <w:gridCol w:w="73"/>
        <w:gridCol w:w="1118"/>
        <w:gridCol w:w="751"/>
        <w:gridCol w:w="804"/>
        <w:gridCol w:w="1771"/>
        <w:gridCol w:w="30"/>
      </w:tblGrid>
      <w:tr w:rsidR="00493CE4" w:rsidRPr="00016A13" w:rsidTr="00B93062">
        <w:trPr>
          <w:trHeight w:val="712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712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944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 w:rsidRPr="00292B6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821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712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740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740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学历证</w:t>
            </w:r>
          </w:p>
          <w:p w:rsidR="00493CE4" w:rsidRPr="00292B64" w:rsidRDefault="00493CE4" w:rsidP="00B93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书编号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4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481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202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F960A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336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481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02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1477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376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职称或职业资格</w:t>
            </w:r>
          </w:p>
        </w:tc>
        <w:tc>
          <w:tcPr>
            <w:tcW w:w="8202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rPr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376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376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212"/>
        </w:trPr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CE4" w:rsidRPr="00292B64" w:rsidRDefault="00493CE4" w:rsidP="00B930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</w:p>
        </w:tc>
      </w:tr>
      <w:tr w:rsidR="00493CE4" w:rsidRPr="00016A13" w:rsidTr="00B93062">
        <w:trPr>
          <w:trHeight w:val="2760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2B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奖励处分</w:t>
            </w:r>
          </w:p>
        </w:tc>
        <w:tc>
          <w:tcPr>
            <w:tcW w:w="82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CE4" w:rsidRPr="00292B64" w:rsidRDefault="00493CE4" w:rsidP="00B9306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493CE4" w:rsidRPr="0085605D" w:rsidRDefault="00493CE4" w:rsidP="00B9306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493CE4" w:rsidRDefault="00493CE4"/>
    <w:sectPr w:rsidR="00493CE4" w:rsidSect="006C0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0000006"/>
    <w:multiLevelType w:val="multilevel"/>
    <w:tmpl w:val="00000006"/>
    <w:lvl w:ilvl="0">
      <w:start w:val="1"/>
      <w:numFmt w:val="bullet"/>
      <w:lvlText w:val=""/>
      <w:lvlPicBulletId w:val="0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FF0000"/>
      </w:rPr>
    </w:lvl>
    <w:lvl w:ilvl="2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5D"/>
    <w:rsid w:val="00016A13"/>
    <w:rsid w:val="00200B7A"/>
    <w:rsid w:val="00292B64"/>
    <w:rsid w:val="00493CE4"/>
    <w:rsid w:val="005B08E6"/>
    <w:rsid w:val="006C0391"/>
    <w:rsid w:val="0085605D"/>
    <w:rsid w:val="00973519"/>
    <w:rsid w:val="00B93062"/>
    <w:rsid w:val="00DD3D70"/>
    <w:rsid w:val="00F9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山东建业工程科技有限公司应聘登记表</dc:title>
  <dc:subject/>
  <dc:creator>lenovo</dc:creator>
  <cp:keywords/>
  <dc:description/>
  <cp:lastModifiedBy>Windows 用户</cp:lastModifiedBy>
  <cp:revision>2</cp:revision>
  <dcterms:created xsi:type="dcterms:W3CDTF">2018-12-25T07:49:00Z</dcterms:created>
  <dcterms:modified xsi:type="dcterms:W3CDTF">2018-12-25T07:49:00Z</dcterms:modified>
</cp:coreProperties>
</file>