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2018年莘县聘用制卫生专业技术人员</w:t>
      </w:r>
    </w:p>
    <w:p>
      <w:pPr>
        <w:ind w:firstLine="360" w:firstLineChars="100"/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公开招聘报名情况说明</w:t>
      </w:r>
    </w:p>
    <w:p>
      <w:pPr>
        <w:ind w:firstLine="840" w:firstLineChars="30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本次招考计划共70人，其中报名考生207人，进入面试57人。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临床岗位：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本科计划招录27个本科学历，3个专科学历，其中中医院要求全日制本科或者有助理或医师的专科学历。本次报名共有本科6人，有助理证的专科1人，进入面试7人；专科学历报名16人，进入面试6人。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护理岗位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：第二人民医院计划招考本科5人，本科报名共1人。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中医院计划招考专科以上学历8人，共报名139人，进入面试16人。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药学岗位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：计划招生4人，其中招生本科3人，本科学历报名1人，进入面试1人；第三人民医院专科以上学历招考1人，专科报名6人，2人进入面试。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检验岗位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：计划招生6人，其中报名9人，进入面试9人。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影像专业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：计划招生7人，第二人民医院计划招生本科2人，报名0人；第三人民医院计划招生影像技术3人，其中影像技术报名8人，进入面试6人；影像诊断2人，影像诊断报名2人，进入面试2人。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六、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麻醉岗位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：第三人民医院计划招考2人，1人报名，进入面试1人。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七、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康复岗位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：第三人民医院计划招考2人，报名12人，进入面试4人。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八、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中医岗位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：第二人民医院计划招考本科2人，其中报名2人，进入面试2人。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sectPr>
      <w:pgSz w:w="11906" w:h="16838"/>
      <w:pgMar w:top="1440" w:right="1236" w:bottom="873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645ED"/>
    <w:rsid w:val="0195299F"/>
    <w:rsid w:val="0210265E"/>
    <w:rsid w:val="07E656DC"/>
    <w:rsid w:val="0DDA767D"/>
    <w:rsid w:val="13C502B2"/>
    <w:rsid w:val="18574E8F"/>
    <w:rsid w:val="1DF811AC"/>
    <w:rsid w:val="1E526FDE"/>
    <w:rsid w:val="26CC4897"/>
    <w:rsid w:val="2E985BE5"/>
    <w:rsid w:val="344920EE"/>
    <w:rsid w:val="42AE1B9D"/>
    <w:rsid w:val="43314B35"/>
    <w:rsid w:val="53582129"/>
    <w:rsid w:val="53F24581"/>
    <w:rsid w:val="590F7BC1"/>
    <w:rsid w:val="5C161EF8"/>
    <w:rsid w:val="5CAB0C47"/>
    <w:rsid w:val="622C016B"/>
    <w:rsid w:val="63D37193"/>
    <w:rsid w:val="6809152A"/>
    <w:rsid w:val="6D535020"/>
    <w:rsid w:val="78690CDC"/>
    <w:rsid w:val="796D303D"/>
    <w:rsid w:val="7BE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2018-11-28T03:29:00Z</dcterms:created>
  <dc:creator>Administrator</dc:creator>
  <cp:lastModifiedBy>Administrator</cp:lastModifiedBy>
  <cp:lastPrinted>2018-12-05T01:11:00Z</cp:lastPrinted>
  <dcterms:modified xsi:type="dcterms:W3CDTF">2018-12-10T00:28:14Z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