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ind w:right="301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</w:p>
    <w:p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应聘人员报名登记表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应聘岗位类别：</w:t>
      </w:r>
      <w:r>
        <w:rPr>
          <w:rFonts w:hint="eastAsia" w:ascii="宋体" w:hAnsi="宋体" w:cs="宋体"/>
          <w:kern w:val="0"/>
          <w:sz w:val="24"/>
          <w:szCs w:val="24"/>
        </w:rPr>
        <w:t>□</w:t>
      </w:r>
      <w:r>
        <w:rPr>
          <w:rFonts w:hint="eastAsia"/>
          <w:szCs w:val="21"/>
        </w:rPr>
        <w:t>专任教师</w:t>
      </w:r>
      <w:r>
        <w:rPr>
          <w:szCs w:val="21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>□</w:t>
      </w:r>
      <w:r>
        <w:rPr>
          <w:rFonts w:hint="eastAsia"/>
          <w:szCs w:val="21"/>
        </w:rPr>
        <w:t>辅导员</w:t>
      </w:r>
    </w:p>
    <w:tbl>
      <w:tblPr>
        <w:tblStyle w:val="6"/>
        <w:tblW w:w="9952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7"/>
        <w:gridCol w:w="1246"/>
        <w:gridCol w:w="58"/>
        <w:gridCol w:w="654"/>
        <w:gridCol w:w="59"/>
        <w:gridCol w:w="800"/>
        <w:gridCol w:w="44"/>
        <w:gridCol w:w="938"/>
        <w:gridCol w:w="138"/>
        <w:gridCol w:w="620"/>
        <w:gridCol w:w="1079"/>
        <w:gridCol w:w="425"/>
        <w:gridCol w:w="601"/>
        <w:gridCol w:w="314"/>
        <w:gridCol w:w="38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71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758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02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71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758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外语水平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6976" w:type="dxa"/>
            <w:gridSpan w:val="1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6976" w:type="dxa"/>
            <w:gridSpan w:val="1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824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3039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52" w:type="dxa"/>
            <w:gridSpan w:val="17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学习阶段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学习时间</w:t>
            </w:r>
          </w:p>
        </w:tc>
        <w:tc>
          <w:tcPr>
            <w:tcW w:w="4103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毕业院校及专业（研究方向）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学位类别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0000.00-0000.00</w:t>
            </w:r>
          </w:p>
        </w:tc>
        <w:tc>
          <w:tcPr>
            <w:tcW w:w="4103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-</w:t>
            </w:r>
          </w:p>
        </w:tc>
        <w:tc>
          <w:tcPr>
            <w:tcW w:w="4103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-</w:t>
            </w:r>
          </w:p>
        </w:tc>
        <w:tc>
          <w:tcPr>
            <w:tcW w:w="4103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952" w:type="dxa"/>
            <w:gridSpan w:val="17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78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工作时间</w:t>
            </w:r>
          </w:p>
        </w:tc>
        <w:tc>
          <w:tcPr>
            <w:tcW w:w="5358" w:type="dxa"/>
            <w:gridSpan w:val="1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工作单位及岗位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78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0000.00-0000.00</w:t>
            </w:r>
          </w:p>
        </w:tc>
        <w:tc>
          <w:tcPr>
            <w:tcW w:w="5358" w:type="dxa"/>
            <w:gridSpan w:val="1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16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78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-</w:t>
            </w:r>
          </w:p>
        </w:tc>
        <w:tc>
          <w:tcPr>
            <w:tcW w:w="5358" w:type="dxa"/>
            <w:gridSpan w:val="1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16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952" w:type="dxa"/>
            <w:gridSpan w:val="17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5年取得的</w:t>
            </w:r>
            <w:r>
              <w:rPr>
                <w:rFonts w:hint="eastAsia" w:ascii="宋体" w:hAnsi="宋体" w:cs="宋体"/>
                <w:kern w:val="0"/>
                <w:szCs w:val="21"/>
              </w:rPr>
              <w:t>代表性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工作业绩（</w:t>
            </w:r>
            <w:r>
              <w:rPr>
                <w:rFonts w:hint="eastAsia" w:ascii="宋体" w:hAnsi="宋体" w:cs="宋体"/>
                <w:kern w:val="0"/>
                <w:szCs w:val="21"/>
              </w:rPr>
              <w:t>论文论著、专利、科研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项目、</w:t>
            </w:r>
            <w:r>
              <w:rPr>
                <w:rFonts w:hint="eastAsia" w:ascii="宋体" w:hAnsi="宋体" w:cs="宋体"/>
                <w:kern w:val="0"/>
                <w:szCs w:val="21"/>
              </w:rPr>
              <w:t>成果获奖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  <w:jc w:val="center"/>
        </w:trPr>
        <w:tc>
          <w:tcPr>
            <w:tcW w:w="9952" w:type="dxa"/>
            <w:gridSpan w:val="17"/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论文论著专利（包括时间、题目、期刊及等级、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SCI、EI、CSSCI收录情况、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位次等）：</w:t>
            </w:r>
          </w:p>
          <w:p>
            <w:pPr>
              <w:widowControl/>
              <w:numPr>
                <w:numId w:val="0"/>
              </w:num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科研项目（包括时间、项目名称、来源、级别、本人位次等）：</w:t>
            </w:r>
          </w:p>
          <w:p>
            <w:pPr>
              <w:widowControl/>
              <w:numPr>
                <w:numId w:val="0"/>
              </w:num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numPr>
                <w:numId w:val="0"/>
              </w:num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三、成果获奖（包括时间、获奖名称、级别、位次等）：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9952" w:type="dxa"/>
            <w:gridSpan w:val="17"/>
            <w:vAlign w:val="top"/>
          </w:tcPr>
          <w:p>
            <w:pPr>
              <w:widowControl/>
              <w:numPr>
                <w:numId w:val="0"/>
              </w:numPr>
              <w:spacing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学生管理工作经历及业绩：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52" w:type="dxa"/>
            <w:gridSpan w:val="17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本人保证以上信息完全真实，并愿意承担提供虚假个人信息产生的一切责任。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ind w:firstLine="6510" w:firstLineChars="31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本人签名：</w:t>
            </w:r>
          </w:p>
        </w:tc>
      </w:tr>
    </w:tbl>
    <w:p>
      <w:pPr>
        <w:spacing w:line="360" w:lineRule="auto"/>
      </w:pPr>
    </w:p>
    <w:sectPr>
      <w:pgSz w:w="11906" w:h="16838"/>
      <w:pgMar w:top="1191" w:right="1361" w:bottom="119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FB52B5"/>
    <w:multiLevelType w:val="singleLevel"/>
    <w:tmpl w:val="96FB52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61E"/>
    <w:rsid w:val="000170AF"/>
    <w:rsid w:val="0003084D"/>
    <w:rsid w:val="000353C1"/>
    <w:rsid w:val="00055A96"/>
    <w:rsid w:val="00071CC5"/>
    <w:rsid w:val="00073D6E"/>
    <w:rsid w:val="00086EDB"/>
    <w:rsid w:val="000A3E78"/>
    <w:rsid w:val="000B70F8"/>
    <w:rsid w:val="000C4E07"/>
    <w:rsid w:val="000D1FA9"/>
    <w:rsid w:val="000D683B"/>
    <w:rsid w:val="000F519F"/>
    <w:rsid w:val="0011200E"/>
    <w:rsid w:val="00131385"/>
    <w:rsid w:val="00144BCD"/>
    <w:rsid w:val="00165EC8"/>
    <w:rsid w:val="00186506"/>
    <w:rsid w:val="00193745"/>
    <w:rsid w:val="001945C3"/>
    <w:rsid w:val="00194A2F"/>
    <w:rsid w:val="00196D72"/>
    <w:rsid w:val="001A3728"/>
    <w:rsid w:val="00221001"/>
    <w:rsid w:val="00221E27"/>
    <w:rsid w:val="00227616"/>
    <w:rsid w:val="002524D6"/>
    <w:rsid w:val="00264496"/>
    <w:rsid w:val="00265ACE"/>
    <w:rsid w:val="00275D0C"/>
    <w:rsid w:val="00283254"/>
    <w:rsid w:val="00294C86"/>
    <w:rsid w:val="002A264C"/>
    <w:rsid w:val="002A2AF0"/>
    <w:rsid w:val="002A5672"/>
    <w:rsid w:val="002B7F9D"/>
    <w:rsid w:val="002E7912"/>
    <w:rsid w:val="002F33C0"/>
    <w:rsid w:val="0030530B"/>
    <w:rsid w:val="00314381"/>
    <w:rsid w:val="00340A22"/>
    <w:rsid w:val="003425F1"/>
    <w:rsid w:val="003507AF"/>
    <w:rsid w:val="0036031C"/>
    <w:rsid w:val="003A7C97"/>
    <w:rsid w:val="003E7AF4"/>
    <w:rsid w:val="003E7DB3"/>
    <w:rsid w:val="0042000F"/>
    <w:rsid w:val="00463B99"/>
    <w:rsid w:val="0048641E"/>
    <w:rsid w:val="00487393"/>
    <w:rsid w:val="004A1C89"/>
    <w:rsid w:val="004A3776"/>
    <w:rsid w:val="004B12B9"/>
    <w:rsid w:val="004C13CA"/>
    <w:rsid w:val="004C1688"/>
    <w:rsid w:val="004C3A80"/>
    <w:rsid w:val="0051659D"/>
    <w:rsid w:val="0052518B"/>
    <w:rsid w:val="00546FD4"/>
    <w:rsid w:val="005521BF"/>
    <w:rsid w:val="0055539A"/>
    <w:rsid w:val="00576900"/>
    <w:rsid w:val="005B2087"/>
    <w:rsid w:val="005C699C"/>
    <w:rsid w:val="005D1AAC"/>
    <w:rsid w:val="005E2619"/>
    <w:rsid w:val="005F768A"/>
    <w:rsid w:val="006253DD"/>
    <w:rsid w:val="00631756"/>
    <w:rsid w:val="006349DC"/>
    <w:rsid w:val="0064094E"/>
    <w:rsid w:val="006409E8"/>
    <w:rsid w:val="00647E1B"/>
    <w:rsid w:val="0066464D"/>
    <w:rsid w:val="00674A05"/>
    <w:rsid w:val="0068156F"/>
    <w:rsid w:val="0069320C"/>
    <w:rsid w:val="00696380"/>
    <w:rsid w:val="006A25A5"/>
    <w:rsid w:val="006B7AD6"/>
    <w:rsid w:val="0070173B"/>
    <w:rsid w:val="00711986"/>
    <w:rsid w:val="00740C21"/>
    <w:rsid w:val="00745D89"/>
    <w:rsid w:val="00760006"/>
    <w:rsid w:val="007764CF"/>
    <w:rsid w:val="00786D95"/>
    <w:rsid w:val="007A5B4C"/>
    <w:rsid w:val="007A7958"/>
    <w:rsid w:val="007C0F3B"/>
    <w:rsid w:val="007C337A"/>
    <w:rsid w:val="007D2EFB"/>
    <w:rsid w:val="007E576F"/>
    <w:rsid w:val="007E7DFC"/>
    <w:rsid w:val="007F5202"/>
    <w:rsid w:val="00810A54"/>
    <w:rsid w:val="00823202"/>
    <w:rsid w:val="00842F3F"/>
    <w:rsid w:val="008859C4"/>
    <w:rsid w:val="008A461E"/>
    <w:rsid w:val="008D36FA"/>
    <w:rsid w:val="008D3785"/>
    <w:rsid w:val="008E3CB8"/>
    <w:rsid w:val="008E78D5"/>
    <w:rsid w:val="008F46B2"/>
    <w:rsid w:val="00906DC7"/>
    <w:rsid w:val="00910EE6"/>
    <w:rsid w:val="009113AD"/>
    <w:rsid w:val="00915E1A"/>
    <w:rsid w:val="00924159"/>
    <w:rsid w:val="00931B27"/>
    <w:rsid w:val="0094603E"/>
    <w:rsid w:val="00957F33"/>
    <w:rsid w:val="00963C0B"/>
    <w:rsid w:val="009757A8"/>
    <w:rsid w:val="0098573C"/>
    <w:rsid w:val="009915EE"/>
    <w:rsid w:val="009C4CC5"/>
    <w:rsid w:val="009D2ACB"/>
    <w:rsid w:val="009D4F05"/>
    <w:rsid w:val="009F1AFA"/>
    <w:rsid w:val="00A00283"/>
    <w:rsid w:val="00A01A8C"/>
    <w:rsid w:val="00A325FE"/>
    <w:rsid w:val="00A3383D"/>
    <w:rsid w:val="00A340FC"/>
    <w:rsid w:val="00A37EBF"/>
    <w:rsid w:val="00A7586C"/>
    <w:rsid w:val="00A80741"/>
    <w:rsid w:val="00A82BF9"/>
    <w:rsid w:val="00A87E5F"/>
    <w:rsid w:val="00A903D6"/>
    <w:rsid w:val="00AA0753"/>
    <w:rsid w:val="00AA158A"/>
    <w:rsid w:val="00AA1EAA"/>
    <w:rsid w:val="00AA3D20"/>
    <w:rsid w:val="00AB33C7"/>
    <w:rsid w:val="00AC1F4E"/>
    <w:rsid w:val="00AD2DAE"/>
    <w:rsid w:val="00AE6831"/>
    <w:rsid w:val="00B0345B"/>
    <w:rsid w:val="00B10BA1"/>
    <w:rsid w:val="00B20491"/>
    <w:rsid w:val="00B40EAB"/>
    <w:rsid w:val="00B52DE1"/>
    <w:rsid w:val="00B852B6"/>
    <w:rsid w:val="00B86528"/>
    <w:rsid w:val="00B95ABE"/>
    <w:rsid w:val="00BC186F"/>
    <w:rsid w:val="00BD09FB"/>
    <w:rsid w:val="00BD4A1D"/>
    <w:rsid w:val="00BE1FFC"/>
    <w:rsid w:val="00C207AD"/>
    <w:rsid w:val="00C47D60"/>
    <w:rsid w:val="00C72359"/>
    <w:rsid w:val="00C8290A"/>
    <w:rsid w:val="00C83263"/>
    <w:rsid w:val="00C86061"/>
    <w:rsid w:val="00CB1519"/>
    <w:rsid w:val="00CB2F12"/>
    <w:rsid w:val="00CC2328"/>
    <w:rsid w:val="00CC731C"/>
    <w:rsid w:val="00CE1240"/>
    <w:rsid w:val="00CF54BC"/>
    <w:rsid w:val="00D2669F"/>
    <w:rsid w:val="00D3306E"/>
    <w:rsid w:val="00D51563"/>
    <w:rsid w:val="00D8734D"/>
    <w:rsid w:val="00D90DD9"/>
    <w:rsid w:val="00D92311"/>
    <w:rsid w:val="00D931E6"/>
    <w:rsid w:val="00DA3CD1"/>
    <w:rsid w:val="00DA6EE1"/>
    <w:rsid w:val="00DA7E45"/>
    <w:rsid w:val="00DC0726"/>
    <w:rsid w:val="00DC4C58"/>
    <w:rsid w:val="00DC714C"/>
    <w:rsid w:val="00DE10E6"/>
    <w:rsid w:val="00DE1ED8"/>
    <w:rsid w:val="00DE3080"/>
    <w:rsid w:val="00E02CA4"/>
    <w:rsid w:val="00E304BA"/>
    <w:rsid w:val="00E46BC7"/>
    <w:rsid w:val="00E61B14"/>
    <w:rsid w:val="00E715CF"/>
    <w:rsid w:val="00E7595A"/>
    <w:rsid w:val="00E943A3"/>
    <w:rsid w:val="00E94758"/>
    <w:rsid w:val="00EB7F44"/>
    <w:rsid w:val="00ED72C4"/>
    <w:rsid w:val="00ED7F9E"/>
    <w:rsid w:val="00EE34C5"/>
    <w:rsid w:val="00F02E55"/>
    <w:rsid w:val="00F03191"/>
    <w:rsid w:val="00F0625B"/>
    <w:rsid w:val="00F12905"/>
    <w:rsid w:val="00F22565"/>
    <w:rsid w:val="00F310BA"/>
    <w:rsid w:val="00F34424"/>
    <w:rsid w:val="00F47F0B"/>
    <w:rsid w:val="00F66541"/>
    <w:rsid w:val="00F97B9F"/>
    <w:rsid w:val="00FA67C2"/>
    <w:rsid w:val="00FB0C64"/>
    <w:rsid w:val="00FB6D49"/>
    <w:rsid w:val="00FD4E80"/>
    <w:rsid w:val="00FD7D74"/>
    <w:rsid w:val="00FE3DC7"/>
    <w:rsid w:val="00FF619D"/>
    <w:rsid w:val="1D5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Header Char"/>
    <w:basedOn w:val="5"/>
    <w:link w:val="4"/>
    <w:semiHidden/>
    <w:locked/>
    <w:uiPriority w:val="99"/>
    <w:rPr>
      <w:rFonts w:cs="Times New Roman"/>
      <w:sz w:val="18"/>
    </w:rPr>
  </w:style>
  <w:style w:type="character" w:customStyle="1" w:styleId="8">
    <w:name w:val="Footer Char"/>
    <w:basedOn w:val="5"/>
    <w:link w:val="3"/>
    <w:semiHidden/>
    <w:locked/>
    <w:uiPriority w:val="99"/>
    <w:rPr>
      <w:rFonts w:cs="Times New Roman"/>
      <w:sz w:val="18"/>
    </w:rPr>
  </w:style>
  <w:style w:type="character" w:customStyle="1" w:styleId="9">
    <w:name w:val="Balloon Text Char"/>
    <w:basedOn w:val="5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MS</Company>
  <Pages>1</Pages>
  <Words>61</Words>
  <Characters>349</Characters>
  <Lines>0</Lines>
  <Paragraphs>0</Paragraphs>
  <TotalTime>30</TotalTime>
  <ScaleCrop>false</ScaleCrop>
  <LinksUpToDate>false</LinksUpToDate>
  <CharactersWithSpaces>0</CharactersWithSpaces>
  <Application>WPS Office_11.1.0.7967_F1E327BC-269C-435d-A152-05C5408002CA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2015-12-15T02:55:00Z</dcterms:created>
  <dc:creator>USER-</dc:creator>
  <cp:lastModifiedBy>lx</cp:lastModifiedBy>
  <cp:lastPrinted>2016-11-03T03:31:00Z</cp:lastPrinted>
  <dcterms:modified xsi:type="dcterms:W3CDTF">2018-11-27T10:11:53Z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