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0A0"/>
      </w:tblPr>
      <w:tblGrid>
        <w:gridCol w:w="866"/>
        <w:gridCol w:w="992"/>
        <w:gridCol w:w="851"/>
        <w:gridCol w:w="992"/>
        <w:gridCol w:w="850"/>
        <w:gridCol w:w="993"/>
        <w:gridCol w:w="1134"/>
        <w:gridCol w:w="425"/>
        <w:gridCol w:w="425"/>
        <w:gridCol w:w="1134"/>
      </w:tblGrid>
      <w:tr w:rsidR="004F3C98" w:rsidRPr="00A3134F" w:rsidTr="00613D79">
        <w:trPr>
          <w:trHeight w:val="1260"/>
        </w:trPr>
        <w:tc>
          <w:tcPr>
            <w:tcW w:w="8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3C98" w:rsidRPr="00A40BA5" w:rsidRDefault="004F3C98" w:rsidP="004F3C98">
            <w:pPr>
              <w:widowControl/>
              <w:ind w:firstLineChars="345" w:firstLine="31680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40BA5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内蒙古兴安盟盐业公司招聘报名登记表</w:t>
            </w:r>
          </w:p>
        </w:tc>
      </w:tr>
      <w:tr w:rsidR="004F3C98" w:rsidRPr="00A3134F" w:rsidTr="00613D79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近期免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冠照片</w:t>
            </w:r>
          </w:p>
        </w:tc>
      </w:tr>
      <w:tr w:rsidR="004F3C98" w:rsidRPr="00A3134F" w:rsidTr="00613D79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户籍所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C98" w:rsidRPr="00A3134F" w:rsidTr="00613D79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C98" w:rsidRPr="00A3134F" w:rsidTr="00613D79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目前居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住地址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C98" w:rsidRPr="00A3134F" w:rsidTr="00613D79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</w:p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C98" w:rsidRPr="00A3134F" w:rsidTr="00613D79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C98" w:rsidRPr="00A3134F" w:rsidTr="00613D79">
        <w:trPr>
          <w:trHeight w:val="2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个人学习工作简历及特长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F3C98" w:rsidRPr="00A3134F" w:rsidTr="00613D79">
        <w:trPr>
          <w:trHeight w:val="22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资格审查小组意见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2"/>
              </w:rPr>
              <w:t>审查人：（签章）</w:t>
            </w:r>
          </w:p>
        </w:tc>
      </w:tr>
      <w:tr w:rsidR="004F3C98" w:rsidRPr="00A3134F" w:rsidTr="00613D79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F3C98" w:rsidRPr="00A3134F" w:rsidTr="00613D79">
        <w:trPr>
          <w:trHeight w:val="69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3C98" w:rsidRPr="00A40BA5" w:rsidRDefault="004F3C98" w:rsidP="00613D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40BA5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备注：报考人员需本人填写此表</w:t>
            </w:r>
          </w:p>
        </w:tc>
      </w:tr>
    </w:tbl>
    <w:p w:rsidR="004F3C98" w:rsidRPr="0026058B" w:rsidRDefault="004F3C98"/>
    <w:sectPr w:rsidR="004F3C98" w:rsidRPr="0026058B" w:rsidSect="00B53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5CC"/>
    <w:rsid w:val="0013505B"/>
    <w:rsid w:val="0026058B"/>
    <w:rsid w:val="004F3C98"/>
    <w:rsid w:val="00613D79"/>
    <w:rsid w:val="009505CC"/>
    <w:rsid w:val="00A3134F"/>
    <w:rsid w:val="00A40BA5"/>
    <w:rsid w:val="00B532AC"/>
    <w:rsid w:val="00C964E8"/>
    <w:rsid w:val="00E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05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nmgkmp</cp:lastModifiedBy>
  <cp:revision>2</cp:revision>
  <dcterms:created xsi:type="dcterms:W3CDTF">2019-09-20T07:31:00Z</dcterms:created>
  <dcterms:modified xsi:type="dcterms:W3CDTF">2019-09-20T07:43:00Z</dcterms:modified>
</cp:coreProperties>
</file>