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DF" w:rsidRPr="000B2E23" w:rsidRDefault="00C22DCC" w:rsidP="00E955DF">
      <w:pPr>
        <w:rPr>
          <w:rFonts w:asciiTheme="majorEastAsia" w:eastAsiaTheme="majorEastAsia" w:hAnsiTheme="majorEastAsia"/>
          <w:sz w:val="28"/>
          <w:szCs w:val="28"/>
        </w:rPr>
      </w:pPr>
      <w:r w:rsidRPr="000B2E23">
        <w:rPr>
          <w:rFonts w:asciiTheme="majorEastAsia" w:eastAsiaTheme="majorEastAsia" w:hAnsiTheme="majorEastAsia"/>
          <w:sz w:val="28"/>
          <w:szCs w:val="28"/>
        </w:rPr>
        <w:t>附件</w:t>
      </w:r>
      <w:r w:rsidR="00A41F94" w:rsidRPr="000B2E23">
        <w:rPr>
          <w:rFonts w:asciiTheme="majorEastAsia" w:eastAsiaTheme="majorEastAsia" w:hAnsiTheme="majorEastAsia" w:hint="eastAsia"/>
          <w:sz w:val="28"/>
          <w:szCs w:val="28"/>
        </w:rPr>
        <w:t>2</w:t>
      </w:r>
    </w:p>
    <w:p w:rsidR="006D1AF7" w:rsidRPr="00FA3F86" w:rsidRDefault="000211DC" w:rsidP="00FA3F86">
      <w:pPr>
        <w:spacing w:line="660" w:lineRule="exact"/>
        <w:jc w:val="center"/>
        <w:rPr>
          <w:rFonts w:ascii="方正小标宋简体" w:eastAsia="方正小标宋简体"/>
          <w:sz w:val="40"/>
          <w:szCs w:val="40"/>
        </w:rPr>
      </w:pPr>
      <w:bookmarkStart w:id="0" w:name="OLE_LINK5"/>
      <w:bookmarkStart w:id="1" w:name="OLE_LINK6"/>
      <w:r w:rsidRPr="000211DC">
        <w:rPr>
          <w:rFonts w:ascii="方正小标宋简体" w:eastAsia="方正小标宋简体" w:hint="eastAsia"/>
          <w:sz w:val="40"/>
          <w:szCs w:val="40"/>
        </w:rPr>
        <w:t>内蒙古自治区青年见习单位</w:t>
      </w:r>
      <w:r w:rsidR="006429E6">
        <w:rPr>
          <w:rFonts w:ascii="方正小标宋简体" w:eastAsia="方正小标宋简体" w:hint="eastAsia"/>
          <w:sz w:val="40"/>
          <w:szCs w:val="40"/>
        </w:rPr>
        <w:t>申请</w:t>
      </w:r>
      <w:r w:rsidRPr="000211DC">
        <w:rPr>
          <w:rFonts w:ascii="方正小标宋简体" w:eastAsia="方正小标宋简体" w:hint="eastAsia"/>
          <w:sz w:val="40"/>
          <w:szCs w:val="40"/>
        </w:rPr>
        <w:t>表</w:t>
      </w:r>
    </w:p>
    <w:tbl>
      <w:tblPr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606"/>
        <w:gridCol w:w="2917"/>
        <w:gridCol w:w="149"/>
        <w:gridCol w:w="855"/>
        <w:gridCol w:w="245"/>
        <w:gridCol w:w="3342"/>
      </w:tblGrid>
      <w:tr w:rsidR="006D1AF7" w:rsidRPr="003F36FD" w:rsidTr="008E260E">
        <w:trPr>
          <w:trHeight w:val="615"/>
        </w:trPr>
        <w:tc>
          <w:tcPr>
            <w:tcW w:w="1294" w:type="dxa"/>
            <w:gridSpan w:val="2"/>
            <w:shd w:val="clear" w:color="auto" w:fill="auto"/>
            <w:vAlign w:val="center"/>
          </w:tcPr>
          <w:p w:rsidR="006D1AF7" w:rsidRPr="003F36FD" w:rsidRDefault="006D1AF7" w:rsidP="003F36F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F36FD">
              <w:rPr>
                <w:sz w:val="28"/>
                <w:szCs w:val="28"/>
              </w:rPr>
              <w:t>单位名称</w:t>
            </w:r>
          </w:p>
        </w:tc>
        <w:tc>
          <w:tcPr>
            <w:tcW w:w="750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AF7" w:rsidRPr="003F36FD" w:rsidRDefault="006D1AF7" w:rsidP="003F36F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72B6D" w:rsidRPr="003F36FD" w:rsidTr="008E260E">
        <w:trPr>
          <w:trHeight w:val="615"/>
        </w:trPr>
        <w:tc>
          <w:tcPr>
            <w:tcW w:w="1294" w:type="dxa"/>
            <w:gridSpan w:val="2"/>
            <w:shd w:val="clear" w:color="auto" w:fill="auto"/>
            <w:vAlign w:val="center"/>
          </w:tcPr>
          <w:p w:rsidR="006D1AF7" w:rsidRPr="003F36FD" w:rsidRDefault="006D1AF7" w:rsidP="003F36F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F36FD">
              <w:rPr>
                <w:sz w:val="28"/>
                <w:szCs w:val="28"/>
              </w:rPr>
              <w:t>单位性质</w:t>
            </w:r>
          </w:p>
        </w:tc>
        <w:tc>
          <w:tcPr>
            <w:tcW w:w="2918" w:type="dxa"/>
            <w:tcBorders>
              <w:right w:val="nil"/>
            </w:tcBorders>
            <w:shd w:val="clear" w:color="auto" w:fill="auto"/>
            <w:vAlign w:val="center"/>
          </w:tcPr>
          <w:p w:rsidR="006D1AF7" w:rsidRPr="003F36FD" w:rsidRDefault="006D1AF7" w:rsidP="003F36F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AF7" w:rsidRPr="003F36FD" w:rsidRDefault="006D1AF7" w:rsidP="003F36F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F36FD">
              <w:rPr>
                <w:sz w:val="28"/>
                <w:szCs w:val="28"/>
              </w:rPr>
              <w:t>所属行业</w:t>
            </w:r>
          </w:p>
        </w:tc>
        <w:tc>
          <w:tcPr>
            <w:tcW w:w="3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AF7" w:rsidRPr="003F36FD" w:rsidRDefault="006D1AF7" w:rsidP="003F36F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72B6D" w:rsidRPr="003F36FD" w:rsidTr="008E260E">
        <w:trPr>
          <w:trHeight w:val="615"/>
        </w:trPr>
        <w:tc>
          <w:tcPr>
            <w:tcW w:w="1294" w:type="dxa"/>
            <w:gridSpan w:val="2"/>
            <w:shd w:val="clear" w:color="auto" w:fill="auto"/>
            <w:vAlign w:val="center"/>
          </w:tcPr>
          <w:p w:rsidR="006D1AF7" w:rsidRPr="003F36FD" w:rsidRDefault="006D1AF7" w:rsidP="008E260E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F36FD">
              <w:rPr>
                <w:sz w:val="28"/>
                <w:szCs w:val="28"/>
              </w:rPr>
              <w:t>单位</w:t>
            </w:r>
            <w:r w:rsidR="008E260E">
              <w:rPr>
                <w:rFonts w:hint="eastAsia"/>
                <w:sz w:val="28"/>
                <w:szCs w:val="28"/>
              </w:rPr>
              <w:t>法人</w:t>
            </w:r>
          </w:p>
        </w:tc>
        <w:tc>
          <w:tcPr>
            <w:tcW w:w="2918" w:type="dxa"/>
            <w:tcBorders>
              <w:right w:val="nil"/>
            </w:tcBorders>
            <w:shd w:val="clear" w:color="auto" w:fill="auto"/>
            <w:vAlign w:val="center"/>
          </w:tcPr>
          <w:p w:rsidR="006D1AF7" w:rsidRPr="003F36FD" w:rsidRDefault="006D1AF7" w:rsidP="003F36F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AF7" w:rsidRPr="003F36FD" w:rsidRDefault="006D1AF7" w:rsidP="003F36F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F36FD">
              <w:rPr>
                <w:sz w:val="28"/>
                <w:szCs w:val="28"/>
              </w:rPr>
              <w:t>单位地址</w:t>
            </w:r>
          </w:p>
        </w:tc>
        <w:tc>
          <w:tcPr>
            <w:tcW w:w="3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AF7" w:rsidRPr="003F36FD" w:rsidRDefault="006D1AF7" w:rsidP="003F36F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72B6D" w:rsidRPr="003F36FD" w:rsidTr="008E260E">
        <w:trPr>
          <w:trHeight w:val="615"/>
        </w:trPr>
        <w:tc>
          <w:tcPr>
            <w:tcW w:w="1294" w:type="dxa"/>
            <w:gridSpan w:val="2"/>
            <w:shd w:val="clear" w:color="auto" w:fill="auto"/>
            <w:vAlign w:val="center"/>
          </w:tcPr>
          <w:p w:rsidR="006D1AF7" w:rsidRPr="003F36FD" w:rsidRDefault="006D1AF7" w:rsidP="003F36FD">
            <w:pPr>
              <w:spacing w:line="500" w:lineRule="exact"/>
              <w:jc w:val="center"/>
              <w:rPr>
                <w:spacing w:val="-2"/>
                <w:kern w:val="0"/>
                <w:sz w:val="28"/>
                <w:szCs w:val="28"/>
              </w:rPr>
            </w:pPr>
            <w:r w:rsidRPr="003F36FD">
              <w:rPr>
                <w:sz w:val="28"/>
                <w:szCs w:val="28"/>
              </w:rPr>
              <w:t>联</w:t>
            </w:r>
            <w:r w:rsidR="00E02E84" w:rsidRPr="003F36FD">
              <w:rPr>
                <w:sz w:val="28"/>
                <w:szCs w:val="28"/>
              </w:rPr>
              <w:t xml:space="preserve"> </w:t>
            </w:r>
            <w:r w:rsidRPr="003F36FD">
              <w:rPr>
                <w:sz w:val="28"/>
                <w:szCs w:val="28"/>
              </w:rPr>
              <w:t>系</w:t>
            </w:r>
            <w:r w:rsidR="00E02E84" w:rsidRPr="003F36FD">
              <w:rPr>
                <w:sz w:val="28"/>
                <w:szCs w:val="28"/>
              </w:rPr>
              <w:t xml:space="preserve"> </w:t>
            </w:r>
            <w:r w:rsidRPr="003F36FD">
              <w:rPr>
                <w:sz w:val="28"/>
                <w:szCs w:val="28"/>
              </w:rPr>
              <w:t>人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6D1AF7" w:rsidRPr="003F36FD" w:rsidRDefault="006D1AF7" w:rsidP="003F36F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 w:rsidR="006D1AF7" w:rsidRPr="003F36FD" w:rsidRDefault="006D1AF7" w:rsidP="003F36F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F36FD">
              <w:rPr>
                <w:sz w:val="28"/>
                <w:szCs w:val="28"/>
              </w:rPr>
              <w:t>联系电话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6D1AF7" w:rsidRPr="003F36FD" w:rsidRDefault="006D1AF7" w:rsidP="003F36F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6D1AF7" w:rsidRPr="003F36FD" w:rsidTr="008E260E">
        <w:trPr>
          <w:trHeight w:val="2770"/>
        </w:trPr>
        <w:tc>
          <w:tcPr>
            <w:tcW w:w="688" w:type="dxa"/>
            <w:shd w:val="clear" w:color="auto" w:fill="auto"/>
            <w:vAlign w:val="center"/>
          </w:tcPr>
          <w:p w:rsidR="006D1AF7" w:rsidRPr="003F36FD" w:rsidRDefault="006D1AF7" w:rsidP="003F36FD">
            <w:pPr>
              <w:spacing w:line="400" w:lineRule="exact"/>
              <w:jc w:val="center"/>
              <w:rPr>
                <w:spacing w:val="-2"/>
                <w:kern w:val="0"/>
                <w:sz w:val="28"/>
                <w:szCs w:val="28"/>
              </w:rPr>
            </w:pPr>
            <w:r w:rsidRPr="003F36FD">
              <w:rPr>
                <w:spacing w:val="-2"/>
                <w:kern w:val="0"/>
                <w:sz w:val="28"/>
                <w:szCs w:val="28"/>
              </w:rPr>
              <w:t>单</w:t>
            </w:r>
          </w:p>
          <w:p w:rsidR="006D1AF7" w:rsidRPr="003F36FD" w:rsidRDefault="006D1AF7" w:rsidP="003F36FD">
            <w:pPr>
              <w:spacing w:line="400" w:lineRule="exact"/>
              <w:jc w:val="center"/>
              <w:rPr>
                <w:spacing w:val="-2"/>
                <w:kern w:val="0"/>
                <w:sz w:val="28"/>
                <w:szCs w:val="28"/>
              </w:rPr>
            </w:pPr>
            <w:r w:rsidRPr="003F36FD">
              <w:rPr>
                <w:spacing w:val="-2"/>
                <w:kern w:val="0"/>
                <w:sz w:val="28"/>
                <w:szCs w:val="28"/>
              </w:rPr>
              <w:t>位</w:t>
            </w:r>
          </w:p>
          <w:p w:rsidR="006D1AF7" w:rsidRPr="003F36FD" w:rsidRDefault="006D1AF7" w:rsidP="003F36FD">
            <w:pPr>
              <w:spacing w:line="400" w:lineRule="exact"/>
              <w:jc w:val="center"/>
              <w:rPr>
                <w:spacing w:val="-2"/>
                <w:kern w:val="0"/>
                <w:sz w:val="28"/>
                <w:szCs w:val="28"/>
              </w:rPr>
            </w:pPr>
            <w:r w:rsidRPr="003F36FD">
              <w:rPr>
                <w:spacing w:val="-2"/>
                <w:kern w:val="0"/>
                <w:sz w:val="28"/>
                <w:szCs w:val="28"/>
              </w:rPr>
              <w:t>简</w:t>
            </w:r>
          </w:p>
          <w:p w:rsidR="006D1AF7" w:rsidRPr="003F36FD" w:rsidRDefault="006D1AF7" w:rsidP="003F36FD">
            <w:pPr>
              <w:spacing w:line="400" w:lineRule="exact"/>
              <w:jc w:val="center"/>
              <w:rPr>
                <w:sz w:val="28"/>
                <w:szCs w:val="28"/>
              </w:rPr>
            </w:pPr>
            <w:proofErr w:type="gramStart"/>
            <w:r w:rsidRPr="003F36FD">
              <w:rPr>
                <w:spacing w:val="-2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113" w:type="dxa"/>
            <w:gridSpan w:val="6"/>
            <w:shd w:val="clear" w:color="auto" w:fill="auto"/>
            <w:vAlign w:val="center"/>
          </w:tcPr>
          <w:p w:rsidR="006D1AF7" w:rsidRPr="003F36FD" w:rsidRDefault="006D1AF7" w:rsidP="003F36FD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8E260E" w:rsidRPr="003F36FD" w:rsidTr="008E260E">
        <w:trPr>
          <w:trHeight w:val="2310"/>
        </w:trPr>
        <w:tc>
          <w:tcPr>
            <w:tcW w:w="688" w:type="dxa"/>
            <w:shd w:val="clear" w:color="auto" w:fill="auto"/>
            <w:vAlign w:val="center"/>
          </w:tcPr>
          <w:p w:rsidR="008E260E" w:rsidRPr="003F36FD" w:rsidRDefault="008E260E" w:rsidP="003F36F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F36FD">
              <w:rPr>
                <w:sz w:val="28"/>
                <w:szCs w:val="28"/>
              </w:rPr>
              <w:t>单</w:t>
            </w:r>
          </w:p>
          <w:p w:rsidR="008E260E" w:rsidRPr="003F36FD" w:rsidRDefault="008E260E" w:rsidP="003F36F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F36FD">
              <w:rPr>
                <w:sz w:val="28"/>
                <w:szCs w:val="28"/>
              </w:rPr>
              <w:t>位</w:t>
            </w:r>
          </w:p>
          <w:p w:rsidR="008E260E" w:rsidRPr="003F36FD" w:rsidRDefault="008E260E" w:rsidP="003F36F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F36FD">
              <w:rPr>
                <w:sz w:val="28"/>
                <w:szCs w:val="28"/>
              </w:rPr>
              <w:t>意见</w:t>
            </w:r>
          </w:p>
        </w:tc>
        <w:tc>
          <w:tcPr>
            <w:tcW w:w="3673" w:type="dxa"/>
            <w:gridSpan w:val="3"/>
            <w:shd w:val="clear" w:color="auto" w:fill="auto"/>
            <w:vAlign w:val="center"/>
          </w:tcPr>
          <w:p w:rsidR="008E260E" w:rsidRPr="003F36FD" w:rsidRDefault="008E260E" w:rsidP="003F36FD">
            <w:pPr>
              <w:spacing w:line="500" w:lineRule="exact"/>
              <w:rPr>
                <w:sz w:val="28"/>
                <w:szCs w:val="28"/>
              </w:rPr>
            </w:pPr>
          </w:p>
          <w:p w:rsidR="008E260E" w:rsidRPr="003F36FD" w:rsidRDefault="008E260E" w:rsidP="003F36FD">
            <w:pPr>
              <w:spacing w:line="500" w:lineRule="exact"/>
              <w:rPr>
                <w:sz w:val="28"/>
                <w:szCs w:val="28"/>
              </w:rPr>
            </w:pPr>
          </w:p>
          <w:p w:rsidR="008E260E" w:rsidRPr="003F36FD" w:rsidRDefault="008E260E" w:rsidP="008E260E">
            <w:pPr>
              <w:spacing w:line="500" w:lineRule="exact"/>
              <w:ind w:leftChars="540" w:left="1603" w:firstLineChars="196" w:firstLine="503"/>
              <w:rPr>
                <w:sz w:val="28"/>
                <w:szCs w:val="28"/>
              </w:rPr>
            </w:pPr>
            <w:r w:rsidRPr="003F36FD">
              <w:rPr>
                <w:sz w:val="28"/>
                <w:szCs w:val="28"/>
              </w:rPr>
              <w:t>（盖章）</w:t>
            </w:r>
          </w:p>
          <w:p w:rsidR="008E260E" w:rsidRPr="003F36FD" w:rsidRDefault="008E260E" w:rsidP="008E260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Pr="003F36FD">
              <w:rPr>
                <w:sz w:val="28"/>
                <w:szCs w:val="28"/>
              </w:rPr>
              <w:t>年</w:t>
            </w:r>
            <w:r w:rsidRPr="003F36FD">
              <w:rPr>
                <w:sz w:val="28"/>
                <w:szCs w:val="28"/>
              </w:rPr>
              <w:t xml:space="preserve">    </w:t>
            </w:r>
            <w:r w:rsidRPr="003F36FD">
              <w:rPr>
                <w:sz w:val="28"/>
                <w:szCs w:val="28"/>
              </w:rPr>
              <w:t>月</w:t>
            </w:r>
            <w:r w:rsidRPr="003F36FD">
              <w:rPr>
                <w:sz w:val="28"/>
                <w:szCs w:val="28"/>
              </w:rPr>
              <w:t xml:space="preserve">    </w:t>
            </w:r>
            <w:r w:rsidRPr="003F36FD">
              <w:rPr>
                <w:sz w:val="28"/>
                <w:szCs w:val="28"/>
              </w:rPr>
              <w:t>日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E260E" w:rsidRPr="003F36FD" w:rsidRDefault="008E260E" w:rsidP="008E260E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旗县区</w:t>
            </w:r>
            <w:proofErr w:type="gramStart"/>
            <w:r>
              <w:rPr>
                <w:rFonts w:hint="eastAsia"/>
                <w:sz w:val="28"/>
                <w:szCs w:val="28"/>
              </w:rPr>
              <w:t>人社局</w:t>
            </w:r>
            <w:proofErr w:type="gramEnd"/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:rsidR="008E260E" w:rsidRDefault="008E260E">
            <w:pPr>
              <w:widowControl/>
              <w:jc w:val="left"/>
              <w:rPr>
                <w:sz w:val="28"/>
                <w:szCs w:val="28"/>
              </w:rPr>
            </w:pPr>
          </w:p>
          <w:p w:rsidR="008E260E" w:rsidRDefault="008E260E">
            <w:pPr>
              <w:widowControl/>
              <w:jc w:val="left"/>
              <w:rPr>
                <w:sz w:val="28"/>
                <w:szCs w:val="28"/>
              </w:rPr>
            </w:pPr>
          </w:p>
          <w:p w:rsidR="008E260E" w:rsidRPr="003F36FD" w:rsidRDefault="008E260E" w:rsidP="008E260E">
            <w:pPr>
              <w:spacing w:line="500" w:lineRule="exact"/>
              <w:ind w:leftChars="540" w:left="1603" w:firstLineChars="196" w:firstLine="503"/>
              <w:rPr>
                <w:sz w:val="28"/>
                <w:szCs w:val="28"/>
              </w:rPr>
            </w:pPr>
            <w:r w:rsidRPr="003F36FD">
              <w:rPr>
                <w:sz w:val="28"/>
                <w:szCs w:val="28"/>
              </w:rPr>
              <w:t>（盖章）</w:t>
            </w:r>
          </w:p>
          <w:p w:rsidR="008E260E" w:rsidRPr="003F36FD" w:rsidRDefault="008E260E" w:rsidP="008E260E">
            <w:pPr>
              <w:spacing w:line="500" w:lineRule="exact"/>
              <w:ind w:left="38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3F36FD">
              <w:rPr>
                <w:sz w:val="28"/>
                <w:szCs w:val="28"/>
              </w:rPr>
              <w:t>年</w:t>
            </w:r>
            <w:r w:rsidRPr="003F36FD">
              <w:rPr>
                <w:sz w:val="28"/>
                <w:szCs w:val="28"/>
              </w:rPr>
              <w:t xml:space="preserve">    </w:t>
            </w:r>
            <w:r w:rsidRPr="003F36FD">
              <w:rPr>
                <w:sz w:val="28"/>
                <w:szCs w:val="28"/>
              </w:rPr>
              <w:t>月</w:t>
            </w:r>
            <w:r w:rsidRPr="003F36FD">
              <w:rPr>
                <w:sz w:val="28"/>
                <w:szCs w:val="28"/>
              </w:rPr>
              <w:t xml:space="preserve">    </w:t>
            </w:r>
            <w:r w:rsidRPr="003F36FD">
              <w:rPr>
                <w:sz w:val="28"/>
                <w:szCs w:val="28"/>
              </w:rPr>
              <w:t>日</w:t>
            </w:r>
          </w:p>
        </w:tc>
      </w:tr>
      <w:tr w:rsidR="00572B6D" w:rsidRPr="003F36FD" w:rsidTr="008E260E">
        <w:trPr>
          <w:trHeight w:val="3413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AF7" w:rsidRPr="003F36FD" w:rsidRDefault="006D1AF7" w:rsidP="003F36F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36FD">
              <w:rPr>
                <w:sz w:val="28"/>
                <w:szCs w:val="28"/>
              </w:rPr>
              <w:t>主管部门意见</w:t>
            </w:r>
          </w:p>
        </w:tc>
        <w:tc>
          <w:tcPr>
            <w:tcW w:w="36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AF7" w:rsidRPr="003F36FD" w:rsidRDefault="006D1AF7" w:rsidP="003F36FD">
            <w:pPr>
              <w:spacing w:line="500" w:lineRule="exact"/>
              <w:rPr>
                <w:sz w:val="28"/>
                <w:szCs w:val="28"/>
              </w:rPr>
            </w:pPr>
          </w:p>
          <w:p w:rsidR="006D1AF7" w:rsidRPr="003F36FD" w:rsidRDefault="006D1AF7" w:rsidP="003F36FD">
            <w:pPr>
              <w:spacing w:line="500" w:lineRule="exact"/>
              <w:rPr>
                <w:sz w:val="28"/>
                <w:szCs w:val="28"/>
              </w:rPr>
            </w:pPr>
          </w:p>
          <w:p w:rsidR="006D1AF7" w:rsidRPr="003F36FD" w:rsidRDefault="006D1AF7" w:rsidP="003F36FD">
            <w:pPr>
              <w:spacing w:line="500" w:lineRule="exact"/>
              <w:rPr>
                <w:sz w:val="28"/>
                <w:szCs w:val="28"/>
              </w:rPr>
            </w:pPr>
          </w:p>
          <w:p w:rsidR="006D1AF7" w:rsidRPr="003F36FD" w:rsidRDefault="006D1AF7" w:rsidP="003F36FD">
            <w:pPr>
              <w:spacing w:line="500" w:lineRule="exact"/>
              <w:rPr>
                <w:sz w:val="28"/>
                <w:szCs w:val="28"/>
              </w:rPr>
            </w:pPr>
          </w:p>
          <w:p w:rsidR="006D1AF7" w:rsidRPr="003F36FD" w:rsidRDefault="006D1AF7" w:rsidP="003F36FD">
            <w:pPr>
              <w:spacing w:line="500" w:lineRule="exact"/>
              <w:ind w:leftChars="540" w:left="1603" w:firstLineChars="196" w:firstLine="503"/>
              <w:rPr>
                <w:sz w:val="28"/>
                <w:szCs w:val="28"/>
              </w:rPr>
            </w:pPr>
            <w:r w:rsidRPr="003F36FD">
              <w:rPr>
                <w:sz w:val="28"/>
                <w:szCs w:val="28"/>
              </w:rPr>
              <w:t>（盖章）</w:t>
            </w:r>
          </w:p>
          <w:p w:rsidR="006D1AF7" w:rsidRPr="003F36FD" w:rsidRDefault="006D1AF7" w:rsidP="003F36FD">
            <w:pPr>
              <w:spacing w:line="500" w:lineRule="exact"/>
              <w:ind w:leftChars="540" w:left="1603"/>
              <w:rPr>
                <w:sz w:val="28"/>
                <w:szCs w:val="28"/>
              </w:rPr>
            </w:pPr>
            <w:r w:rsidRPr="003F36FD">
              <w:rPr>
                <w:sz w:val="28"/>
                <w:szCs w:val="28"/>
              </w:rPr>
              <w:t>年</w:t>
            </w:r>
            <w:r w:rsidRPr="003F36FD">
              <w:rPr>
                <w:sz w:val="28"/>
                <w:szCs w:val="28"/>
              </w:rPr>
              <w:t xml:space="preserve">    </w:t>
            </w:r>
            <w:r w:rsidRPr="003F36FD">
              <w:rPr>
                <w:sz w:val="28"/>
                <w:szCs w:val="28"/>
              </w:rPr>
              <w:t>月</w:t>
            </w:r>
            <w:r w:rsidRPr="003F36FD">
              <w:rPr>
                <w:sz w:val="28"/>
                <w:szCs w:val="28"/>
              </w:rPr>
              <w:t xml:space="preserve">    </w:t>
            </w:r>
            <w:r w:rsidRPr="003F36FD">
              <w:rPr>
                <w:sz w:val="28"/>
                <w:szCs w:val="28"/>
              </w:rPr>
              <w:t>日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AF7" w:rsidRPr="003F36FD" w:rsidRDefault="008E260E" w:rsidP="003F36F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盟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市</w:t>
            </w:r>
            <w:r w:rsidR="00572B6D">
              <w:rPr>
                <w:rFonts w:hint="eastAsia"/>
                <w:sz w:val="28"/>
                <w:szCs w:val="28"/>
              </w:rPr>
              <w:t>人力资源社会保障部门</w:t>
            </w:r>
            <w:r w:rsidR="006D1AF7" w:rsidRPr="003F36FD">
              <w:rPr>
                <w:sz w:val="28"/>
                <w:szCs w:val="28"/>
              </w:rPr>
              <w:t>意见</w:t>
            </w:r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AF7" w:rsidRPr="003F36FD" w:rsidRDefault="006D1AF7" w:rsidP="003F36FD">
            <w:pPr>
              <w:spacing w:line="500" w:lineRule="exact"/>
              <w:rPr>
                <w:sz w:val="28"/>
                <w:szCs w:val="28"/>
              </w:rPr>
            </w:pPr>
          </w:p>
          <w:p w:rsidR="006D1AF7" w:rsidRPr="003F36FD" w:rsidRDefault="006D1AF7" w:rsidP="003F36FD">
            <w:pPr>
              <w:spacing w:line="500" w:lineRule="exact"/>
              <w:rPr>
                <w:sz w:val="28"/>
                <w:szCs w:val="28"/>
              </w:rPr>
            </w:pPr>
          </w:p>
          <w:p w:rsidR="006D1AF7" w:rsidRPr="003F36FD" w:rsidRDefault="006D1AF7" w:rsidP="003F36FD">
            <w:pPr>
              <w:spacing w:line="500" w:lineRule="exact"/>
              <w:rPr>
                <w:sz w:val="28"/>
                <w:szCs w:val="28"/>
              </w:rPr>
            </w:pPr>
          </w:p>
          <w:p w:rsidR="006D1AF7" w:rsidRPr="008E260E" w:rsidRDefault="006D1AF7" w:rsidP="003F36FD">
            <w:pPr>
              <w:spacing w:line="500" w:lineRule="exact"/>
              <w:rPr>
                <w:sz w:val="28"/>
                <w:szCs w:val="28"/>
              </w:rPr>
            </w:pPr>
          </w:p>
          <w:p w:rsidR="006D1AF7" w:rsidRPr="003F36FD" w:rsidRDefault="006D1AF7" w:rsidP="003F36FD">
            <w:pPr>
              <w:spacing w:line="500" w:lineRule="exact"/>
              <w:ind w:leftChars="540" w:left="1603" w:firstLineChars="196" w:firstLine="503"/>
              <w:rPr>
                <w:sz w:val="28"/>
                <w:szCs w:val="28"/>
              </w:rPr>
            </w:pPr>
            <w:r w:rsidRPr="003F36FD">
              <w:rPr>
                <w:sz w:val="28"/>
                <w:szCs w:val="28"/>
              </w:rPr>
              <w:t>（盖章）</w:t>
            </w:r>
          </w:p>
          <w:p w:rsidR="006D1AF7" w:rsidRPr="003F36FD" w:rsidRDefault="006D1AF7" w:rsidP="00572B6D">
            <w:pPr>
              <w:spacing w:line="500" w:lineRule="exact"/>
              <w:ind w:firstLineChars="500" w:firstLine="1284"/>
              <w:rPr>
                <w:sz w:val="28"/>
                <w:szCs w:val="28"/>
              </w:rPr>
            </w:pPr>
            <w:r w:rsidRPr="003F36FD">
              <w:rPr>
                <w:sz w:val="28"/>
                <w:szCs w:val="28"/>
              </w:rPr>
              <w:t>年</w:t>
            </w:r>
            <w:r w:rsidRPr="003F36FD">
              <w:rPr>
                <w:sz w:val="28"/>
                <w:szCs w:val="28"/>
              </w:rPr>
              <w:t xml:space="preserve">    </w:t>
            </w:r>
            <w:r w:rsidRPr="003F36FD">
              <w:rPr>
                <w:sz w:val="28"/>
                <w:szCs w:val="28"/>
              </w:rPr>
              <w:t>月</w:t>
            </w:r>
            <w:r w:rsidRPr="003F36FD">
              <w:rPr>
                <w:sz w:val="28"/>
                <w:szCs w:val="28"/>
              </w:rPr>
              <w:t xml:space="preserve">    </w:t>
            </w:r>
            <w:r w:rsidRPr="003F36FD">
              <w:rPr>
                <w:sz w:val="28"/>
                <w:szCs w:val="28"/>
              </w:rPr>
              <w:t>日</w:t>
            </w:r>
          </w:p>
        </w:tc>
      </w:tr>
    </w:tbl>
    <w:bookmarkEnd w:id="0"/>
    <w:bookmarkEnd w:id="1"/>
    <w:p w:rsidR="00CB6C08" w:rsidRPr="00CE4CE3" w:rsidRDefault="006D1AF7" w:rsidP="007F0951">
      <w:pPr>
        <w:spacing w:line="500" w:lineRule="exact"/>
        <w:ind w:firstLineChars="200" w:firstLine="436"/>
        <w:rPr>
          <w:sz w:val="24"/>
        </w:rPr>
      </w:pPr>
      <w:r w:rsidRPr="00CE4CE3">
        <w:rPr>
          <w:b/>
          <w:sz w:val="24"/>
        </w:rPr>
        <w:t>注：</w:t>
      </w:r>
      <w:r w:rsidR="00174DD3" w:rsidRPr="00CE4CE3">
        <w:rPr>
          <w:sz w:val="24"/>
        </w:rPr>
        <w:t>本表一式</w:t>
      </w:r>
      <w:r w:rsidR="00174DD3">
        <w:rPr>
          <w:rFonts w:hint="eastAsia"/>
          <w:sz w:val="24"/>
        </w:rPr>
        <w:t>四</w:t>
      </w:r>
      <w:r w:rsidR="00174DD3" w:rsidRPr="00CE4CE3">
        <w:rPr>
          <w:sz w:val="24"/>
        </w:rPr>
        <w:t>份，申报单位、申报单位主管部门</w:t>
      </w:r>
      <w:r w:rsidR="00174DD3">
        <w:rPr>
          <w:rFonts w:hint="eastAsia"/>
          <w:sz w:val="24"/>
        </w:rPr>
        <w:t>、旗县区、盟市人力资源社会保障部门</w:t>
      </w:r>
      <w:r w:rsidR="00174DD3" w:rsidRPr="00CE4CE3">
        <w:rPr>
          <w:sz w:val="24"/>
        </w:rPr>
        <w:t>各存一份；本表用</w:t>
      </w:r>
      <w:r w:rsidR="00174DD3" w:rsidRPr="00CE4CE3">
        <w:rPr>
          <w:sz w:val="24"/>
        </w:rPr>
        <w:t>A4</w:t>
      </w:r>
      <w:r w:rsidR="00174DD3" w:rsidRPr="00CE4CE3">
        <w:rPr>
          <w:sz w:val="24"/>
        </w:rPr>
        <w:t>纸打印。</w:t>
      </w:r>
    </w:p>
    <w:sectPr w:rsidR="00CB6C08" w:rsidRPr="00CE4CE3" w:rsidSect="00A41F94">
      <w:pgSz w:w="11906" w:h="16838" w:code="9"/>
      <w:pgMar w:top="1440" w:right="1797" w:bottom="1440" w:left="1797" w:header="851" w:footer="992" w:gutter="0"/>
      <w:cols w:space="425"/>
      <w:docGrid w:type="linesAndChars" w:linePitch="606" w:charSpace="-47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BC" w:rsidRDefault="005F04BC">
      <w:r>
        <w:separator/>
      </w:r>
    </w:p>
  </w:endnote>
  <w:endnote w:type="continuationSeparator" w:id="0">
    <w:p w:rsidR="005F04BC" w:rsidRDefault="005F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BC" w:rsidRDefault="005F04BC">
      <w:r>
        <w:separator/>
      </w:r>
    </w:p>
  </w:footnote>
  <w:footnote w:type="continuationSeparator" w:id="0">
    <w:p w:rsidR="005F04BC" w:rsidRDefault="005F0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6435D"/>
    <w:multiLevelType w:val="singleLevel"/>
    <w:tmpl w:val="5C76435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297"/>
  <w:drawingGridVerticalSpacing w:val="303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1C7"/>
    <w:rsid w:val="000031C1"/>
    <w:rsid w:val="00006C53"/>
    <w:rsid w:val="00011044"/>
    <w:rsid w:val="00016C3D"/>
    <w:rsid w:val="000211DC"/>
    <w:rsid w:val="00031681"/>
    <w:rsid w:val="0003262D"/>
    <w:rsid w:val="00033087"/>
    <w:rsid w:val="00034767"/>
    <w:rsid w:val="0004237A"/>
    <w:rsid w:val="00042E48"/>
    <w:rsid w:val="00043899"/>
    <w:rsid w:val="00045D3E"/>
    <w:rsid w:val="000517C9"/>
    <w:rsid w:val="000524B3"/>
    <w:rsid w:val="000544F0"/>
    <w:rsid w:val="00070CF0"/>
    <w:rsid w:val="00074671"/>
    <w:rsid w:val="00075A5D"/>
    <w:rsid w:val="00082736"/>
    <w:rsid w:val="00082B82"/>
    <w:rsid w:val="00086167"/>
    <w:rsid w:val="00086AB0"/>
    <w:rsid w:val="000B2E23"/>
    <w:rsid w:val="000C594D"/>
    <w:rsid w:val="000E088D"/>
    <w:rsid w:val="000E4A73"/>
    <w:rsid w:val="000E64AA"/>
    <w:rsid w:val="000F2701"/>
    <w:rsid w:val="000F3FED"/>
    <w:rsid w:val="000F78F3"/>
    <w:rsid w:val="00104536"/>
    <w:rsid w:val="00106036"/>
    <w:rsid w:val="001079C2"/>
    <w:rsid w:val="0011449C"/>
    <w:rsid w:val="0012051A"/>
    <w:rsid w:val="00122E66"/>
    <w:rsid w:val="001304DF"/>
    <w:rsid w:val="00133ABF"/>
    <w:rsid w:val="00146C34"/>
    <w:rsid w:val="00151ED3"/>
    <w:rsid w:val="001639F6"/>
    <w:rsid w:val="00172BD3"/>
    <w:rsid w:val="0017329B"/>
    <w:rsid w:val="00174DD3"/>
    <w:rsid w:val="001805D5"/>
    <w:rsid w:val="00184D59"/>
    <w:rsid w:val="00185464"/>
    <w:rsid w:val="001A5638"/>
    <w:rsid w:val="001A75D9"/>
    <w:rsid w:val="001B62A5"/>
    <w:rsid w:val="001C11D3"/>
    <w:rsid w:val="001C314A"/>
    <w:rsid w:val="001E04AA"/>
    <w:rsid w:val="001E1726"/>
    <w:rsid w:val="001F35FC"/>
    <w:rsid w:val="00200822"/>
    <w:rsid w:val="00206B2E"/>
    <w:rsid w:val="00206F5C"/>
    <w:rsid w:val="00207C08"/>
    <w:rsid w:val="00210098"/>
    <w:rsid w:val="00213F29"/>
    <w:rsid w:val="002239DB"/>
    <w:rsid w:val="002433BC"/>
    <w:rsid w:val="00246E1E"/>
    <w:rsid w:val="002474CF"/>
    <w:rsid w:val="00261A04"/>
    <w:rsid w:val="00262B3B"/>
    <w:rsid w:val="00276CFC"/>
    <w:rsid w:val="00291408"/>
    <w:rsid w:val="0029501C"/>
    <w:rsid w:val="002A4222"/>
    <w:rsid w:val="002B0239"/>
    <w:rsid w:val="002B0E7D"/>
    <w:rsid w:val="002C5616"/>
    <w:rsid w:val="002D1406"/>
    <w:rsid w:val="002D64C2"/>
    <w:rsid w:val="002F23CC"/>
    <w:rsid w:val="002F3890"/>
    <w:rsid w:val="003024F2"/>
    <w:rsid w:val="00316484"/>
    <w:rsid w:val="0032515F"/>
    <w:rsid w:val="00337527"/>
    <w:rsid w:val="00340726"/>
    <w:rsid w:val="00341D4A"/>
    <w:rsid w:val="00347132"/>
    <w:rsid w:val="003512B4"/>
    <w:rsid w:val="00352709"/>
    <w:rsid w:val="0035283C"/>
    <w:rsid w:val="003548C4"/>
    <w:rsid w:val="00357B62"/>
    <w:rsid w:val="00360830"/>
    <w:rsid w:val="003827E5"/>
    <w:rsid w:val="003B1BCF"/>
    <w:rsid w:val="003B5597"/>
    <w:rsid w:val="003B7997"/>
    <w:rsid w:val="003B7AB9"/>
    <w:rsid w:val="003C22F7"/>
    <w:rsid w:val="003C2AD7"/>
    <w:rsid w:val="003C632F"/>
    <w:rsid w:val="003D78AE"/>
    <w:rsid w:val="003E45BD"/>
    <w:rsid w:val="003F36FD"/>
    <w:rsid w:val="00402DD1"/>
    <w:rsid w:val="00403085"/>
    <w:rsid w:val="004205FD"/>
    <w:rsid w:val="004237EC"/>
    <w:rsid w:val="00425519"/>
    <w:rsid w:val="00435668"/>
    <w:rsid w:val="00457C8B"/>
    <w:rsid w:val="00487EB5"/>
    <w:rsid w:val="004908E5"/>
    <w:rsid w:val="004926AA"/>
    <w:rsid w:val="0049523C"/>
    <w:rsid w:val="0049701E"/>
    <w:rsid w:val="004A2919"/>
    <w:rsid w:val="004A2C67"/>
    <w:rsid w:val="004B5B29"/>
    <w:rsid w:val="004C6181"/>
    <w:rsid w:val="004C70C2"/>
    <w:rsid w:val="004D315D"/>
    <w:rsid w:val="004F321C"/>
    <w:rsid w:val="004F6215"/>
    <w:rsid w:val="004F7327"/>
    <w:rsid w:val="005162C6"/>
    <w:rsid w:val="00517818"/>
    <w:rsid w:val="00535934"/>
    <w:rsid w:val="0053722C"/>
    <w:rsid w:val="00564A59"/>
    <w:rsid w:val="00572B6D"/>
    <w:rsid w:val="0057409B"/>
    <w:rsid w:val="00587021"/>
    <w:rsid w:val="005924F8"/>
    <w:rsid w:val="00596C46"/>
    <w:rsid w:val="005B4B79"/>
    <w:rsid w:val="005C2196"/>
    <w:rsid w:val="005C334A"/>
    <w:rsid w:val="005F04BC"/>
    <w:rsid w:val="005F5057"/>
    <w:rsid w:val="0061065F"/>
    <w:rsid w:val="0062020F"/>
    <w:rsid w:val="00625AA3"/>
    <w:rsid w:val="00631842"/>
    <w:rsid w:val="006333DC"/>
    <w:rsid w:val="00633E37"/>
    <w:rsid w:val="006429E6"/>
    <w:rsid w:val="00647664"/>
    <w:rsid w:val="00662FCD"/>
    <w:rsid w:val="0066749D"/>
    <w:rsid w:val="00677799"/>
    <w:rsid w:val="00677DB2"/>
    <w:rsid w:val="00681FE3"/>
    <w:rsid w:val="00684010"/>
    <w:rsid w:val="00687455"/>
    <w:rsid w:val="0069500A"/>
    <w:rsid w:val="006A3462"/>
    <w:rsid w:val="006B13B9"/>
    <w:rsid w:val="006B7217"/>
    <w:rsid w:val="006C0224"/>
    <w:rsid w:val="006C13C8"/>
    <w:rsid w:val="006D1AF7"/>
    <w:rsid w:val="006D38F0"/>
    <w:rsid w:val="006E3AD2"/>
    <w:rsid w:val="006E5D8C"/>
    <w:rsid w:val="006F0720"/>
    <w:rsid w:val="006F5FFF"/>
    <w:rsid w:val="0070246A"/>
    <w:rsid w:val="00702A43"/>
    <w:rsid w:val="00711407"/>
    <w:rsid w:val="0071621D"/>
    <w:rsid w:val="007526C9"/>
    <w:rsid w:val="00753113"/>
    <w:rsid w:val="00771134"/>
    <w:rsid w:val="00772CCD"/>
    <w:rsid w:val="0078536D"/>
    <w:rsid w:val="00793A46"/>
    <w:rsid w:val="00796145"/>
    <w:rsid w:val="007A6613"/>
    <w:rsid w:val="007A6C8C"/>
    <w:rsid w:val="007B3553"/>
    <w:rsid w:val="007B58E1"/>
    <w:rsid w:val="007C646A"/>
    <w:rsid w:val="007D6CFA"/>
    <w:rsid w:val="007E09BD"/>
    <w:rsid w:val="007E1949"/>
    <w:rsid w:val="007E3285"/>
    <w:rsid w:val="007E6BDF"/>
    <w:rsid w:val="007E7434"/>
    <w:rsid w:val="007F0951"/>
    <w:rsid w:val="007F15B7"/>
    <w:rsid w:val="007F3619"/>
    <w:rsid w:val="008125D6"/>
    <w:rsid w:val="00825D7C"/>
    <w:rsid w:val="00840358"/>
    <w:rsid w:val="00841EF5"/>
    <w:rsid w:val="0084364D"/>
    <w:rsid w:val="008447BA"/>
    <w:rsid w:val="008803BD"/>
    <w:rsid w:val="0088284C"/>
    <w:rsid w:val="008841C7"/>
    <w:rsid w:val="00884314"/>
    <w:rsid w:val="00885A59"/>
    <w:rsid w:val="008970D2"/>
    <w:rsid w:val="008A402C"/>
    <w:rsid w:val="008B060D"/>
    <w:rsid w:val="008B2B38"/>
    <w:rsid w:val="008B365F"/>
    <w:rsid w:val="008C4457"/>
    <w:rsid w:val="008C4E77"/>
    <w:rsid w:val="008C584D"/>
    <w:rsid w:val="008D5A24"/>
    <w:rsid w:val="008E260E"/>
    <w:rsid w:val="008E4B86"/>
    <w:rsid w:val="008E62BE"/>
    <w:rsid w:val="008E75C4"/>
    <w:rsid w:val="00903F0F"/>
    <w:rsid w:val="009156DF"/>
    <w:rsid w:val="00916231"/>
    <w:rsid w:val="00923FAE"/>
    <w:rsid w:val="009256C0"/>
    <w:rsid w:val="00931D59"/>
    <w:rsid w:val="009376EE"/>
    <w:rsid w:val="00937EB4"/>
    <w:rsid w:val="0094318B"/>
    <w:rsid w:val="00951DAB"/>
    <w:rsid w:val="00982DAA"/>
    <w:rsid w:val="0099060F"/>
    <w:rsid w:val="009912B4"/>
    <w:rsid w:val="009949FD"/>
    <w:rsid w:val="00996CFE"/>
    <w:rsid w:val="009A6AF7"/>
    <w:rsid w:val="009B43FE"/>
    <w:rsid w:val="009C6038"/>
    <w:rsid w:val="009C70EC"/>
    <w:rsid w:val="009E2E2E"/>
    <w:rsid w:val="009E2E84"/>
    <w:rsid w:val="009E716F"/>
    <w:rsid w:val="009F5F68"/>
    <w:rsid w:val="009F716C"/>
    <w:rsid w:val="00A027E1"/>
    <w:rsid w:val="00A04D72"/>
    <w:rsid w:val="00A07EFF"/>
    <w:rsid w:val="00A1660C"/>
    <w:rsid w:val="00A20598"/>
    <w:rsid w:val="00A2307B"/>
    <w:rsid w:val="00A32EE2"/>
    <w:rsid w:val="00A33EF8"/>
    <w:rsid w:val="00A34DE3"/>
    <w:rsid w:val="00A41F94"/>
    <w:rsid w:val="00A439AD"/>
    <w:rsid w:val="00A44CB5"/>
    <w:rsid w:val="00A53364"/>
    <w:rsid w:val="00A61B74"/>
    <w:rsid w:val="00A6649B"/>
    <w:rsid w:val="00A95A88"/>
    <w:rsid w:val="00AA6313"/>
    <w:rsid w:val="00AB085A"/>
    <w:rsid w:val="00AB2A2B"/>
    <w:rsid w:val="00AB372F"/>
    <w:rsid w:val="00AB746A"/>
    <w:rsid w:val="00AB7BC4"/>
    <w:rsid w:val="00AC31A3"/>
    <w:rsid w:val="00AC7274"/>
    <w:rsid w:val="00AD1D97"/>
    <w:rsid w:val="00AD68D4"/>
    <w:rsid w:val="00AE2C28"/>
    <w:rsid w:val="00B00B2A"/>
    <w:rsid w:val="00B01C05"/>
    <w:rsid w:val="00B06E93"/>
    <w:rsid w:val="00B136E2"/>
    <w:rsid w:val="00B17087"/>
    <w:rsid w:val="00B23905"/>
    <w:rsid w:val="00B3165D"/>
    <w:rsid w:val="00B324D3"/>
    <w:rsid w:val="00B37AD6"/>
    <w:rsid w:val="00B4010B"/>
    <w:rsid w:val="00B43D63"/>
    <w:rsid w:val="00B467F1"/>
    <w:rsid w:val="00B50AB9"/>
    <w:rsid w:val="00B52FE8"/>
    <w:rsid w:val="00B551A7"/>
    <w:rsid w:val="00B8206A"/>
    <w:rsid w:val="00B84265"/>
    <w:rsid w:val="00B846C7"/>
    <w:rsid w:val="00B859E4"/>
    <w:rsid w:val="00B872F5"/>
    <w:rsid w:val="00B90611"/>
    <w:rsid w:val="00BA0785"/>
    <w:rsid w:val="00BA6E9D"/>
    <w:rsid w:val="00BB7221"/>
    <w:rsid w:val="00BB72F8"/>
    <w:rsid w:val="00BB7456"/>
    <w:rsid w:val="00BC7F92"/>
    <w:rsid w:val="00BE1A8C"/>
    <w:rsid w:val="00BE3503"/>
    <w:rsid w:val="00BE54B9"/>
    <w:rsid w:val="00BF1AA1"/>
    <w:rsid w:val="00BF3E44"/>
    <w:rsid w:val="00C0078D"/>
    <w:rsid w:val="00C13AF5"/>
    <w:rsid w:val="00C22DCC"/>
    <w:rsid w:val="00C23D96"/>
    <w:rsid w:val="00C249A3"/>
    <w:rsid w:val="00C25958"/>
    <w:rsid w:val="00C3013C"/>
    <w:rsid w:val="00C312B8"/>
    <w:rsid w:val="00C428BB"/>
    <w:rsid w:val="00C4315A"/>
    <w:rsid w:val="00C44844"/>
    <w:rsid w:val="00C56F05"/>
    <w:rsid w:val="00C63D9F"/>
    <w:rsid w:val="00C7056B"/>
    <w:rsid w:val="00C72DFC"/>
    <w:rsid w:val="00C73DA3"/>
    <w:rsid w:val="00C7603A"/>
    <w:rsid w:val="00C76E82"/>
    <w:rsid w:val="00C93927"/>
    <w:rsid w:val="00CA1FDA"/>
    <w:rsid w:val="00CA3E4E"/>
    <w:rsid w:val="00CA5164"/>
    <w:rsid w:val="00CA6B96"/>
    <w:rsid w:val="00CB05DD"/>
    <w:rsid w:val="00CB4FFD"/>
    <w:rsid w:val="00CB6C08"/>
    <w:rsid w:val="00CC1D25"/>
    <w:rsid w:val="00CD27C9"/>
    <w:rsid w:val="00CD4BCF"/>
    <w:rsid w:val="00CD62CA"/>
    <w:rsid w:val="00CE361C"/>
    <w:rsid w:val="00CE4CE3"/>
    <w:rsid w:val="00CF0B8E"/>
    <w:rsid w:val="00D07E99"/>
    <w:rsid w:val="00D153EE"/>
    <w:rsid w:val="00D16045"/>
    <w:rsid w:val="00D16E72"/>
    <w:rsid w:val="00D23CB4"/>
    <w:rsid w:val="00D24779"/>
    <w:rsid w:val="00D2757B"/>
    <w:rsid w:val="00D37568"/>
    <w:rsid w:val="00D4295B"/>
    <w:rsid w:val="00D60CEB"/>
    <w:rsid w:val="00D60DE8"/>
    <w:rsid w:val="00D75C7E"/>
    <w:rsid w:val="00D80EA5"/>
    <w:rsid w:val="00D81334"/>
    <w:rsid w:val="00D91DBE"/>
    <w:rsid w:val="00D922BC"/>
    <w:rsid w:val="00DA0A81"/>
    <w:rsid w:val="00DA23E0"/>
    <w:rsid w:val="00DB6D51"/>
    <w:rsid w:val="00DD64FF"/>
    <w:rsid w:val="00DF64E9"/>
    <w:rsid w:val="00DF662A"/>
    <w:rsid w:val="00E02E84"/>
    <w:rsid w:val="00E03E6A"/>
    <w:rsid w:val="00E0681B"/>
    <w:rsid w:val="00E23A33"/>
    <w:rsid w:val="00E3429D"/>
    <w:rsid w:val="00E41603"/>
    <w:rsid w:val="00E44BF0"/>
    <w:rsid w:val="00E458C2"/>
    <w:rsid w:val="00E478C6"/>
    <w:rsid w:val="00E56A65"/>
    <w:rsid w:val="00E6005E"/>
    <w:rsid w:val="00E65C2C"/>
    <w:rsid w:val="00E72F5E"/>
    <w:rsid w:val="00E77262"/>
    <w:rsid w:val="00E8611A"/>
    <w:rsid w:val="00E91E5A"/>
    <w:rsid w:val="00E955DF"/>
    <w:rsid w:val="00EA395F"/>
    <w:rsid w:val="00EA6C55"/>
    <w:rsid w:val="00EB0FC1"/>
    <w:rsid w:val="00EC0C8F"/>
    <w:rsid w:val="00EC4340"/>
    <w:rsid w:val="00ED48CC"/>
    <w:rsid w:val="00ED7F52"/>
    <w:rsid w:val="00EE3CF9"/>
    <w:rsid w:val="00EF23E3"/>
    <w:rsid w:val="00F03B32"/>
    <w:rsid w:val="00F04BAC"/>
    <w:rsid w:val="00F1138D"/>
    <w:rsid w:val="00F14FC5"/>
    <w:rsid w:val="00F3616E"/>
    <w:rsid w:val="00F424A4"/>
    <w:rsid w:val="00F658A1"/>
    <w:rsid w:val="00F71849"/>
    <w:rsid w:val="00F9153B"/>
    <w:rsid w:val="00FA378A"/>
    <w:rsid w:val="00FA3F86"/>
    <w:rsid w:val="00FB2062"/>
    <w:rsid w:val="00FD178B"/>
    <w:rsid w:val="00FD1CB6"/>
    <w:rsid w:val="00FD4132"/>
    <w:rsid w:val="00FD5B52"/>
    <w:rsid w:val="00FE573F"/>
    <w:rsid w:val="00FE5B17"/>
    <w:rsid w:val="00FE6248"/>
    <w:rsid w:val="00FF0EAB"/>
    <w:rsid w:val="00FF33FB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8C6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41C7"/>
    <w:rPr>
      <w:color w:val="103667"/>
      <w:u w:val="single"/>
    </w:rPr>
  </w:style>
  <w:style w:type="paragraph" w:styleId="a4">
    <w:name w:val="Normal (Web)"/>
    <w:basedOn w:val="a"/>
    <w:rsid w:val="00884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5"/>
    <w:rsid w:val="00D75C7E"/>
  </w:style>
  <w:style w:type="paragraph" w:styleId="a5">
    <w:name w:val="Document Map"/>
    <w:basedOn w:val="a"/>
    <w:semiHidden/>
    <w:rsid w:val="00D75C7E"/>
    <w:pPr>
      <w:shd w:val="clear" w:color="auto" w:fill="000080"/>
    </w:pPr>
  </w:style>
  <w:style w:type="paragraph" w:styleId="a6">
    <w:name w:val="footer"/>
    <w:basedOn w:val="a"/>
    <w:link w:val="Char"/>
    <w:uiPriority w:val="99"/>
    <w:rsid w:val="00716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71621D"/>
  </w:style>
  <w:style w:type="table" w:styleId="a8">
    <w:name w:val="Table Grid"/>
    <w:basedOn w:val="a1"/>
    <w:uiPriority w:val="59"/>
    <w:rsid w:val="006D1A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F2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Plain Text"/>
    <w:basedOn w:val="a"/>
    <w:rsid w:val="00CE4CE3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customStyle="1" w:styleId="1">
    <w:name w:val="网格型1"/>
    <w:basedOn w:val="a1"/>
    <w:next w:val="a8"/>
    <w:uiPriority w:val="59"/>
    <w:rsid w:val="00D37568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0"/>
    <w:rsid w:val="00A027E1"/>
    <w:rPr>
      <w:sz w:val="18"/>
      <w:szCs w:val="18"/>
    </w:rPr>
  </w:style>
  <w:style w:type="character" w:customStyle="1" w:styleId="Char0">
    <w:name w:val="批注框文本 Char"/>
    <w:link w:val="ab"/>
    <w:rsid w:val="00A027E1"/>
    <w:rPr>
      <w:rFonts w:eastAsia="仿宋_GB2312"/>
      <w:kern w:val="2"/>
      <w:sz w:val="18"/>
      <w:szCs w:val="18"/>
    </w:rPr>
  </w:style>
  <w:style w:type="character" w:customStyle="1" w:styleId="Char">
    <w:name w:val="页脚 Char"/>
    <w:link w:val="a6"/>
    <w:uiPriority w:val="99"/>
    <w:rsid w:val="007F0951"/>
    <w:rPr>
      <w:rFonts w:eastAsia="仿宋_GB2312"/>
      <w:kern w:val="2"/>
      <w:sz w:val="18"/>
      <w:szCs w:val="18"/>
    </w:rPr>
  </w:style>
  <w:style w:type="character" w:styleId="ac">
    <w:name w:val="annotation reference"/>
    <w:rsid w:val="00172BD3"/>
    <w:rPr>
      <w:sz w:val="21"/>
      <w:szCs w:val="21"/>
    </w:rPr>
  </w:style>
  <w:style w:type="paragraph" w:styleId="ad">
    <w:name w:val="annotation text"/>
    <w:basedOn w:val="a"/>
    <w:link w:val="Char1"/>
    <w:rsid w:val="00172BD3"/>
    <w:pPr>
      <w:jc w:val="left"/>
    </w:pPr>
  </w:style>
  <w:style w:type="character" w:customStyle="1" w:styleId="Char1">
    <w:name w:val="批注文字 Char"/>
    <w:link w:val="ad"/>
    <w:rsid w:val="00172BD3"/>
    <w:rPr>
      <w:rFonts w:eastAsia="仿宋_GB2312"/>
      <w:kern w:val="2"/>
      <w:sz w:val="32"/>
      <w:szCs w:val="32"/>
    </w:rPr>
  </w:style>
  <w:style w:type="paragraph" w:styleId="ae">
    <w:name w:val="annotation subject"/>
    <w:basedOn w:val="ad"/>
    <w:next w:val="ad"/>
    <w:link w:val="Char2"/>
    <w:rsid w:val="00172BD3"/>
    <w:rPr>
      <w:b/>
      <w:bCs/>
    </w:rPr>
  </w:style>
  <w:style w:type="character" w:customStyle="1" w:styleId="Char2">
    <w:name w:val="批注主题 Char"/>
    <w:link w:val="ae"/>
    <w:rsid w:val="00172BD3"/>
    <w:rPr>
      <w:rFonts w:eastAsia="仿宋_GB2312"/>
      <w:b/>
      <w:bCs/>
      <w:kern w:val="2"/>
      <w:sz w:val="32"/>
      <w:szCs w:val="32"/>
    </w:rPr>
  </w:style>
  <w:style w:type="paragraph" w:styleId="af">
    <w:name w:val="Revision"/>
    <w:hidden/>
    <w:uiPriority w:val="99"/>
    <w:semiHidden/>
    <w:rsid w:val="008B2B38"/>
    <w:rPr>
      <w:rFonts w:eastAsia="仿宋_GB2312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\Application%20Data\Microsoft\Templates\&#25991;&#20214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2D9C-F56B-43D1-BA7A-7241398F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文件模板.dot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内蒙古自治区高校毕业生就业见习工作实施方案</dc:title>
  <dc:creator>d</dc:creator>
  <cp:lastModifiedBy>崔瑛琪</cp:lastModifiedBy>
  <cp:revision>4</cp:revision>
  <cp:lastPrinted>2019-04-08T02:18:00Z</cp:lastPrinted>
  <dcterms:created xsi:type="dcterms:W3CDTF">2019-07-11T07:42:00Z</dcterms:created>
  <dcterms:modified xsi:type="dcterms:W3CDTF">2019-07-12T07:53:00Z</dcterms:modified>
</cp:coreProperties>
</file>