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科尔沁区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部分事业单位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kern w:val="2"/>
          <w:sz w:val="36"/>
          <w:szCs w:val="36"/>
          <w:lang w:val="en-US" w:eastAsia="zh-CN"/>
        </w:rPr>
        <w:t>公开引进工作人员</w:t>
      </w:r>
      <w:r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</w:rPr>
        <w:t>报名表</w:t>
      </w:r>
    </w:p>
    <w:bookmarkEnd w:id="0"/>
    <w:p>
      <w:pPr>
        <w:spacing w:line="0" w:lineRule="atLeast"/>
        <w:rPr>
          <w:rFonts w:hint="eastAsia" w:ascii="黑体" w:hAnsi="黑体" w:eastAsia="黑体" w:cs="黑体"/>
          <w:kern w:val="21"/>
          <w:sz w:val="24"/>
        </w:rPr>
      </w:pPr>
    </w:p>
    <w:p>
      <w:pPr>
        <w:spacing w:line="0" w:lineRule="atLeas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21"/>
          <w:sz w:val="24"/>
          <w:szCs w:val="24"/>
        </w:rPr>
        <w:t>报考岗位：</w:t>
      </w:r>
      <w:r>
        <w:rPr>
          <w:rFonts w:hint="eastAsia" w:ascii="宋体" w:hAnsi="宋体" w:eastAsia="宋体" w:cs="宋体"/>
          <w:kern w:val="21"/>
          <w:sz w:val="24"/>
          <w:szCs w:val="24"/>
        </w:rPr>
        <w:t>□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金融服务中心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21"/>
          <w:sz w:val="24"/>
          <w:szCs w:val="24"/>
        </w:rPr>
        <w:t>□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大数据管理局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21"/>
          <w:sz w:val="24"/>
          <w:szCs w:val="24"/>
        </w:rPr>
        <w:t>□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劳动人事争议仲裁院</w:t>
      </w:r>
    </w:p>
    <w:tbl>
      <w:tblPr>
        <w:tblStyle w:val="2"/>
        <w:tblpPr w:leftFromText="180" w:rightFromText="180" w:vertAnchor="text" w:tblpXSpec="center" w:tblpY="1"/>
        <w:tblOverlap w:val="never"/>
        <w:tblW w:w="9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23"/>
        <w:gridCol w:w="1539"/>
        <w:gridCol w:w="359"/>
        <w:gridCol w:w="389"/>
        <w:gridCol w:w="932"/>
        <w:gridCol w:w="1245"/>
        <w:gridCol w:w="315"/>
        <w:gridCol w:w="121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民族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彩色照片</w:t>
            </w: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（2寸白底）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出生年月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面貌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入党时间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身份证号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技术职称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联系电话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户</w:t>
            </w:r>
            <w:r>
              <w:rPr>
                <w:rFonts w:hint="eastAsia" w:ascii="宋体" w:hAnsi="宋体" w:cs="宋体"/>
                <w:kern w:val="2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21"/>
                <w:sz w:val="24"/>
              </w:rPr>
              <w:t>籍</w:t>
            </w: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所在地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档案存放处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kern w:val="2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历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jc w:val="right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院校   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文化程度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学位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毕业时间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现任职务及时间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关系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子女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子女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3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历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（须完整填写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中及以上学习经历和全部工作经历，包括学习和工作起止年月、所学专业、工作单位、职务等）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考生承诺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1.本《报名表》所填写的信息真实准确无误，提交的证书、证件和照片真实有效，本人已知</w:t>
            </w: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悉</w:t>
            </w:r>
            <w:r>
              <w:rPr>
                <w:rFonts w:hint="eastAsia" w:ascii="宋体" w:hAnsi="宋体" w:cs="宋体"/>
                <w:kern w:val="21"/>
                <w:sz w:val="24"/>
              </w:rPr>
              <w:t>方案中</w:t>
            </w: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相关</w:t>
            </w:r>
            <w:r>
              <w:rPr>
                <w:rFonts w:hint="eastAsia" w:ascii="宋体" w:hAnsi="宋体" w:cs="宋体"/>
                <w:kern w:val="21"/>
                <w:sz w:val="24"/>
              </w:rPr>
              <w:t>要求，若有虚假，取消考试或</w:t>
            </w: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调入</w:t>
            </w:r>
            <w:r>
              <w:rPr>
                <w:rFonts w:hint="eastAsia" w:ascii="宋体" w:hAnsi="宋体" w:cs="宋体"/>
                <w:kern w:val="21"/>
                <w:sz w:val="24"/>
              </w:rPr>
              <w:t>资格，所产生的一切后果由本人承担。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2.严格遵守</w:t>
            </w:r>
            <w:r>
              <w:rPr>
                <w:rFonts w:hint="eastAsia" w:ascii="宋体" w:hAnsi="宋体" w:cs="宋体"/>
                <w:kern w:val="21"/>
                <w:sz w:val="24"/>
                <w:lang w:eastAsia="zh-CN"/>
              </w:rPr>
              <w:t>公开引进</w:t>
            </w:r>
            <w:r>
              <w:rPr>
                <w:rFonts w:hint="eastAsia" w:ascii="宋体" w:hAnsi="宋体" w:cs="宋体"/>
                <w:kern w:val="21"/>
                <w:sz w:val="24"/>
              </w:rPr>
              <w:t>工作规定和考试纪律，不发生违纪违规行为。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 xml:space="preserve">                            本人签字：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其他需要  说明的事项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</w:tbl>
    <w:p/>
    <w:sectPr>
      <w:pgSz w:w="11906" w:h="16838"/>
      <w:pgMar w:top="1701" w:right="1417" w:bottom="1417" w:left="1417" w:header="851" w:footer="992" w:gutter="0"/>
      <w:cols w:space="0" w:num="1"/>
      <w:rtlGutter w:val="0"/>
      <w:docGrid w:type="linesAndChar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75067"/>
    <w:rsid w:val="0CB43AF3"/>
    <w:rsid w:val="11D20AB0"/>
    <w:rsid w:val="29E72E13"/>
    <w:rsid w:val="4A582F08"/>
    <w:rsid w:val="4D474E18"/>
    <w:rsid w:val="520B47B1"/>
    <w:rsid w:val="572F7850"/>
    <w:rsid w:val="59735A51"/>
    <w:rsid w:val="5B6A2FC8"/>
    <w:rsid w:val="5CB023A6"/>
    <w:rsid w:val="69BC6B33"/>
    <w:rsid w:val="6D475E24"/>
    <w:rsid w:val="6D535020"/>
    <w:rsid w:val="717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2018-06-27T08:20:00Z</dcterms:created>
  <dc:creator>琳琅满目1396417885</dc:creator>
  <cp:lastModifiedBy>w</cp:lastModifiedBy>
  <cp:lastPrinted>2019-06-03T02:18:00Z</cp:lastPrinted>
  <dcterms:modified xsi:type="dcterms:W3CDTF">2019-07-10T00:54:28Z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