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附件：</w:t>
      </w:r>
    </w:p>
    <w:p>
      <w:pPr>
        <w:spacing w:line="560" w:lineRule="exact"/>
        <w:rPr>
          <w:rFonts w:ascii="仿宋_GB2312" w:hAnsi="仿宋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仿宋_GB2312" w:eastAsia="仿宋_GB2312" w:cs="Times New Roman"/>
          <w:b/>
          <w:bCs/>
          <w:sz w:val="44"/>
          <w:szCs w:val="44"/>
        </w:rPr>
      </w:pPr>
      <w:bookmarkStart w:id="0" w:name="_GoBack"/>
      <w:r>
        <w:rPr>
          <w:rFonts w:ascii="仿宋_GB2312" w:hAnsi="仿宋_GB2312" w:eastAsia="仿宋_GB2312" w:cs="仿宋_GB2312"/>
          <w:b/>
          <w:bCs/>
          <w:sz w:val="44"/>
          <w:szCs w:val="44"/>
        </w:rPr>
        <w:t>2019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年兴安盟特岗教师招聘面试通知书</w:t>
      </w:r>
    </w:p>
    <w:bookmarkEnd w:id="0"/>
    <w:tbl>
      <w:tblPr>
        <w:tblStyle w:val="7"/>
        <w:tblpPr w:leftFromText="180" w:rightFromText="180" w:vertAnchor="page" w:horzAnchor="page" w:tblpX="8400" w:tblpY="3937"/>
        <w:tblOverlap w:val="never"/>
        <w:tblW w:w="1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</w:trPr>
        <w:tc>
          <w:tcPr>
            <w:tcW w:w="1675" w:type="dxa"/>
            <w:noWrap/>
          </w:tcPr>
          <w:p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考生二寸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cs="宋体"/>
                <w:b/>
                <w:bCs/>
                <w:sz w:val="28"/>
                <w:szCs w:val="28"/>
              </w:rPr>
              <w:t>近照，盖旗县教育局人事专用章</w:t>
            </w:r>
          </w:p>
        </w:tc>
      </w:tr>
    </w:tbl>
    <w:p>
      <w:pPr>
        <w:rPr>
          <w:rFonts w:ascii="仿宋_GB2312" w:hAnsi="仿宋" w:eastAsia="仿宋_GB2312" w:cs="Times New Roman"/>
          <w:sz w:val="32"/>
          <w:szCs w:val="32"/>
        </w:rPr>
      </w:pPr>
    </w:p>
    <w:p>
      <w:pPr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520" w:lineRule="exact"/>
        <w:jc w:val="left"/>
        <w:rPr>
          <w:rFonts w:ascii="仿宋_GB2312" w:hAnsi="仿宋" w:eastAsia="仿宋_GB2312" w:cs="Times New Roman"/>
          <w:sz w:val="28"/>
          <w:szCs w:val="28"/>
        </w:rPr>
      </w:pPr>
      <w:r>
        <w:rPr>
          <w:rFonts w:ascii="仿宋_GB2312" w:hAnsi="仿宋" w:eastAsia="仿宋_GB2312" w:cs="仿宋_GB2312"/>
          <w:sz w:val="32"/>
          <w:szCs w:val="32"/>
        </w:rPr>
        <w:t>XXX</w:t>
      </w:r>
      <w:r>
        <w:rPr>
          <w:rFonts w:hint="eastAsia" w:ascii="仿宋_GB2312" w:hAnsi="仿宋" w:eastAsia="仿宋_GB2312" w:cs="仿宋_GB2312"/>
          <w:sz w:val="32"/>
          <w:szCs w:val="32"/>
        </w:rPr>
        <w:t>考生：</w:t>
      </w:r>
      <w:r>
        <w:rPr>
          <w:rFonts w:ascii="仿宋_GB2312" w:hAnsi="仿宋" w:eastAsia="仿宋_GB2312" w:cs="仿宋_GB2312"/>
          <w:sz w:val="32"/>
          <w:szCs w:val="32"/>
        </w:rPr>
        <w:t xml:space="preserve">          </w:t>
      </w:r>
    </w:p>
    <w:p>
      <w:pPr>
        <w:spacing w:line="520" w:lineRule="exact"/>
        <w:jc w:val="lef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身份证号码：</w:t>
      </w:r>
    </w:p>
    <w:p>
      <w:pPr>
        <w:spacing w:line="520" w:lineRule="exact"/>
        <w:ind w:firstLine="562" w:firstLineChars="200"/>
        <w:jc w:val="left"/>
        <w:rPr>
          <w:rFonts w:ascii="仿宋_GB2312" w:hAnsi="仿宋" w:eastAsia="仿宋_GB2312" w:cs="Times New Roman"/>
          <w:b/>
          <w:bCs/>
          <w:sz w:val="28"/>
          <w:szCs w:val="28"/>
        </w:rPr>
      </w:pPr>
    </w:p>
    <w:p>
      <w:pPr>
        <w:spacing w:line="520" w:lineRule="exact"/>
        <w:ind w:firstLine="562" w:firstLineChars="200"/>
        <w:jc w:val="left"/>
        <w:rPr>
          <w:rFonts w:ascii="仿宋_GB2312" w:hAnsi="仿宋" w:eastAsia="仿宋_GB2312" w:cs="Times New Roman"/>
          <w:b/>
          <w:bCs/>
          <w:sz w:val="28"/>
          <w:szCs w:val="28"/>
        </w:rPr>
      </w:pPr>
    </w:p>
    <w:p>
      <w:pPr>
        <w:spacing w:line="520" w:lineRule="exact"/>
        <w:ind w:firstLine="562" w:firstLineChars="200"/>
        <w:jc w:val="left"/>
        <w:rPr>
          <w:rFonts w:ascii="仿宋_GB2312" w:hAnsi="仿宋" w:eastAsia="仿宋_GB2312" w:cs="Times New Roman"/>
          <w:b/>
          <w:bCs/>
          <w:sz w:val="28"/>
          <w:szCs w:val="28"/>
        </w:rPr>
      </w:pPr>
    </w:p>
    <w:p>
      <w:pPr>
        <w:spacing w:line="520" w:lineRule="exact"/>
        <w:rPr>
          <w:rFonts w:ascii="仿宋_GB2312" w:hAnsi="仿宋" w:eastAsia="仿宋_GB2312" w:cs="Times New Roman"/>
          <w:b/>
          <w:bCs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ascii="仿宋_GB2312" w:hAnsi="仿宋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你报考的</w:t>
      </w:r>
      <w:r>
        <w:rPr>
          <w:rFonts w:ascii="仿宋_GB2312" w:hAnsi="仿宋" w:eastAsia="仿宋_GB2312" w:cs="仿宋_GB2312"/>
          <w:sz w:val="32"/>
          <w:szCs w:val="32"/>
        </w:rPr>
        <w:t>XXXX</w:t>
      </w:r>
      <w:r>
        <w:rPr>
          <w:rFonts w:hint="eastAsia" w:ascii="仿宋_GB2312" w:hAnsi="仿宋" w:eastAsia="仿宋_GB2312" w:cs="仿宋_GB2312"/>
          <w:sz w:val="32"/>
          <w:szCs w:val="32"/>
        </w:rPr>
        <w:t>岗位，已经通过资格复审，同意你参加面试。</w:t>
      </w:r>
    </w:p>
    <w:p>
      <w:pPr>
        <w:spacing w:line="520" w:lineRule="exact"/>
        <w:ind w:firstLine="640" w:firstLineChars="200"/>
        <w:jc w:val="left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520" w:lineRule="exact"/>
        <w:ind w:firstLine="5440" w:firstLineChars="1700"/>
        <w:jc w:val="right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" w:eastAsia="仿宋_GB2312" w:cs="仿宋_GB2312"/>
          <w:sz w:val="32"/>
          <w:szCs w:val="32"/>
        </w:rPr>
        <w:t>教育局人事股</w:t>
      </w:r>
    </w:p>
    <w:p>
      <w:pPr>
        <w:spacing w:line="520" w:lineRule="exact"/>
        <w:ind w:firstLine="640" w:firstLineChars="200"/>
        <w:jc w:val="right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                              2019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仿宋_GB2312" w:hAnsi="仿宋" w:eastAsia="仿宋_GB2312" w:cs="仿宋_GB2312"/>
          <w:sz w:val="32"/>
          <w:szCs w:val="32"/>
        </w:rPr>
        <w:t>X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>X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569A"/>
    <w:rsid w:val="00021328"/>
    <w:rsid w:val="00046F06"/>
    <w:rsid w:val="00080E78"/>
    <w:rsid w:val="000A0F51"/>
    <w:rsid w:val="0013141A"/>
    <w:rsid w:val="00243CC8"/>
    <w:rsid w:val="0024641E"/>
    <w:rsid w:val="00257D81"/>
    <w:rsid w:val="00264265"/>
    <w:rsid w:val="00286F3B"/>
    <w:rsid w:val="002F3BE4"/>
    <w:rsid w:val="00330682"/>
    <w:rsid w:val="00343650"/>
    <w:rsid w:val="003A7B9D"/>
    <w:rsid w:val="003B1427"/>
    <w:rsid w:val="0046727C"/>
    <w:rsid w:val="00467D45"/>
    <w:rsid w:val="00523685"/>
    <w:rsid w:val="005F3A55"/>
    <w:rsid w:val="005F4CF2"/>
    <w:rsid w:val="006040C0"/>
    <w:rsid w:val="00633C51"/>
    <w:rsid w:val="00674700"/>
    <w:rsid w:val="006D7AA9"/>
    <w:rsid w:val="006E08A0"/>
    <w:rsid w:val="00797D56"/>
    <w:rsid w:val="007D5D8E"/>
    <w:rsid w:val="00831987"/>
    <w:rsid w:val="008943BF"/>
    <w:rsid w:val="008A5E18"/>
    <w:rsid w:val="00940E6F"/>
    <w:rsid w:val="00953414"/>
    <w:rsid w:val="00974E96"/>
    <w:rsid w:val="00980D8F"/>
    <w:rsid w:val="0098181A"/>
    <w:rsid w:val="009A3D85"/>
    <w:rsid w:val="00A157F4"/>
    <w:rsid w:val="00A5569A"/>
    <w:rsid w:val="00A55FFE"/>
    <w:rsid w:val="00AA49B5"/>
    <w:rsid w:val="00B56CDB"/>
    <w:rsid w:val="00B63954"/>
    <w:rsid w:val="00B67A75"/>
    <w:rsid w:val="00B87E52"/>
    <w:rsid w:val="00BB7E51"/>
    <w:rsid w:val="00BD1A5E"/>
    <w:rsid w:val="00C12B57"/>
    <w:rsid w:val="00C342C4"/>
    <w:rsid w:val="00CE0DDA"/>
    <w:rsid w:val="00CF5CC1"/>
    <w:rsid w:val="00D609BE"/>
    <w:rsid w:val="00DB76B0"/>
    <w:rsid w:val="00E6691A"/>
    <w:rsid w:val="00EC2B14"/>
    <w:rsid w:val="00EE1495"/>
    <w:rsid w:val="00EF0EDA"/>
    <w:rsid w:val="00F24275"/>
    <w:rsid w:val="00F55A47"/>
    <w:rsid w:val="00F85DFA"/>
    <w:rsid w:val="052579B5"/>
    <w:rsid w:val="073B49BE"/>
    <w:rsid w:val="07772C67"/>
    <w:rsid w:val="078266EB"/>
    <w:rsid w:val="08777977"/>
    <w:rsid w:val="08796223"/>
    <w:rsid w:val="0B8C7990"/>
    <w:rsid w:val="0BFD322A"/>
    <w:rsid w:val="0C4F1711"/>
    <w:rsid w:val="0D7821E3"/>
    <w:rsid w:val="0ED10470"/>
    <w:rsid w:val="109B4455"/>
    <w:rsid w:val="11957897"/>
    <w:rsid w:val="119959D5"/>
    <w:rsid w:val="12D6644A"/>
    <w:rsid w:val="13681062"/>
    <w:rsid w:val="15177408"/>
    <w:rsid w:val="156D59C1"/>
    <w:rsid w:val="15756921"/>
    <w:rsid w:val="15D634E2"/>
    <w:rsid w:val="15D74B14"/>
    <w:rsid w:val="1B2C4659"/>
    <w:rsid w:val="1BBB6763"/>
    <w:rsid w:val="1C236C64"/>
    <w:rsid w:val="1C7759E6"/>
    <w:rsid w:val="1E415D58"/>
    <w:rsid w:val="1F2D38A9"/>
    <w:rsid w:val="20E36F7B"/>
    <w:rsid w:val="219B123F"/>
    <w:rsid w:val="21EB0C61"/>
    <w:rsid w:val="24C20BD9"/>
    <w:rsid w:val="25604254"/>
    <w:rsid w:val="25960412"/>
    <w:rsid w:val="2926145E"/>
    <w:rsid w:val="299F2FB3"/>
    <w:rsid w:val="2A4E4D63"/>
    <w:rsid w:val="2C0C3F98"/>
    <w:rsid w:val="2C4F5811"/>
    <w:rsid w:val="2DEE553C"/>
    <w:rsid w:val="2E597B5A"/>
    <w:rsid w:val="2ECD547E"/>
    <w:rsid w:val="2FB53757"/>
    <w:rsid w:val="31D00F28"/>
    <w:rsid w:val="358E1FD6"/>
    <w:rsid w:val="36CB0597"/>
    <w:rsid w:val="37146109"/>
    <w:rsid w:val="37BD323E"/>
    <w:rsid w:val="3B4F6A2F"/>
    <w:rsid w:val="3D414CCE"/>
    <w:rsid w:val="401F3A8C"/>
    <w:rsid w:val="43E822B6"/>
    <w:rsid w:val="47A231E1"/>
    <w:rsid w:val="495674B8"/>
    <w:rsid w:val="49FE4069"/>
    <w:rsid w:val="4CB37E90"/>
    <w:rsid w:val="4E0B15F8"/>
    <w:rsid w:val="4F4833B4"/>
    <w:rsid w:val="4F8243C6"/>
    <w:rsid w:val="53505CBB"/>
    <w:rsid w:val="55BC2F03"/>
    <w:rsid w:val="55D5488E"/>
    <w:rsid w:val="57751EF6"/>
    <w:rsid w:val="57D463A2"/>
    <w:rsid w:val="58B20E8A"/>
    <w:rsid w:val="58CD585A"/>
    <w:rsid w:val="5C13313A"/>
    <w:rsid w:val="5DE5413C"/>
    <w:rsid w:val="5E05728D"/>
    <w:rsid w:val="5F035459"/>
    <w:rsid w:val="5F93477A"/>
    <w:rsid w:val="603D40CF"/>
    <w:rsid w:val="64502E6F"/>
    <w:rsid w:val="64736F1B"/>
    <w:rsid w:val="679B645B"/>
    <w:rsid w:val="684F4F65"/>
    <w:rsid w:val="69743AEA"/>
    <w:rsid w:val="6AFA3C74"/>
    <w:rsid w:val="6BFF30E0"/>
    <w:rsid w:val="6C251356"/>
    <w:rsid w:val="6C7E18AB"/>
    <w:rsid w:val="6D3568B3"/>
    <w:rsid w:val="6E567187"/>
    <w:rsid w:val="6F5A2295"/>
    <w:rsid w:val="6FB24204"/>
    <w:rsid w:val="71BB65A7"/>
    <w:rsid w:val="72693960"/>
    <w:rsid w:val="73C006EB"/>
    <w:rsid w:val="73F0081B"/>
    <w:rsid w:val="75141B5C"/>
    <w:rsid w:val="754C5660"/>
    <w:rsid w:val="786D3118"/>
    <w:rsid w:val="79E401EF"/>
    <w:rsid w:val="7A912B05"/>
    <w:rsid w:val="7C8F6048"/>
    <w:rsid w:val="7D510815"/>
    <w:rsid w:val="7EBC2B9A"/>
    <w:rsid w:val="7ED562F7"/>
    <w:rsid w:val="7F0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Mongolian Bait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uiPriority w:val="99"/>
    <w:rPr>
      <w:rFonts w:ascii="宋体" w:hAnsi="宋体" w:cs="宋体"/>
      <w:sz w:val="28"/>
      <w:szCs w:val="28"/>
      <w:lang w:val="zh-CN"/>
    </w:rPr>
  </w:style>
  <w:style w:type="paragraph" w:styleId="3">
    <w:name w:val="Balloon Text"/>
    <w:basedOn w:val="1"/>
    <w:link w:val="12"/>
    <w:semiHidden/>
    <w:uiPriority w:val="99"/>
    <w:rPr>
      <w:sz w:val="18"/>
      <w:szCs w:val="1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8">
    <w:name w:val="Table Grid"/>
    <w:basedOn w:val="7"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iPriority w:val="99"/>
    <w:rPr>
      <w:color w:val="0000FF"/>
      <w:u w:val="single"/>
    </w:rPr>
  </w:style>
  <w:style w:type="character" w:customStyle="1" w:styleId="11">
    <w:name w:val="Body Text Char"/>
    <w:basedOn w:val="9"/>
    <w:link w:val="2"/>
    <w:semiHidden/>
    <w:locked/>
    <w:uiPriority w:val="99"/>
    <w:rPr>
      <w:sz w:val="21"/>
      <w:szCs w:val="21"/>
    </w:rPr>
  </w:style>
  <w:style w:type="character" w:customStyle="1" w:styleId="12">
    <w:name w:val="Balloon Text Char"/>
    <w:basedOn w:val="9"/>
    <w:link w:val="3"/>
    <w:semiHidden/>
    <w:locked/>
    <w:uiPriority w:val="99"/>
    <w:rPr>
      <w:sz w:val="18"/>
      <w:szCs w:val="18"/>
    </w:rPr>
  </w:style>
  <w:style w:type="character" w:customStyle="1" w:styleId="13">
    <w:name w:val="Footer Char"/>
    <w:basedOn w:val="9"/>
    <w:link w:val="4"/>
    <w:locked/>
    <w:uiPriority w:val="99"/>
    <w:rPr>
      <w:sz w:val="18"/>
      <w:szCs w:val="18"/>
    </w:rPr>
  </w:style>
  <w:style w:type="character" w:customStyle="1" w:styleId="14">
    <w:name w:val="Header Char"/>
    <w:basedOn w:val="9"/>
    <w:link w:val="5"/>
    <w:locked/>
    <w:uiPriority w:val="99"/>
    <w:rPr>
      <w:sz w:val="18"/>
      <w:szCs w:val="18"/>
    </w:rPr>
  </w:style>
  <w:style w:type="paragraph" w:customStyle="1" w:styleId="15">
    <w:name w:val="List Paragraph1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CHinese</Company>
  <Pages>5</Pages>
  <Words>319</Words>
  <Characters>1820</Characters>
  <Lines>0</Lines>
  <Paragraphs>0</Paragraphs>
  <TotalTime>28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2019-01-09T01:33:00Z</dcterms:created>
  <dc:creator>wu</dc:creator>
  <cp:lastModifiedBy>王俨辉</cp:lastModifiedBy>
  <cp:lastPrinted>2019-06-19T08:48:00Z</cp:lastPrinted>
  <dcterms:modified xsi:type="dcterms:W3CDTF">2019-06-20T01:04:12Z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