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after="156" w:afterLines="5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兴和县201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年公开招聘乌兰牧骑演职人员报名登记表</w:t>
      </w:r>
    </w:p>
    <w:tbl>
      <w:tblPr>
        <w:tblStyle w:val="4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622"/>
        <w:gridCol w:w="737"/>
        <w:gridCol w:w="1077"/>
        <w:gridCol w:w="1527"/>
        <w:gridCol w:w="777"/>
        <w:gridCol w:w="737"/>
        <w:gridCol w:w="121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身体状况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16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身高（cm）</w:t>
            </w:r>
          </w:p>
        </w:tc>
        <w:tc>
          <w:tcPr>
            <w:tcW w:w="121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资格证书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2" w:type="dxa"/>
        </w:trPr>
        <w:tc>
          <w:tcPr>
            <w:tcW w:w="166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（专业）</w:t>
            </w:r>
          </w:p>
        </w:tc>
        <w:tc>
          <w:tcPr>
            <w:tcW w:w="2359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特长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展示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第一特长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第二特长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60" w:hRule="atLeast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150" w:hRule="atLeast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学习简历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333" w:hRule="atLeast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工作简历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340" w:hRule="atLeast"/>
        </w:trPr>
        <w:tc>
          <w:tcPr>
            <w:tcW w:w="166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演出获奖和编创情况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2" w:type="dxa"/>
        </w:trPr>
        <w:tc>
          <w:tcPr>
            <w:tcW w:w="9359" w:type="dxa"/>
            <w:gridSpan w:val="8"/>
            <w:vAlign w:val="center"/>
          </w:tcPr>
          <w:p>
            <w:pPr>
              <w:spacing w:line="6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我已仔细阅读了“兴和县201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年公开招聘乌兰牧骑演职人员实施方案”，我保证所填写的信息符合招聘条件且准确真实，并愿意承担（由于自身原因填写信息错误、贻误时间而产生的）一切后果。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本人签字：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20" w:lineRule="exact"/>
      </w:pPr>
    </w:p>
    <w:sectPr>
      <w:footerReference r:id="rId3" w:type="default"/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15750"/>
    <w:rsid w:val="003C3761"/>
    <w:rsid w:val="00404381"/>
    <w:rsid w:val="0058561B"/>
    <w:rsid w:val="00AB3EF2"/>
    <w:rsid w:val="66A157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2018-11-23T09:15:00Z</dcterms:created>
  <dc:creator>user</dc:creator>
  <cp:lastModifiedBy>Administrator</cp:lastModifiedBy>
  <cp:lastPrinted>2019-02-25T03:50:32Z</cp:lastPrinted>
  <dcterms:modified xsi:type="dcterms:W3CDTF">2019-02-25T03:51:09Z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