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黄埔海关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/>
          <w:sz w:val="44"/>
          <w:szCs w:val="44"/>
        </w:rPr>
        <w:t>2019</w:t>
      </w:r>
      <w:r>
        <w:rPr>
          <w:rStyle w:val="20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575"/>
        <w:gridCol w:w="1076"/>
        <w:gridCol w:w="1864"/>
        <w:gridCol w:w="1320"/>
        <w:gridCol w:w="1274"/>
      </w:tblGrid>
      <w:tr>
        <w:trPr>
          <w:trHeight w:val="6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300110001002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张桐铭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12926201081123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132.70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>
        <w:trPr>
          <w:trHeight w:val="390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食品安全监管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300110002001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陈珏旭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12923202252520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135.60</w:t>
            </w:r>
          </w:p>
        </w:tc>
        <w:tc>
          <w:tcPr>
            <w:tcW w:w="127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>
        <w:trPr>
          <w:trHeight w:val="39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唐钰颖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12924201126722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135.60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商品检验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300110002002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罗询然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12925301050313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133.10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3日前发送电子邮件至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hphgkl@163.com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按照《黄埔海关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020-82130131，82130709</w:t>
      </w:r>
      <w:bookmarkStart w:id="0" w:name="_GoBack"/>
      <w:bookmarkEnd w:id="0"/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黄埔海关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 xml:space="preserve">                     2019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2日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rFonts w:cs="Times New Roman"/>
      <w:color w:val="000080"/>
      <w:u w:val="none"/>
    </w:rPr>
  </w:style>
  <w:style w:type="character" w:styleId="19">
    <w:name w:val="Hyperlink"/>
    <w:basedOn w:val="10"/>
    <w:rPr>
      <w:rFonts w:cs="Times New Roman"/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264</Words>
  <Characters>417</Characters>
  <Lines>45</Lines>
  <Paragraphs>34</Paragraphs>
  <CharactersWithSpaces>462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28</cp:revision>
  <cp:lastPrinted>2015-02-16T02:22:00Z</cp:lastPrinted>
  <dcterms:created xsi:type="dcterms:W3CDTF">2014-01-13T07:51:00Z</dcterms:created>
  <dcterms:modified xsi:type="dcterms:W3CDTF">2019-02-12T01:59:52Z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