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03" w:rsidRDefault="006A7D03">
      <w:pPr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2</w:t>
      </w:r>
    </w:p>
    <w:p w:rsidR="006A7D03" w:rsidRPr="00143BC5" w:rsidRDefault="006A7D03">
      <w:pPr>
        <w:spacing w:line="1080" w:lineRule="auto"/>
        <w:jc w:val="center"/>
        <w:rPr>
          <w:rFonts w:ascii="方正小标宋_GBK" w:eastAsia="方正小标宋_GBK" w:hAnsi="仿宋" w:cs="方正小标宋简体"/>
          <w:b/>
          <w:bCs/>
          <w:sz w:val="44"/>
          <w:szCs w:val="44"/>
        </w:rPr>
      </w:pPr>
      <w:r w:rsidRPr="00143BC5">
        <w:rPr>
          <w:rFonts w:ascii="方正小标宋_GBK" w:eastAsia="方正小标宋_GBK" w:hAnsi="仿宋" w:cs="方正小标宋简体" w:hint="eastAsia"/>
          <w:b/>
          <w:bCs/>
          <w:sz w:val="44"/>
          <w:szCs w:val="44"/>
        </w:rPr>
        <w:t>诚信承诺书</w:t>
      </w:r>
    </w:p>
    <w:p w:rsidR="006A7D03" w:rsidRPr="00143BC5" w:rsidRDefault="006A7D03" w:rsidP="005E0CA0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本人承诺在铁西</w:t>
      </w:r>
      <w:r w:rsidRPr="00143BC5">
        <w:rPr>
          <w:rFonts w:ascii="仿宋" w:eastAsia="仿宋" w:hAnsi="仿宋" w:cs="宋体" w:hint="eastAsia"/>
          <w:sz w:val="32"/>
          <w:szCs w:val="32"/>
        </w:rPr>
        <w:t>区社区残疾人工作专职干事招聘</w:t>
      </w: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过程中，真实、准确</w:t>
      </w:r>
      <w:r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提供</w:t>
      </w: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报名资料，如</w:t>
      </w:r>
      <w:r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提供虚假、错误信息或弄虚作假，或经调查发现本人不符合选聘条件，无条件接受取消选聘资格的处理。聘用后，如发现上述问题或出现其他违规违纪行为立即取消录取资格，</w:t>
      </w: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无条件接受解除劳动协议的处理。</w:t>
      </w:r>
    </w:p>
    <w:p w:rsidR="006A7D03" w:rsidRPr="00143BC5" w:rsidRDefault="006A7D03" w:rsidP="005E0CA0">
      <w:pPr>
        <w:ind w:firstLineChars="200" w:firstLine="31680"/>
        <w:rPr>
          <w:rFonts w:ascii="仿宋" w:eastAsia="仿宋" w:hAnsi="仿宋" w:cs="仿宋_GB2312"/>
          <w:color w:val="000000"/>
          <w:spacing w:val="8"/>
          <w:sz w:val="32"/>
          <w:szCs w:val="32"/>
        </w:rPr>
      </w:pP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特此承诺。</w:t>
      </w:r>
    </w:p>
    <w:p w:rsidR="006A7D03" w:rsidRDefault="006A7D03" w:rsidP="005E0CA0">
      <w:pPr>
        <w:ind w:firstLineChars="200" w:firstLine="31680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A7D03" w:rsidRDefault="006A7D03" w:rsidP="005E0CA0">
      <w:pPr>
        <w:ind w:firstLineChars="200" w:firstLine="31680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A7D03" w:rsidRDefault="006A7D03" w:rsidP="005E0CA0">
      <w:pPr>
        <w:ind w:firstLineChars="200" w:firstLine="31680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A7D03" w:rsidRPr="00143BC5" w:rsidRDefault="006A7D03" w:rsidP="005E0CA0">
      <w:pPr>
        <w:ind w:firstLineChars="200" w:firstLine="31680"/>
        <w:rPr>
          <w:rFonts w:ascii="仿宋" w:eastAsia="仿宋" w:hAnsi="仿宋" w:cs="仿宋_GB2312"/>
          <w:color w:val="000000"/>
          <w:spacing w:val="8"/>
          <w:sz w:val="32"/>
          <w:szCs w:val="32"/>
        </w:rPr>
      </w:pPr>
    </w:p>
    <w:p w:rsidR="006A7D03" w:rsidRPr="00143BC5" w:rsidRDefault="006A7D03" w:rsidP="005E0CA0">
      <w:pPr>
        <w:wordWrap w:val="0"/>
        <w:ind w:firstLineChars="200" w:firstLine="31680"/>
        <w:jc w:val="right"/>
        <w:rPr>
          <w:rFonts w:ascii="仿宋" w:eastAsia="仿宋" w:hAnsi="仿宋" w:cs="仿宋_GB2312"/>
          <w:color w:val="000000"/>
          <w:spacing w:val="8"/>
          <w:sz w:val="32"/>
          <w:szCs w:val="32"/>
        </w:rPr>
      </w:pPr>
      <w:r w:rsidRPr="00143BC5">
        <w:rPr>
          <w:rFonts w:ascii="仿宋" w:eastAsia="仿宋" w:hAnsi="仿宋" w:cs="仿宋_GB2312"/>
          <w:color w:val="000000"/>
          <w:spacing w:val="8"/>
          <w:sz w:val="32"/>
          <w:szCs w:val="32"/>
        </w:rPr>
        <w:t xml:space="preserve">   </w:t>
      </w: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本人签名（指模）：</w:t>
      </w:r>
      <w:r w:rsidRPr="00143BC5">
        <w:rPr>
          <w:rFonts w:ascii="仿宋" w:eastAsia="仿宋" w:hAnsi="仿宋" w:cs="仿宋_GB2312"/>
          <w:color w:val="000000"/>
          <w:spacing w:val="8"/>
          <w:sz w:val="32"/>
          <w:szCs w:val="32"/>
        </w:rPr>
        <w:t xml:space="preserve">           </w:t>
      </w:r>
    </w:p>
    <w:p w:rsidR="006A7D03" w:rsidRPr="00143BC5" w:rsidRDefault="006A7D03" w:rsidP="005E0CA0">
      <w:pPr>
        <w:wordWrap w:val="0"/>
        <w:ind w:firstLineChars="200" w:firstLine="31680"/>
        <w:jc w:val="right"/>
        <w:rPr>
          <w:rFonts w:ascii="仿宋" w:eastAsia="仿宋" w:hAnsi="仿宋" w:cs="仿宋_GB2312"/>
          <w:color w:val="000000"/>
          <w:spacing w:val="8"/>
          <w:sz w:val="32"/>
          <w:szCs w:val="32"/>
        </w:rPr>
      </w:pP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身份证号：</w:t>
      </w:r>
      <w:r w:rsidRPr="00143BC5">
        <w:rPr>
          <w:rFonts w:ascii="仿宋" w:eastAsia="仿宋" w:hAnsi="仿宋" w:cs="仿宋_GB2312"/>
          <w:color w:val="000000"/>
          <w:spacing w:val="8"/>
          <w:sz w:val="32"/>
          <w:szCs w:val="32"/>
        </w:rPr>
        <w:t xml:space="preserve">                  </w:t>
      </w:r>
    </w:p>
    <w:p w:rsidR="006A7D03" w:rsidRDefault="006A7D03" w:rsidP="005E0CA0">
      <w:pPr>
        <w:wordWrap w:val="0"/>
        <w:ind w:firstLineChars="200" w:firstLine="31680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日</w:t>
      </w:r>
      <w:r w:rsidRPr="00143BC5">
        <w:rPr>
          <w:rFonts w:ascii="仿宋" w:eastAsia="仿宋" w:hAnsi="仿宋" w:cs="仿宋_GB2312"/>
          <w:color w:val="000000"/>
          <w:spacing w:val="8"/>
          <w:sz w:val="32"/>
          <w:szCs w:val="32"/>
        </w:rPr>
        <w:t xml:space="preserve">    </w:t>
      </w:r>
      <w:r w:rsidRPr="00143BC5">
        <w:rPr>
          <w:rFonts w:ascii="仿宋" w:eastAsia="仿宋" w:hAnsi="仿宋" w:cs="仿宋_GB2312" w:hint="eastAsia"/>
          <w:color w:val="000000"/>
          <w:spacing w:val="8"/>
          <w:sz w:val="32"/>
          <w:szCs w:val="32"/>
        </w:rPr>
        <w:t>期：</w:t>
      </w:r>
      <w:r w:rsidRPr="00143BC5">
        <w:rPr>
          <w:rFonts w:ascii="仿宋" w:eastAsia="仿宋" w:hAnsi="仿宋" w:cs="仿宋_GB2312"/>
          <w:color w:val="000000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  <w:t xml:space="preserve">              </w:t>
      </w:r>
    </w:p>
    <w:p w:rsidR="006A7D03" w:rsidRDefault="006A7D03" w:rsidP="00EB7710">
      <w:pPr>
        <w:ind w:firstLineChars="200" w:firstLine="31680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sectPr w:rsidR="006A7D03" w:rsidSect="00B2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gxYzA3NGYzMDE1YzFlMDczZGIzYjU2MTc4YTcxZDYifQ=="/>
  </w:docVars>
  <w:rsids>
    <w:rsidRoot w:val="7CDF2005"/>
    <w:rsid w:val="0012320A"/>
    <w:rsid w:val="00143BC5"/>
    <w:rsid w:val="002024AC"/>
    <w:rsid w:val="00294237"/>
    <w:rsid w:val="00376C0F"/>
    <w:rsid w:val="003B2E30"/>
    <w:rsid w:val="004860B5"/>
    <w:rsid w:val="005E0CA0"/>
    <w:rsid w:val="00605753"/>
    <w:rsid w:val="006802BD"/>
    <w:rsid w:val="006A7D03"/>
    <w:rsid w:val="007B11FE"/>
    <w:rsid w:val="00824D36"/>
    <w:rsid w:val="008357D7"/>
    <w:rsid w:val="00855A51"/>
    <w:rsid w:val="00910D3F"/>
    <w:rsid w:val="00967859"/>
    <w:rsid w:val="00995E90"/>
    <w:rsid w:val="00B24DB1"/>
    <w:rsid w:val="00C123B6"/>
    <w:rsid w:val="00D93132"/>
    <w:rsid w:val="00DE461A"/>
    <w:rsid w:val="00E06336"/>
    <w:rsid w:val="00E42EC5"/>
    <w:rsid w:val="00EA7BB1"/>
    <w:rsid w:val="00EB7710"/>
    <w:rsid w:val="00EC42D3"/>
    <w:rsid w:val="00F262F9"/>
    <w:rsid w:val="00FE1520"/>
    <w:rsid w:val="076C4590"/>
    <w:rsid w:val="158B5C20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4E4E6D61"/>
    <w:rsid w:val="54FA4D00"/>
    <w:rsid w:val="56795160"/>
    <w:rsid w:val="6ACF605E"/>
    <w:rsid w:val="76C70523"/>
    <w:rsid w:val="7CD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4DB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DB1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D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智森杨佳佳</dc:creator>
  <cp:keywords/>
  <dc:description/>
  <cp:lastModifiedBy>Windows 用户</cp:lastModifiedBy>
  <cp:revision>10</cp:revision>
  <cp:lastPrinted>2021-03-04T13:17:00Z</cp:lastPrinted>
  <dcterms:created xsi:type="dcterms:W3CDTF">2021-03-04T12:44:00Z</dcterms:created>
  <dcterms:modified xsi:type="dcterms:W3CDTF">2023-04-17T00:51:00Z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C7528A21981C47A6963243234DFB036B</vt:lpwstr>
  </property>
</Properties>
</file>