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rPr>
          <w:rFonts w:ascii="黑体" w:eastAsia="黑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单位同意报考证明</w:t>
      </w:r>
    </w:p>
    <w:p>
      <w:pPr>
        <w:rPr>
          <w:rFonts w:asci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>×××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>××××××××××××××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×××××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>××××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××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月至今在我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工作。经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研究</w:t>
      </w:r>
      <w:r>
        <w:rPr>
          <w:rFonts w:hint="eastAsia" w:ascii="仿宋_GB2312" w:eastAsia="仿宋_GB2312"/>
          <w:sz w:val="32"/>
          <w:szCs w:val="32"/>
        </w:rPr>
        <w:t>，同意其报考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×××××××××××××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届时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配合为其办理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人事调动手续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注：此表打印有效，不得手写。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NzQ5M2U0NGEwMDA5ZDZmYTE3NzY4NjAwZTczMTkifQ=="/>
  </w:docVars>
  <w:rsids>
    <w:rsidRoot w:val="00946A52"/>
    <w:rsid w:val="0004040E"/>
    <w:rsid w:val="000A24CE"/>
    <w:rsid w:val="002E1323"/>
    <w:rsid w:val="00486061"/>
    <w:rsid w:val="00603A6D"/>
    <w:rsid w:val="00645F42"/>
    <w:rsid w:val="006960A7"/>
    <w:rsid w:val="008155BD"/>
    <w:rsid w:val="008F73F3"/>
    <w:rsid w:val="00946A52"/>
    <w:rsid w:val="00A60C0C"/>
    <w:rsid w:val="00A768B5"/>
    <w:rsid w:val="00DC6F98"/>
    <w:rsid w:val="00EC2916"/>
    <w:rsid w:val="18722D74"/>
    <w:rsid w:val="276D7F85"/>
    <w:rsid w:val="36B342A1"/>
    <w:rsid w:val="389E1E4B"/>
    <w:rsid w:val="46E51B91"/>
    <w:rsid w:val="488378B2"/>
    <w:rsid w:val="4AD16E32"/>
    <w:rsid w:val="5ABC7D9A"/>
    <w:rsid w:val="7FBD0E7B"/>
    <w:rsid w:val="B7ED5D4A"/>
    <w:rsid w:val="CFED1BC8"/>
    <w:rsid w:val="E71F0D22"/>
    <w:rsid w:val="FF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145</Words>
  <Characters>148</Characters>
  <Lines>0</Lines>
  <Paragraphs>0</Paragraphs>
  <TotalTime>5</TotalTime>
  <ScaleCrop>false</ScaleCrop>
  <LinksUpToDate>false</LinksUpToDate>
  <CharactersWithSpaces>203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2019-03-30T09:36:00Z</dcterms:created>
  <dc:creator>Administrator</dc:creator>
  <cp:lastModifiedBy>yuhexin</cp:lastModifiedBy>
  <cp:lastPrinted>2023-06-12T12:09:00Z</cp:lastPrinted>
  <dcterms:modified xsi:type="dcterms:W3CDTF">2024-05-17T14:34:39Z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6329BB8E747A6F037FFA46664E47A95F</vt:lpwstr>
  </property>
</Properties>
</file>