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both"/>
        <w:textAlignment w:val="auto"/>
        <w:rPr>
          <w:rFonts w:ascii="黑体" w:eastAsia="黑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both"/>
        <w:textAlignment w:val="auto"/>
        <w:rPr>
          <w:rFonts w:ascii="黑体" w:eastAsia="黑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单位同意报考证明</w:t>
      </w:r>
    </w:p>
    <w:p>
      <w:pPr>
        <w:rPr>
          <w:rFonts w:ascii="宋体" w:cs="宋体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27" w:firstLineChars="19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>×××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身份证号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>××××××××××××××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×××××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>××××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××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月至今在我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部</w:t>
      </w:r>
      <w:r>
        <w:rPr>
          <w:rFonts w:hint="eastAsia" w:ascii="仿宋_GB2312" w:eastAsia="仿宋_GB2312"/>
          <w:sz w:val="32"/>
          <w:szCs w:val="32"/>
        </w:rPr>
        <w:t>工作。经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研究</w:t>
      </w:r>
      <w:r>
        <w:rPr>
          <w:rFonts w:hint="eastAsia" w:ascii="仿宋_GB2312" w:eastAsia="仿宋_GB2312"/>
          <w:sz w:val="32"/>
          <w:szCs w:val="32"/>
        </w:rPr>
        <w:t>，同意其报考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×××××××××××××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如进入拟聘用人选，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届时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配合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招聘单位做好考察工作，并协助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为其办理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人事调动手续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27" w:firstLineChars="19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单位组织</w:t>
      </w:r>
      <w:r>
        <w:rPr>
          <w:rFonts w:hint="eastAsia" w:ascii="仿宋_GB2312" w:eastAsia="仿宋_GB2312"/>
          <w:sz w:val="32"/>
          <w:szCs w:val="32"/>
        </w:rPr>
        <w:t>人事部门公章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注：此表打印有效，不得手写。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0NzQ5M2U0NGEwMDA5ZDZmYTE3NzY4NjAwZTczMTkifQ=="/>
  </w:docVars>
  <w:rsids>
    <w:rsidRoot w:val="00946A52"/>
    <w:rsid w:val="0004040E"/>
    <w:rsid w:val="000A24CE"/>
    <w:rsid w:val="002E1323"/>
    <w:rsid w:val="00486061"/>
    <w:rsid w:val="00603A6D"/>
    <w:rsid w:val="00645F42"/>
    <w:rsid w:val="006960A7"/>
    <w:rsid w:val="008155BD"/>
    <w:rsid w:val="008F73F3"/>
    <w:rsid w:val="00946A52"/>
    <w:rsid w:val="00A60C0C"/>
    <w:rsid w:val="00A768B5"/>
    <w:rsid w:val="00DC6F98"/>
    <w:rsid w:val="00EC2916"/>
    <w:rsid w:val="18722D74"/>
    <w:rsid w:val="1DB73CEC"/>
    <w:rsid w:val="276D7F85"/>
    <w:rsid w:val="36B342A1"/>
    <w:rsid w:val="389E1E4B"/>
    <w:rsid w:val="46E51B91"/>
    <w:rsid w:val="488378B2"/>
    <w:rsid w:val="4AD16E32"/>
    <w:rsid w:val="5ABC7D9A"/>
    <w:rsid w:val="76DD5FA1"/>
    <w:rsid w:val="7FBD0E7B"/>
    <w:rsid w:val="9A9F4313"/>
    <w:rsid w:val="CFED1BC8"/>
    <w:rsid w:val="E71F0D22"/>
    <w:rsid w:val="FF77E723"/>
    <w:rsid w:val="FF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145</Words>
  <Characters>148</Characters>
  <Lines>0</Lines>
  <Paragraphs>0</Paragraphs>
  <TotalTime>10</TotalTime>
  <ScaleCrop>false</ScaleCrop>
  <LinksUpToDate>false</LinksUpToDate>
  <CharactersWithSpaces>203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2019-03-30T17:36:00Z</dcterms:created>
  <dc:creator>Administrator</dc:creator>
  <cp:lastModifiedBy>wanglibo</cp:lastModifiedBy>
  <cp:lastPrinted>2023-06-12T20:09:00Z</cp:lastPrinted>
  <dcterms:modified xsi:type="dcterms:W3CDTF">2024-05-20T10:19:47Z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48729A211A4D4179974F6584E21BAFC9</vt:lpwstr>
  </property>
</Properties>
</file>