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ODQwN2Y4OGY5ZjExMzg4ZDYwYWY3ZTk4ZGYwZWQ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75A189C"/>
    <w:rsid w:val="09796612"/>
    <w:rsid w:val="18722D74"/>
    <w:rsid w:val="303837B5"/>
    <w:rsid w:val="36B342A1"/>
    <w:rsid w:val="649E45E4"/>
    <w:rsid w:val="784400E9"/>
    <w:rsid w:val="7BC260B9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108</Words>
  <Characters>111</Characters>
  <Lines>0</Lines>
  <Paragraphs>0</Paragraphs>
  <TotalTime>0</TotalTime>
  <ScaleCrop>false</ScaleCrop>
  <LinksUpToDate>false</LinksUpToDate>
  <CharactersWithSpaces>214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依健</cp:lastModifiedBy>
  <cp:lastPrinted>2020-06-25T01:12:00Z</cp:lastPrinted>
  <dcterms:modified xsi:type="dcterms:W3CDTF">2024-05-17T00:37:56Z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48729A211A4D4179974F6584E21BAFC9</vt:lpwstr>
  </property>
</Properties>
</file>