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宋体" w:hAnsi="宋体" w:cs="方正小标宋简体"/>
          <w:b/>
          <w:bCs/>
          <w:kern w:val="0"/>
          <w:sz w:val="36"/>
          <w:szCs w:val="36"/>
          <w:lang w:eastAsia="zh-CN"/>
        </w:rPr>
      </w:pPr>
      <w:r>
        <w:rPr>
          <w:rFonts w:hint="eastAsia" w:ascii="宋体" w:hAnsi="宋体" w:cs="方正小标宋简体"/>
          <w:b/>
          <w:bCs/>
          <w:kern w:val="0"/>
          <w:sz w:val="36"/>
          <w:szCs w:val="36"/>
          <w:lang w:val="en-US" w:eastAsia="zh-CN"/>
        </w:rPr>
        <w:t>2022年</w:t>
      </w:r>
      <w:r>
        <w:rPr>
          <w:rFonts w:hint="eastAsia" w:ascii="宋体" w:hAnsi="宋体" w:cs="方正小标宋简体"/>
          <w:b/>
          <w:bCs/>
          <w:kern w:val="0"/>
          <w:sz w:val="36"/>
          <w:szCs w:val="36"/>
        </w:rPr>
        <w:t>铁岭市</w:t>
      </w:r>
      <w:r>
        <w:rPr>
          <w:rFonts w:hint="eastAsia" w:ascii="宋体" w:hAnsi="宋体" w:cs="方正小标宋简体"/>
          <w:b/>
          <w:bCs/>
          <w:kern w:val="0"/>
          <w:sz w:val="36"/>
          <w:szCs w:val="36"/>
          <w:lang w:val="en-US" w:eastAsia="zh-CN"/>
        </w:rPr>
        <w:t>清河区公开</w:t>
      </w:r>
      <w:r>
        <w:rPr>
          <w:rFonts w:hint="eastAsia" w:ascii="宋体" w:hAnsi="宋体" w:cs="方正小标宋简体"/>
          <w:b/>
          <w:bCs/>
          <w:kern w:val="0"/>
          <w:sz w:val="36"/>
          <w:szCs w:val="36"/>
          <w:lang w:eastAsia="zh-CN"/>
        </w:rPr>
        <w:t>招聘编外工作人员</w:t>
      </w:r>
    </w:p>
    <w:p>
      <w:pPr>
        <w:spacing w:line="600" w:lineRule="exact"/>
        <w:jc w:val="center"/>
        <w:rPr>
          <w:rFonts w:ascii="宋体" w:cs="方正小标宋简体"/>
          <w:bCs/>
          <w:sz w:val="36"/>
          <w:szCs w:val="36"/>
        </w:rPr>
      </w:pPr>
      <w:r>
        <w:rPr>
          <w:rFonts w:hint="eastAsia" w:ascii="宋体" w:hAnsi="宋体" w:cs="方正小标宋简体"/>
          <w:b/>
          <w:bCs/>
          <w:kern w:val="0"/>
          <w:sz w:val="36"/>
          <w:szCs w:val="36"/>
          <w:lang w:eastAsia="zh-CN"/>
        </w:rPr>
        <w:t>报名登记表</w:t>
      </w:r>
    </w:p>
    <w:p>
      <w:pPr>
        <w:spacing w:line="200" w:lineRule="exact"/>
        <w:ind w:left="-811" w:leftChars="-386" w:firstLine="273" w:firstLineChars="65"/>
        <w:jc w:val="center"/>
        <w:rPr>
          <w:rFonts w:ascii="宋体"/>
          <w:sz w:val="42"/>
          <w:szCs w:val="42"/>
        </w:rPr>
      </w:pPr>
    </w:p>
    <w:tbl>
      <w:tblPr>
        <w:tblStyle w:val="6"/>
        <w:tblW w:w="886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1088"/>
        <w:gridCol w:w="30"/>
        <w:gridCol w:w="1054"/>
        <w:gridCol w:w="1095"/>
        <w:gridCol w:w="1498"/>
        <w:gridCol w:w="1170"/>
        <w:gridCol w:w="15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名</w:t>
            </w: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  <w:tc>
          <w:tcPr>
            <w:tcW w:w="10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别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  <w:tc>
          <w:tcPr>
            <w:tcW w:w="14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民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族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  <w:tc>
          <w:tcPr>
            <w:tcW w:w="15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近期免冠</w:t>
            </w:r>
          </w:p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身份证号</w:t>
            </w:r>
          </w:p>
        </w:tc>
        <w:tc>
          <w:tcPr>
            <w:tcW w:w="32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出生日期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  <w:tc>
          <w:tcPr>
            <w:tcW w:w="15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政治面貌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历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位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  <w:tc>
          <w:tcPr>
            <w:tcW w:w="15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毕业院校</w:t>
            </w:r>
            <w:r>
              <w:rPr>
                <w:rFonts w:ascii="宋体" w:cs="宋体"/>
                <w:sz w:val="24"/>
              </w:rPr>
              <w:br w:type="textWrapping"/>
            </w:r>
            <w:r>
              <w:rPr>
                <w:rFonts w:hint="eastAsia" w:ascii="宋体" w:hAnsi="宋体" w:cs="宋体"/>
                <w:sz w:val="24"/>
              </w:rPr>
              <w:t>及专业</w:t>
            </w:r>
          </w:p>
        </w:tc>
        <w:tc>
          <w:tcPr>
            <w:tcW w:w="32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毕业时间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  <w:tc>
          <w:tcPr>
            <w:tcW w:w="15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exact"/>
          <w:jc w:val="center"/>
        </w:trPr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联系电话</w:t>
            </w:r>
          </w:p>
        </w:tc>
        <w:tc>
          <w:tcPr>
            <w:tcW w:w="745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是否就业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1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工作单位</w:t>
            </w:r>
          </w:p>
        </w:tc>
        <w:tc>
          <w:tcPr>
            <w:tcW w:w="41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报考</w:t>
            </w:r>
            <w:r>
              <w:rPr>
                <w:rFonts w:hint="eastAsia" w:ascii="宋体" w:hAnsi="宋体" w:cs="宋体"/>
                <w:sz w:val="24"/>
              </w:rPr>
              <w:t>岗位</w:t>
            </w:r>
          </w:p>
        </w:tc>
        <w:tc>
          <w:tcPr>
            <w:tcW w:w="745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0" w:hRule="atLeast"/>
          <w:jc w:val="center"/>
        </w:trPr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个人简历</w:t>
            </w:r>
          </w:p>
          <w:p>
            <w:pPr>
              <w:spacing w:line="280" w:lineRule="exact"/>
              <w:ind w:left="-50" w:right="-50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(</w:t>
            </w:r>
            <w:r>
              <w:rPr>
                <w:rFonts w:hint="eastAsia" w:ascii="宋体" w:hAnsi="宋体" w:cs="宋体"/>
                <w:sz w:val="24"/>
              </w:rPr>
              <w:t>高中起点</w:t>
            </w:r>
            <w:r>
              <w:rPr>
                <w:rFonts w:ascii="宋体" w:hAnsi="宋体" w:cs="宋体"/>
                <w:sz w:val="24"/>
              </w:rPr>
              <w:t>)</w:t>
            </w:r>
          </w:p>
        </w:tc>
        <w:tc>
          <w:tcPr>
            <w:tcW w:w="745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诚信承诺</w:t>
            </w:r>
          </w:p>
        </w:tc>
        <w:tc>
          <w:tcPr>
            <w:tcW w:w="745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本人郑重承诺：本人提交的信息资料真实、准确，符合报考条件。如信息不实或不符合报考条件，产生一切后果，由个人承担。</w:t>
            </w:r>
            <w:r>
              <w:rPr>
                <w:rFonts w:ascii="宋体" w:hAnsi="宋体" w:cs="宋体"/>
                <w:sz w:val="24"/>
              </w:rPr>
              <w:t xml:space="preserve"> </w:t>
            </w:r>
          </w:p>
          <w:p>
            <w:pPr>
              <w:ind w:firstLine="465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                           </w:t>
            </w:r>
          </w:p>
          <w:p>
            <w:pPr>
              <w:ind w:firstLine="3700" w:firstLineChars="1542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考生签名：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　</w:t>
            </w:r>
            <w:r>
              <w:rPr>
                <w:rFonts w:ascii="宋体" w:hAnsi="宋体" w:cs="宋体"/>
                <w:sz w:val="24"/>
              </w:rPr>
              <w:t xml:space="preserve">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18" w:hRule="exact"/>
          <w:jc w:val="center"/>
        </w:trPr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20" w:lineRule="exact"/>
              <w:ind w:left="113" w:leftChars="54" w:right="113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pacing w:val="110"/>
                <w:sz w:val="24"/>
              </w:rPr>
              <w:t>审核意</w:t>
            </w:r>
            <w:r>
              <w:rPr>
                <w:rFonts w:hint="eastAsia" w:ascii="宋体" w:hAnsi="宋体" w:cs="宋体"/>
                <w:sz w:val="24"/>
              </w:rPr>
              <w:t>见</w:t>
            </w:r>
          </w:p>
        </w:tc>
        <w:tc>
          <w:tcPr>
            <w:tcW w:w="745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ascii="宋体" w:hAnsi="宋体" w:cs="宋体"/>
                <w:sz w:val="24"/>
              </w:rPr>
            </w:pPr>
          </w:p>
          <w:p>
            <w:pPr>
              <w:ind w:firstLine="1200" w:firstLineChars="500"/>
              <w:jc w:val="both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审核人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一</w:t>
            </w:r>
            <w:r>
              <w:rPr>
                <w:rFonts w:hint="eastAsia" w:ascii="宋体" w:hAnsi="宋体" w:cs="宋体"/>
                <w:sz w:val="24"/>
              </w:rPr>
              <w:t>签字：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cs="宋体"/>
                <w:sz w:val="24"/>
              </w:rPr>
              <w:t>审核人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二</w:t>
            </w:r>
            <w:r>
              <w:rPr>
                <w:rFonts w:hint="eastAsia" w:ascii="宋体" w:hAnsi="宋体" w:cs="宋体"/>
                <w:sz w:val="24"/>
              </w:rPr>
              <w:t>签字：</w:t>
            </w:r>
            <w:r>
              <w:rPr>
                <w:rFonts w:ascii="宋体" w:hAnsi="宋体" w:cs="宋体"/>
                <w:sz w:val="24"/>
              </w:rPr>
              <w:t xml:space="preserve">   </w:t>
            </w:r>
            <w:r>
              <w:rPr>
                <w:rFonts w:ascii="宋体" w:cs="宋体"/>
                <w:sz w:val="24"/>
              </w:rPr>
              <w:br w:type="textWrapping"/>
            </w:r>
            <w:r>
              <w:rPr>
                <w:rFonts w:ascii="宋体" w:hAnsi="宋体" w:cs="宋体"/>
                <w:sz w:val="24"/>
              </w:rPr>
              <w:t xml:space="preserve">                          </w:t>
            </w:r>
          </w:p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                                             </w:t>
            </w:r>
            <w:r>
              <w:rPr>
                <w:rFonts w:hint="eastAsia" w:ascii="宋体" w:hAnsi="宋体" w:cs="宋体"/>
                <w:sz w:val="24"/>
              </w:rPr>
              <w:t>年</w:t>
            </w: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>日</w:t>
            </w:r>
          </w:p>
          <w:p>
            <w:pPr>
              <w:jc w:val="center"/>
              <w:rPr>
                <w:rFonts w:ascii="宋体" w:cs="宋体"/>
                <w:sz w:val="24"/>
              </w:rPr>
            </w:pPr>
          </w:p>
        </w:tc>
      </w:tr>
    </w:tbl>
    <w:p>
      <w:pPr>
        <w:spacing w:line="40" w:lineRule="exact"/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/>
        </w:rPr>
        <w:t>注：本表一式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份，除照片、签字以外，其他个人信息均在计算机上填写并打印。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2IxNjJhYWI4ZDkyMTE4ZWJlNGY3YTIxNzViMmNjZDIifQ=="/>
  </w:docVars>
  <w:rsids>
    <w:rsidRoot w:val="00D12D4A"/>
    <w:rsid w:val="00015A88"/>
    <w:rsid w:val="000429AD"/>
    <w:rsid w:val="00061215"/>
    <w:rsid w:val="000733CF"/>
    <w:rsid w:val="00096ABC"/>
    <w:rsid w:val="000A2B0D"/>
    <w:rsid w:val="000C5B47"/>
    <w:rsid w:val="000E26D2"/>
    <w:rsid w:val="001135CC"/>
    <w:rsid w:val="00121442"/>
    <w:rsid w:val="00122E49"/>
    <w:rsid w:val="001275C6"/>
    <w:rsid w:val="00154C64"/>
    <w:rsid w:val="00181399"/>
    <w:rsid w:val="00196950"/>
    <w:rsid w:val="001D64EF"/>
    <w:rsid w:val="001F5E04"/>
    <w:rsid w:val="00230796"/>
    <w:rsid w:val="00265978"/>
    <w:rsid w:val="002E1603"/>
    <w:rsid w:val="002F2101"/>
    <w:rsid w:val="002F3A18"/>
    <w:rsid w:val="003122A9"/>
    <w:rsid w:val="0031750C"/>
    <w:rsid w:val="0032593C"/>
    <w:rsid w:val="00337DC2"/>
    <w:rsid w:val="003444B8"/>
    <w:rsid w:val="00372D05"/>
    <w:rsid w:val="00390B35"/>
    <w:rsid w:val="003C6A3F"/>
    <w:rsid w:val="003D58DA"/>
    <w:rsid w:val="003D72E6"/>
    <w:rsid w:val="003E3528"/>
    <w:rsid w:val="00403479"/>
    <w:rsid w:val="00413814"/>
    <w:rsid w:val="004327D3"/>
    <w:rsid w:val="004333FB"/>
    <w:rsid w:val="00441C29"/>
    <w:rsid w:val="0044796E"/>
    <w:rsid w:val="00475992"/>
    <w:rsid w:val="004957D6"/>
    <w:rsid w:val="004B78A4"/>
    <w:rsid w:val="004D359D"/>
    <w:rsid w:val="004E4B3F"/>
    <w:rsid w:val="00535839"/>
    <w:rsid w:val="005446F3"/>
    <w:rsid w:val="00546219"/>
    <w:rsid w:val="0056741B"/>
    <w:rsid w:val="005737F1"/>
    <w:rsid w:val="0059466B"/>
    <w:rsid w:val="00597F1C"/>
    <w:rsid w:val="005A6363"/>
    <w:rsid w:val="005B1E35"/>
    <w:rsid w:val="0061470B"/>
    <w:rsid w:val="00623957"/>
    <w:rsid w:val="006A310F"/>
    <w:rsid w:val="006B3645"/>
    <w:rsid w:val="006C01C5"/>
    <w:rsid w:val="006D2317"/>
    <w:rsid w:val="006D27BB"/>
    <w:rsid w:val="006E2785"/>
    <w:rsid w:val="006E75BB"/>
    <w:rsid w:val="00711D5B"/>
    <w:rsid w:val="00737D10"/>
    <w:rsid w:val="007A27A3"/>
    <w:rsid w:val="007C41A7"/>
    <w:rsid w:val="007E6E6A"/>
    <w:rsid w:val="007F241A"/>
    <w:rsid w:val="008064ED"/>
    <w:rsid w:val="008706B4"/>
    <w:rsid w:val="00871D91"/>
    <w:rsid w:val="008A0722"/>
    <w:rsid w:val="008B1EEE"/>
    <w:rsid w:val="008C1C33"/>
    <w:rsid w:val="008E1CB1"/>
    <w:rsid w:val="008E43CC"/>
    <w:rsid w:val="0090433F"/>
    <w:rsid w:val="00910481"/>
    <w:rsid w:val="00916C9B"/>
    <w:rsid w:val="00924806"/>
    <w:rsid w:val="00925F5C"/>
    <w:rsid w:val="00937DAC"/>
    <w:rsid w:val="00946DAB"/>
    <w:rsid w:val="00955287"/>
    <w:rsid w:val="009B2B32"/>
    <w:rsid w:val="00A13910"/>
    <w:rsid w:val="00A303A7"/>
    <w:rsid w:val="00A54F09"/>
    <w:rsid w:val="00A561A7"/>
    <w:rsid w:val="00A6521A"/>
    <w:rsid w:val="00A748DE"/>
    <w:rsid w:val="00A94530"/>
    <w:rsid w:val="00A9592A"/>
    <w:rsid w:val="00A95AD4"/>
    <w:rsid w:val="00B01553"/>
    <w:rsid w:val="00B135B2"/>
    <w:rsid w:val="00B136E4"/>
    <w:rsid w:val="00B22304"/>
    <w:rsid w:val="00B4658E"/>
    <w:rsid w:val="00B77A58"/>
    <w:rsid w:val="00B82417"/>
    <w:rsid w:val="00BA3D97"/>
    <w:rsid w:val="00BA6745"/>
    <w:rsid w:val="00BA6A20"/>
    <w:rsid w:val="00BC2E89"/>
    <w:rsid w:val="00BE4BFF"/>
    <w:rsid w:val="00BF0EF6"/>
    <w:rsid w:val="00BF5506"/>
    <w:rsid w:val="00C00F9F"/>
    <w:rsid w:val="00C127DE"/>
    <w:rsid w:val="00CB23D5"/>
    <w:rsid w:val="00D12D4A"/>
    <w:rsid w:val="00D337AE"/>
    <w:rsid w:val="00D60938"/>
    <w:rsid w:val="00D82932"/>
    <w:rsid w:val="00D97FC1"/>
    <w:rsid w:val="00DA27C9"/>
    <w:rsid w:val="00DD2A7F"/>
    <w:rsid w:val="00E10591"/>
    <w:rsid w:val="00E219EF"/>
    <w:rsid w:val="00E33C67"/>
    <w:rsid w:val="00E67075"/>
    <w:rsid w:val="00E767C8"/>
    <w:rsid w:val="00E95166"/>
    <w:rsid w:val="00EC2498"/>
    <w:rsid w:val="00ED69AD"/>
    <w:rsid w:val="00EF3E40"/>
    <w:rsid w:val="00EF48F4"/>
    <w:rsid w:val="00F2251F"/>
    <w:rsid w:val="00FD1C2D"/>
    <w:rsid w:val="00FE5C1A"/>
    <w:rsid w:val="00FF1BBB"/>
    <w:rsid w:val="077D58A4"/>
    <w:rsid w:val="07EC770B"/>
    <w:rsid w:val="08CB5B3C"/>
    <w:rsid w:val="1F56262F"/>
    <w:rsid w:val="21811BB4"/>
    <w:rsid w:val="273540FA"/>
    <w:rsid w:val="27B46B05"/>
    <w:rsid w:val="27BC5F4B"/>
    <w:rsid w:val="27DF5087"/>
    <w:rsid w:val="27F64870"/>
    <w:rsid w:val="2C867EF5"/>
    <w:rsid w:val="2CF16B41"/>
    <w:rsid w:val="2D66015A"/>
    <w:rsid w:val="303F794D"/>
    <w:rsid w:val="30C80D41"/>
    <w:rsid w:val="32366E66"/>
    <w:rsid w:val="32FF6087"/>
    <w:rsid w:val="33322915"/>
    <w:rsid w:val="34DE055B"/>
    <w:rsid w:val="36FE1201"/>
    <w:rsid w:val="39E879FB"/>
    <w:rsid w:val="3C4827F7"/>
    <w:rsid w:val="3D806ED4"/>
    <w:rsid w:val="3E786CD3"/>
    <w:rsid w:val="411D5BC6"/>
    <w:rsid w:val="482E4811"/>
    <w:rsid w:val="59A716B4"/>
    <w:rsid w:val="5ABA2E3D"/>
    <w:rsid w:val="63AE7F9C"/>
    <w:rsid w:val="66F7498B"/>
    <w:rsid w:val="6F77C25C"/>
    <w:rsid w:val="74C5176F"/>
    <w:rsid w:val="778D796A"/>
    <w:rsid w:val="790C30D4"/>
    <w:rsid w:val="7C0E0980"/>
    <w:rsid w:val="7FC00EEA"/>
    <w:rsid w:val="7FF9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qFormat="1" w:unhideWhenUsed="0" w:uiPriority="99" w:semiHidden="0" w:name="HTML Acronym"/>
    <w:lsdException w:uiPriority="99" w:name="HTML Address" w:locked="1"/>
    <w:lsdException w:qFormat="1" w:unhideWhenUsed="0" w:uiPriority="99" w:semiHidden="0" w:name="HTML Cite"/>
    <w:lsdException w:qFormat="1" w:unhideWhenUsed="0" w:uiPriority="99" w:semiHidden="0" w:name="HTML Code"/>
    <w:lsdException w:qFormat="1" w:unhideWhenUsed="0" w:uiPriority="99" w:semiHidden="0" w:name="HTML Definition"/>
    <w:lsdException w:qFormat="1" w:unhideWhenUsed="0" w:uiPriority="99" w:semiHidden="0" w:name="HTML Keyboard"/>
    <w:lsdException w:uiPriority="99" w:name="HTML Preformatted" w:locked="1"/>
    <w:lsdException w:qFormat="1" w:unhideWhenUsed="0" w:uiPriority="99" w:semiHidden="0" w:name="HTML Sample"/>
    <w:lsdException w:qFormat="1" w:unhideWhenUsed="0" w:uiPriority="99" w:semiHidden="0" w:name="HTML Typewriter"/>
    <w:lsdException w:qFormat="1" w:unhideWhenUsed="0" w:uiPriority="99" w:semiHidden="0" w:name="HTML Variable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semiHidden="0" w:name="Balloon Text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8"/>
    <w:qFormat/>
    <w:uiPriority w:val="99"/>
    <w:rPr>
      <w:sz w:val="18"/>
      <w:szCs w:val="18"/>
    </w:rPr>
  </w:style>
  <w:style w:type="paragraph" w:styleId="3">
    <w:name w:val="footer"/>
    <w:basedOn w:val="1"/>
    <w:link w:val="1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20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8">
    <w:name w:val="FollowedHyperlink"/>
    <w:basedOn w:val="7"/>
    <w:qFormat/>
    <w:uiPriority w:val="99"/>
    <w:rPr>
      <w:rFonts w:cs="Times New Roman"/>
      <w:color w:val="800080"/>
      <w:u w:val="none"/>
    </w:rPr>
  </w:style>
  <w:style w:type="character" w:styleId="9">
    <w:name w:val="HTML Definition"/>
    <w:basedOn w:val="7"/>
    <w:qFormat/>
    <w:uiPriority w:val="99"/>
    <w:rPr>
      <w:rFonts w:cs="Times New Roman"/>
    </w:rPr>
  </w:style>
  <w:style w:type="character" w:styleId="10">
    <w:name w:val="HTML Typewriter"/>
    <w:basedOn w:val="7"/>
    <w:qFormat/>
    <w:uiPriority w:val="99"/>
    <w:rPr>
      <w:rFonts w:ascii="monospace" w:hAnsi="monospace" w:cs="monospace"/>
      <w:sz w:val="20"/>
    </w:rPr>
  </w:style>
  <w:style w:type="character" w:styleId="11">
    <w:name w:val="HTML Acronym"/>
    <w:basedOn w:val="7"/>
    <w:qFormat/>
    <w:uiPriority w:val="99"/>
    <w:rPr>
      <w:rFonts w:cs="Times New Roman"/>
    </w:rPr>
  </w:style>
  <w:style w:type="character" w:styleId="12">
    <w:name w:val="HTML Variable"/>
    <w:basedOn w:val="7"/>
    <w:qFormat/>
    <w:uiPriority w:val="99"/>
    <w:rPr>
      <w:rFonts w:cs="Times New Roman"/>
    </w:rPr>
  </w:style>
  <w:style w:type="character" w:styleId="13">
    <w:name w:val="Hyperlink"/>
    <w:basedOn w:val="7"/>
    <w:qFormat/>
    <w:uiPriority w:val="99"/>
    <w:rPr>
      <w:rFonts w:cs="Times New Roman"/>
      <w:color w:val="0000FF"/>
      <w:u w:val="none"/>
    </w:rPr>
  </w:style>
  <w:style w:type="character" w:styleId="14">
    <w:name w:val="HTML Code"/>
    <w:basedOn w:val="7"/>
    <w:qFormat/>
    <w:uiPriority w:val="99"/>
    <w:rPr>
      <w:rFonts w:ascii="monospace" w:hAnsi="monospace" w:cs="monospace"/>
      <w:sz w:val="20"/>
    </w:rPr>
  </w:style>
  <w:style w:type="character" w:styleId="15">
    <w:name w:val="HTML Cite"/>
    <w:basedOn w:val="7"/>
    <w:qFormat/>
    <w:uiPriority w:val="99"/>
    <w:rPr>
      <w:rFonts w:cs="Times New Roman"/>
    </w:rPr>
  </w:style>
  <w:style w:type="character" w:styleId="16">
    <w:name w:val="HTML Keyboard"/>
    <w:basedOn w:val="7"/>
    <w:qFormat/>
    <w:uiPriority w:val="99"/>
    <w:rPr>
      <w:rFonts w:ascii="monospace" w:hAnsi="monospace" w:cs="monospace"/>
      <w:sz w:val="20"/>
    </w:rPr>
  </w:style>
  <w:style w:type="character" w:styleId="17">
    <w:name w:val="HTML Sample"/>
    <w:basedOn w:val="7"/>
    <w:qFormat/>
    <w:uiPriority w:val="99"/>
    <w:rPr>
      <w:rFonts w:ascii="monospace" w:hAnsi="monospace" w:cs="monospace"/>
    </w:rPr>
  </w:style>
  <w:style w:type="character" w:customStyle="1" w:styleId="18">
    <w:name w:val="Balloon Text Char"/>
    <w:basedOn w:val="7"/>
    <w:link w:val="2"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9">
    <w:name w:val="Footer Char"/>
    <w:basedOn w:val="7"/>
    <w:link w:val="3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20">
    <w:name w:val="Header Char"/>
    <w:basedOn w:val="7"/>
    <w:link w:val="4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21">
    <w:name w:val="first-child"/>
    <w:basedOn w:val="7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77</Words>
  <Characters>445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2014-10-30T12:08:00Z</dcterms:created>
  <dc:creator>de4dr4</dc:creator>
  <cp:lastModifiedBy>Administrator</cp:lastModifiedBy>
  <cp:lastPrinted>2019-12-20T01:05:00Z</cp:lastPrinted>
  <dcterms:modified xsi:type="dcterms:W3CDTF">2022-10-25T05:46:30Z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A008F79FF02F4186A468EC20C4EA88DD</vt:lpwstr>
  </property>
</Properties>
</file>