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4"/>
          <w:szCs w:val="34"/>
        </w:rPr>
      </w:pP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承 诺 书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</w:p>
    <w:p>
      <w:pPr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考生姓名：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身份证号：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报考单位：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报考职位：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，本人郑重承诺，在202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年度辽宁省考试录用公务员营口考区面试时提供的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48小时内</w:t>
      </w:r>
      <w:r>
        <w:rPr>
          <w:rFonts w:hint="eastAsia" w:ascii="仿宋_GB2312" w:hAnsi="仿宋_GB2312" w:eastAsia="仿宋_GB2312" w:cs="仿宋_GB2312"/>
          <w:sz w:val="34"/>
          <w:szCs w:val="34"/>
        </w:rPr>
        <w:t>核酸阴性检测报告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、《个人健康情况排查表》、“辽事通</w:t>
      </w:r>
      <w:r>
        <w:rPr>
          <w:rFonts w:hint="eastAsia" w:ascii="仿宋_GB2312" w:hAnsi="仿宋_GB2312" w:eastAsia="仿宋_GB2312" w:cs="仿宋_GB2312"/>
          <w:sz w:val="34"/>
          <w:szCs w:val="34"/>
        </w:rPr>
        <w:t>健康码”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绿码</w:t>
      </w:r>
      <w:r>
        <w:rPr>
          <w:rFonts w:hint="eastAsia" w:ascii="仿宋_GB2312" w:hAnsi="仿宋_GB2312" w:eastAsia="仿宋_GB2312" w:cs="仿宋_GB2312"/>
          <w:sz w:val="34"/>
          <w:szCs w:val="34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“通信大数据行程卡”绿码的</w:t>
      </w:r>
      <w:r>
        <w:rPr>
          <w:rFonts w:hint="eastAsia" w:ascii="仿宋_GB2312" w:hAnsi="仿宋_GB2312" w:eastAsia="仿宋_GB2312" w:cs="仿宋_GB2312"/>
          <w:sz w:val="34"/>
          <w:szCs w:val="34"/>
        </w:rPr>
        <w:t>真实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性负责，对提供不实信息等</w:t>
      </w:r>
      <w:r>
        <w:rPr>
          <w:rFonts w:hint="eastAsia" w:ascii="仿宋_GB2312" w:hAnsi="仿宋_GB2312" w:eastAsia="仿宋_GB2312" w:cs="仿宋_GB2312"/>
          <w:sz w:val="34"/>
          <w:szCs w:val="34"/>
        </w:rPr>
        <w:t>所造成的一切后果由本人自负。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  <w:bookmarkStart w:id="0" w:name="_GoBack"/>
      <w:bookmarkEnd w:id="0"/>
    </w:p>
    <w:p>
      <w:pPr>
        <w:ind w:firstLine="3740" w:firstLineChars="11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承诺人（本人签字）：</w:t>
      </w:r>
    </w:p>
    <w:p>
      <w:pPr>
        <w:ind w:firstLine="4080" w:firstLineChars="1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年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</w:rPr>
        <w:t>月   日</w:t>
      </w:r>
    </w:p>
    <w:sectPr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F43490"/>
    <w:rsid w:val="002D3596"/>
    <w:rsid w:val="0044134A"/>
    <w:rsid w:val="00575A09"/>
    <w:rsid w:val="005A1F22"/>
    <w:rsid w:val="007E5025"/>
    <w:rsid w:val="00856AB3"/>
    <w:rsid w:val="00CB7FF2"/>
    <w:rsid w:val="00FD2E5B"/>
    <w:rsid w:val="01F43490"/>
    <w:rsid w:val="37851782"/>
    <w:rsid w:val="46392CA6"/>
    <w:rsid w:val="581738F7"/>
    <w:rsid w:val="69940297"/>
    <w:rsid w:val="6CDC32C4"/>
    <w:rsid w:val="6D535020"/>
    <w:rsid w:val="79C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153</Words>
  <Characters>160</Characters>
  <Lines>1</Lines>
  <Paragraphs>1</Paragraphs>
  <TotalTime>2</TotalTime>
  <ScaleCrop>false</ScaleCrop>
  <LinksUpToDate>false</LinksUpToDate>
  <CharactersWithSpaces>234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2021-06-03T01:25:00Z</dcterms:created>
  <dc:creator>lenovo</dc:creator>
  <cp:lastModifiedBy>Administrator</cp:lastModifiedBy>
  <cp:lastPrinted>2022-07-27T04:00:22Z</cp:lastPrinted>
  <dcterms:modified xsi:type="dcterms:W3CDTF">2022-07-27T04:01:03Z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57AB94D28F86464490014AAC8F5B967D</vt:lpwstr>
  </property>
</Properties>
</file>