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cs="方正小标宋简体"/>
          <w:bCs/>
          <w:sz w:val="36"/>
          <w:szCs w:val="36"/>
        </w:rPr>
      </w:pPr>
      <w:r>
        <w:rPr>
          <w:rFonts w:hint="eastAsia" w:ascii="宋体" w:hAnsi="宋体" w:cs="方正小标宋简体"/>
          <w:b/>
          <w:bCs/>
          <w:kern w:val="0"/>
          <w:sz w:val="36"/>
          <w:szCs w:val="36"/>
          <w:lang w:val="en-US" w:eastAsia="zh-CN"/>
        </w:rPr>
        <w:t>2022年</w:t>
      </w:r>
      <w:r>
        <w:rPr>
          <w:rFonts w:hint="eastAsia" w:ascii="宋体" w:hAnsi="宋体" w:cs="方正小标宋简体"/>
          <w:b/>
          <w:bCs/>
          <w:kern w:val="0"/>
          <w:sz w:val="36"/>
          <w:szCs w:val="36"/>
        </w:rPr>
        <w:t>铁岭市</w:t>
      </w:r>
      <w:r>
        <w:rPr>
          <w:rFonts w:hint="eastAsia" w:ascii="宋体" w:hAnsi="宋体" w:cs="方正小标宋简体"/>
          <w:b/>
          <w:bCs/>
          <w:kern w:val="0"/>
          <w:sz w:val="36"/>
          <w:szCs w:val="36"/>
          <w:lang w:eastAsia="zh-CN"/>
        </w:rPr>
        <w:t>自然资源事务服务中心招聘编外工作人员报名登记表</w:t>
      </w:r>
    </w:p>
    <w:p>
      <w:pPr>
        <w:spacing w:line="200" w:lineRule="exact"/>
        <w:ind w:left="-811" w:leftChars="-386" w:firstLine="273" w:firstLineChars="65"/>
        <w:jc w:val="center"/>
        <w:rPr>
          <w:rFonts w:ascii="宋体"/>
          <w:sz w:val="42"/>
          <w:szCs w:val="42"/>
        </w:rPr>
      </w:pPr>
    </w:p>
    <w:tbl>
      <w:tblPr>
        <w:tblStyle w:val="6"/>
        <w:tblW w:w="88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088"/>
        <w:gridCol w:w="30"/>
        <w:gridCol w:w="1054"/>
        <w:gridCol w:w="1095"/>
        <w:gridCol w:w="1498"/>
        <w:gridCol w:w="1170"/>
        <w:gridCol w:w="1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族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近期免冠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位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  <w:r>
              <w:rPr>
                <w:rFonts w:asci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>及专业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74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是否就业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4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报考</w:t>
            </w:r>
            <w:r>
              <w:rPr>
                <w:rFonts w:hint="eastAsia" w:ascii="宋体" w:hAnsi="宋体" w:cs="宋体"/>
                <w:sz w:val="24"/>
              </w:rPr>
              <w:t>岗位</w:t>
            </w:r>
          </w:p>
        </w:tc>
        <w:tc>
          <w:tcPr>
            <w:tcW w:w="74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个人简历</w:t>
            </w:r>
          </w:p>
          <w:p>
            <w:pPr>
              <w:spacing w:line="280" w:lineRule="exact"/>
              <w:ind w:left="-50" w:right="-5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(</w:t>
            </w:r>
            <w:r>
              <w:rPr>
                <w:rFonts w:hint="eastAsia" w:ascii="宋体" w:hAnsi="宋体" w:cs="宋体"/>
                <w:sz w:val="24"/>
              </w:rPr>
              <w:t>高中起点</w:t>
            </w:r>
            <w:r>
              <w:rPr>
                <w:rFonts w:ascii="宋体" w:hAnsi="宋体" w:cs="宋体"/>
                <w:sz w:val="24"/>
              </w:rPr>
              <w:t>)</w:t>
            </w:r>
          </w:p>
        </w:tc>
        <w:tc>
          <w:tcPr>
            <w:tcW w:w="74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诚信承诺</w:t>
            </w:r>
          </w:p>
        </w:tc>
        <w:tc>
          <w:tcPr>
            <w:tcW w:w="74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本人郑重承诺：本人提交的信息资料真实、准确，符合报考条件。如信息不实或不符合报考条件，产生一切后果，由个人承担。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>
            <w:pPr>
              <w:ind w:firstLine="465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</w:t>
            </w:r>
          </w:p>
          <w:p>
            <w:pPr>
              <w:ind w:firstLine="3700" w:firstLineChars="1542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考生签名：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　</w:t>
            </w:r>
            <w:r>
              <w:rPr>
                <w:rFonts w:ascii="宋体" w:hAnsi="宋体" w:cs="宋体"/>
                <w:sz w:val="24"/>
              </w:rPr>
              <w:t xml:space="preserve">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8" w:hRule="exac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leftChars="54" w:right="113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pacing w:val="110"/>
                <w:sz w:val="24"/>
              </w:rPr>
              <w:t>审核意</w:t>
            </w: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74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sz w:val="24"/>
              </w:rPr>
            </w:pPr>
          </w:p>
          <w:p>
            <w:pPr>
              <w:ind w:firstLine="1200" w:firstLineChars="500"/>
              <w:jc w:val="both"/>
              <w:rPr>
                <w:rFonts w:ascii="宋体" w:cs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审核人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sz w:val="24"/>
              </w:rPr>
              <w:t>签字：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</w:rPr>
              <w:t>审核人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sz w:val="24"/>
              </w:rPr>
              <w:t>签字：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cs="宋体"/>
                <w:sz w:val="24"/>
              </w:rPr>
              <w:br w:type="textWrapping"/>
            </w:r>
            <w:r>
              <w:rPr>
                <w:rFonts w:ascii="宋体" w:hAnsi="宋体" w:cs="宋体"/>
                <w:sz w:val="24"/>
              </w:rPr>
              <w:t xml:space="preserve">                          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</w:tbl>
    <w:p>
      <w:pPr>
        <w:spacing w:line="40" w:lineRule="exac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注：本表一式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份，除照片、签字以外，其他个人信息均在计算机上填写并打印。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onospace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D4A"/>
    <w:rsid w:val="00015A88"/>
    <w:rsid w:val="000429AD"/>
    <w:rsid w:val="00061215"/>
    <w:rsid w:val="000733CF"/>
    <w:rsid w:val="00096ABC"/>
    <w:rsid w:val="000A2B0D"/>
    <w:rsid w:val="000C5B47"/>
    <w:rsid w:val="000E26D2"/>
    <w:rsid w:val="001135CC"/>
    <w:rsid w:val="00121442"/>
    <w:rsid w:val="00122E49"/>
    <w:rsid w:val="001275C6"/>
    <w:rsid w:val="00154C64"/>
    <w:rsid w:val="00181399"/>
    <w:rsid w:val="00196950"/>
    <w:rsid w:val="001D64EF"/>
    <w:rsid w:val="001F5E04"/>
    <w:rsid w:val="00230796"/>
    <w:rsid w:val="00265978"/>
    <w:rsid w:val="002E1603"/>
    <w:rsid w:val="002F2101"/>
    <w:rsid w:val="002F3A18"/>
    <w:rsid w:val="003122A9"/>
    <w:rsid w:val="0031750C"/>
    <w:rsid w:val="0032593C"/>
    <w:rsid w:val="00337DC2"/>
    <w:rsid w:val="003444B8"/>
    <w:rsid w:val="00372D05"/>
    <w:rsid w:val="00390B35"/>
    <w:rsid w:val="003C6A3F"/>
    <w:rsid w:val="003D58DA"/>
    <w:rsid w:val="003D72E6"/>
    <w:rsid w:val="003E3528"/>
    <w:rsid w:val="00403479"/>
    <w:rsid w:val="00413814"/>
    <w:rsid w:val="004327D3"/>
    <w:rsid w:val="004333FB"/>
    <w:rsid w:val="00441C29"/>
    <w:rsid w:val="0044796E"/>
    <w:rsid w:val="00475992"/>
    <w:rsid w:val="004957D6"/>
    <w:rsid w:val="004B78A4"/>
    <w:rsid w:val="004D359D"/>
    <w:rsid w:val="004E4B3F"/>
    <w:rsid w:val="00535839"/>
    <w:rsid w:val="005446F3"/>
    <w:rsid w:val="00546219"/>
    <w:rsid w:val="0056741B"/>
    <w:rsid w:val="005737F1"/>
    <w:rsid w:val="0059466B"/>
    <w:rsid w:val="00597F1C"/>
    <w:rsid w:val="005A6363"/>
    <w:rsid w:val="005B1E35"/>
    <w:rsid w:val="0061470B"/>
    <w:rsid w:val="00623957"/>
    <w:rsid w:val="006A310F"/>
    <w:rsid w:val="006B3645"/>
    <w:rsid w:val="006C01C5"/>
    <w:rsid w:val="006D2317"/>
    <w:rsid w:val="006D27BB"/>
    <w:rsid w:val="006E2785"/>
    <w:rsid w:val="006E75BB"/>
    <w:rsid w:val="00711D5B"/>
    <w:rsid w:val="00737D10"/>
    <w:rsid w:val="007A27A3"/>
    <w:rsid w:val="007C41A7"/>
    <w:rsid w:val="007E6E6A"/>
    <w:rsid w:val="007F241A"/>
    <w:rsid w:val="008064ED"/>
    <w:rsid w:val="008706B4"/>
    <w:rsid w:val="00871D91"/>
    <w:rsid w:val="008A0722"/>
    <w:rsid w:val="008B1EEE"/>
    <w:rsid w:val="008C1C33"/>
    <w:rsid w:val="008E1CB1"/>
    <w:rsid w:val="008E43CC"/>
    <w:rsid w:val="0090433F"/>
    <w:rsid w:val="00910481"/>
    <w:rsid w:val="00916C9B"/>
    <w:rsid w:val="00924806"/>
    <w:rsid w:val="00925F5C"/>
    <w:rsid w:val="00937DAC"/>
    <w:rsid w:val="00946DAB"/>
    <w:rsid w:val="00955287"/>
    <w:rsid w:val="009B2B32"/>
    <w:rsid w:val="00A13910"/>
    <w:rsid w:val="00A303A7"/>
    <w:rsid w:val="00A54F09"/>
    <w:rsid w:val="00A561A7"/>
    <w:rsid w:val="00A6521A"/>
    <w:rsid w:val="00A748DE"/>
    <w:rsid w:val="00A94530"/>
    <w:rsid w:val="00A9592A"/>
    <w:rsid w:val="00A95AD4"/>
    <w:rsid w:val="00B01553"/>
    <w:rsid w:val="00B135B2"/>
    <w:rsid w:val="00B136E4"/>
    <w:rsid w:val="00B22304"/>
    <w:rsid w:val="00B4658E"/>
    <w:rsid w:val="00B77A58"/>
    <w:rsid w:val="00B82417"/>
    <w:rsid w:val="00BA3D97"/>
    <w:rsid w:val="00BA6745"/>
    <w:rsid w:val="00BA6A20"/>
    <w:rsid w:val="00BC2E89"/>
    <w:rsid w:val="00BE4BFF"/>
    <w:rsid w:val="00BF0EF6"/>
    <w:rsid w:val="00BF5506"/>
    <w:rsid w:val="00C00F9F"/>
    <w:rsid w:val="00C127DE"/>
    <w:rsid w:val="00CB23D5"/>
    <w:rsid w:val="00D12D4A"/>
    <w:rsid w:val="00D337AE"/>
    <w:rsid w:val="00D60938"/>
    <w:rsid w:val="00D82932"/>
    <w:rsid w:val="00D97FC1"/>
    <w:rsid w:val="00DA27C9"/>
    <w:rsid w:val="00DD2A7F"/>
    <w:rsid w:val="00E10591"/>
    <w:rsid w:val="00E219EF"/>
    <w:rsid w:val="00E33C67"/>
    <w:rsid w:val="00E67075"/>
    <w:rsid w:val="00E767C8"/>
    <w:rsid w:val="00E95166"/>
    <w:rsid w:val="00EC2498"/>
    <w:rsid w:val="00ED69AD"/>
    <w:rsid w:val="00EF3E40"/>
    <w:rsid w:val="00EF48F4"/>
    <w:rsid w:val="00F2251F"/>
    <w:rsid w:val="00FD1C2D"/>
    <w:rsid w:val="00FE5C1A"/>
    <w:rsid w:val="00FF1BBB"/>
    <w:rsid w:val="077D58A4"/>
    <w:rsid w:val="07EC770B"/>
    <w:rsid w:val="08CB5B3C"/>
    <w:rsid w:val="1F56262F"/>
    <w:rsid w:val="21811BB4"/>
    <w:rsid w:val="273540FA"/>
    <w:rsid w:val="27B46B05"/>
    <w:rsid w:val="27BC5F4B"/>
    <w:rsid w:val="27DF5087"/>
    <w:rsid w:val="27F64870"/>
    <w:rsid w:val="2C867EF5"/>
    <w:rsid w:val="2CF16B41"/>
    <w:rsid w:val="2D66015A"/>
    <w:rsid w:val="303F794D"/>
    <w:rsid w:val="30C80D41"/>
    <w:rsid w:val="32366E66"/>
    <w:rsid w:val="32FF6087"/>
    <w:rsid w:val="33322915"/>
    <w:rsid w:val="34DE055B"/>
    <w:rsid w:val="36FE1201"/>
    <w:rsid w:val="39E879FB"/>
    <w:rsid w:val="3C4827F7"/>
    <w:rsid w:val="3D806ED4"/>
    <w:rsid w:val="411D5BC6"/>
    <w:rsid w:val="482E4811"/>
    <w:rsid w:val="59A716B4"/>
    <w:rsid w:val="5ABA2E3D"/>
    <w:rsid w:val="63AE7F9C"/>
    <w:rsid w:val="66F7498B"/>
    <w:rsid w:val="6F77C25C"/>
    <w:rsid w:val="74C5176F"/>
    <w:rsid w:val="778D796A"/>
    <w:rsid w:val="790C30D4"/>
    <w:rsid w:val="7C0E0980"/>
    <w:rsid w:val="7FC00EEA"/>
    <w:rsid w:val="7FF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 w:locked="1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qFormat/>
    <w:uiPriority w:val="99"/>
    <w:rPr>
      <w:sz w:val="18"/>
      <w:szCs w:val="18"/>
    </w:rPr>
  </w:style>
  <w:style w:type="paragraph" w:styleId="3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2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FollowedHyperlink"/>
    <w:basedOn w:val="7"/>
    <w:qFormat/>
    <w:uiPriority w:val="99"/>
    <w:rPr>
      <w:rFonts w:cs="Times New Roman"/>
      <w:color w:val="800080"/>
      <w:u w:val="none"/>
    </w:rPr>
  </w:style>
  <w:style w:type="character" w:styleId="9">
    <w:name w:val="HTML Definition"/>
    <w:basedOn w:val="7"/>
    <w:qFormat/>
    <w:uiPriority w:val="99"/>
    <w:rPr>
      <w:rFonts w:cs="Times New Roman"/>
    </w:rPr>
  </w:style>
  <w:style w:type="character" w:styleId="10">
    <w:name w:val="HTML Typewriter"/>
    <w:basedOn w:val="7"/>
    <w:qFormat/>
    <w:uiPriority w:val="99"/>
    <w:rPr>
      <w:rFonts w:ascii="monospace" w:hAnsi="monospace" w:cs="monospace"/>
      <w:sz w:val="20"/>
    </w:rPr>
  </w:style>
  <w:style w:type="character" w:styleId="11">
    <w:name w:val="HTML Acronym"/>
    <w:basedOn w:val="7"/>
    <w:qFormat/>
    <w:uiPriority w:val="99"/>
    <w:rPr>
      <w:rFonts w:cs="Times New Roman"/>
    </w:rPr>
  </w:style>
  <w:style w:type="character" w:styleId="12">
    <w:name w:val="HTML Variable"/>
    <w:basedOn w:val="7"/>
    <w:qFormat/>
    <w:uiPriority w:val="99"/>
    <w:rPr>
      <w:rFonts w:cs="Times New Roman"/>
    </w:rPr>
  </w:style>
  <w:style w:type="character" w:styleId="13">
    <w:name w:val="Hyperlink"/>
    <w:basedOn w:val="7"/>
    <w:qFormat/>
    <w:uiPriority w:val="99"/>
    <w:rPr>
      <w:rFonts w:cs="Times New Roman"/>
      <w:color w:val="0000FF"/>
      <w:u w:val="none"/>
    </w:rPr>
  </w:style>
  <w:style w:type="character" w:styleId="14">
    <w:name w:val="HTML Code"/>
    <w:basedOn w:val="7"/>
    <w:qFormat/>
    <w:uiPriority w:val="99"/>
    <w:rPr>
      <w:rFonts w:ascii="monospace" w:hAnsi="monospace" w:cs="monospace"/>
      <w:sz w:val="20"/>
    </w:rPr>
  </w:style>
  <w:style w:type="character" w:styleId="15">
    <w:name w:val="HTML Cite"/>
    <w:basedOn w:val="7"/>
    <w:qFormat/>
    <w:uiPriority w:val="99"/>
    <w:rPr>
      <w:rFonts w:cs="Times New Roman"/>
    </w:rPr>
  </w:style>
  <w:style w:type="character" w:styleId="16">
    <w:name w:val="HTML Keyboard"/>
    <w:basedOn w:val="7"/>
    <w:qFormat/>
    <w:uiPriority w:val="99"/>
    <w:rPr>
      <w:rFonts w:ascii="monospace" w:hAnsi="monospace" w:cs="monospace"/>
      <w:sz w:val="20"/>
    </w:rPr>
  </w:style>
  <w:style w:type="character" w:styleId="17">
    <w:name w:val="HTML Sample"/>
    <w:basedOn w:val="7"/>
    <w:qFormat/>
    <w:uiPriority w:val="99"/>
    <w:rPr>
      <w:rFonts w:ascii="monospace" w:hAnsi="monospace" w:cs="monospace"/>
    </w:rPr>
  </w:style>
  <w:style w:type="character" w:customStyle="1" w:styleId="18">
    <w:name w:val="Balloon Text Char"/>
    <w:basedOn w:val="7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0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1">
    <w:name w:val="first-child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77</Words>
  <Characters>445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de4dr4</dc:creator>
  <cp:lastModifiedBy>user</cp:lastModifiedBy>
  <cp:lastPrinted>2019-12-20T01:05:00Z</cp:lastPrinted>
  <dcterms:modified xsi:type="dcterms:W3CDTF">2022-06-06T16:05:45Z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