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FD" w:rsidRDefault="009E7CFD">
      <w:pPr>
        <w:spacing w:line="600" w:lineRule="exact"/>
        <w:ind w:right="96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</w:t>
      </w:r>
      <w:r>
        <w:rPr>
          <w:rFonts w:ascii="仿宋_GB2312" w:eastAsia="仿宋_GB2312" w:hAnsi="仿宋"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Cs/>
          <w:sz w:val="32"/>
          <w:szCs w:val="32"/>
        </w:rPr>
        <w:t>：</w:t>
      </w:r>
    </w:p>
    <w:p w:rsidR="009E7CFD" w:rsidRDefault="009E7CFD">
      <w:pPr>
        <w:spacing w:line="600" w:lineRule="exact"/>
        <w:jc w:val="center"/>
        <w:rPr>
          <w:rFonts w:ascii="方正小标宋简体" w:eastAsia="方正小标宋简体" w:hAnsi="华文宋体"/>
          <w:sz w:val="36"/>
          <w:szCs w:val="36"/>
        </w:rPr>
      </w:pPr>
      <w:r>
        <w:rPr>
          <w:rFonts w:ascii="方正小标宋简体" w:eastAsia="方正小标宋简体" w:hAnsi="宋体"/>
          <w:bCs/>
          <w:sz w:val="36"/>
          <w:szCs w:val="36"/>
        </w:rPr>
        <w:t>2021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年庄河市统计普查中</w:t>
      </w: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36"/>
          <w:szCs w:val="36"/>
        </w:rPr>
        <w:t>心</w:t>
      </w:r>
      <w:r>
        <w:rPr>
          <w:rFonts w:ascii="方正小标宋简体" w:eastAsia="方正小标宋简体" w:hAnsi="华文宋体" w:hint="eastAsia"/>
          <w:sz w:val="36"/>
          <w:szCs w:val="36"/>
        </w:rPr>
        <w:t>雇员招聘岗位计划表</w:t>
      </w:r>
    </w:p>
    <w:p w:rsidR="009E7CFD" w:rsidRDefault="009E7CFD">
      <w:pPr>
        <w:spacing w:line="600" w:lineRule="exact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1095"/>
        <w:gridCol w:w="1035"/>
        <w:gridCol w:w="915"/>
        <w:gridCol w:w="2881"/>
        <w:gridCol w:w="1327"/>
        <w:gridCol w:w="1327"/>
      </w:tblGrid>
      <w:tr w:rsidR="009E7CFD" w:rsidTr="00493E68">
        <w:tc>
          <w:tcPr>
            <w:tcW w:w="706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09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岗位名称</w:t>
            </w:r>
          </w:p>
        </w:tc>
        <w:tc>
          <w:tcPr>
            <w:tcW w:w="103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91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2881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327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面试比例</w:t>
            </w:r>
          </w:p>
        </w:tc>
        <w:tc>
          <w:tcPr>
            <w:tcW w:w="1327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其他条件</w:t>
            </w:r>
          </w:p>
        </w:tc>
      </w:tr>
      <w:tr w:rsidR="009E7CFD" w:rsidTr="00493E68">
        <w:tc>
          <w:tcPr>
            <w:tcW w:w="706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工业统计辅助人员</w:t>
            </w:r>
          </w:p>
        </w:tc>
        <w:tc>
          <w:tcPr>
            <w:tcW w:w="103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91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sz w:val="20"/>
                <w:szCs w:val="20"/>
              </w:rPr>
              <w:t>1</w:t>
            </w:r>
          </w:p>
        </w:tc>
        <w:tc>
          <w:tcPr>
            <w:tcW w:w="2881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统计学、会计学、财务管理</w:t>
            </w:r>
          </w:p>
        </w:tc>
        <w:tc>
          <w:tcPr>
            <w:tcW w:w="1327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sz w:val="20"/>
                <w:szCs w:val="20"/>
              </w:rPr>
              <w:t>1:2</w:t>
            </w:r>
          </w:p>
        </w:tc>
        <w:tc>
          <w:tcPr>
            <w:tcW w:w="1327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</w:p>
        </w:tc>
      </w:tr>
      <w:tr w:rsidR="009E7CFD" w:rsidTr="00493E68">
        <w:tc>
          <w:tcPr>
            <w:tcW w:w="706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投资统计辅助人员</w:t>
            </w:r>
          </w:p>
        </w:tc>
        <w:tc>
          <w:tcPr>
            <w:tcW w:w="103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91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sz w:val="20"/>
                <w:szCs w:val="20"/>
              </w:rPr>
              <w:t>1</w:t>
            </w:r>
          </w:p>
        </w:tc>
        <w:tc>
          <w:tcPr>
            <w:tcW w:w="2881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统计学、会计学、财务管理</w:t>
            </w:r>
          </w:p>
        </w:tc>
        <w:tc>
          <w:tcPr>
            <w:tcW w:w="1327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sz w:val="20"/>
                <w:szCs w:val="20"/>
              </w:rPr>
              <w:t>1:2</w:t>
            </w:r>
          </w:p>
        </w:tc>
        <w:tc>
          <w:tcPr>
            <w:tcW w:w="1327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</w:p>
        </w:tc>
      </w:tr>
      <w:tr w:rsidR="009E7CFD" w:rsidTr="00493E68">
        <w:tc>
          <w:tcPr>
            <w:tcW w:w="706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限下调查辅助人员</w:t>
            </w:r>
          </w:p>
        </w:tc>
        <w:tc>
          <w:tcPr>
            <w:tcW w:w="103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91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sz w:val="20"/>
                <w:szCs w:val="20"/>
              </w:rPr>
              <w:t>1</w:t>
            </w:r>
          </w:p>
        </w:tc>
        <w:tc>
          <w:tcPr>
            <w:tcW w:w="2881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统计学、行政管理</w:t>
            </w:r>
          </w:p>
        </w:tc>
        <w:tc>
          <w:tcPr>
            <w:tcW w:w="1327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sz w:val="20"/>
                <w:szCs w:val="20"/>
              </w:rPr>
              <w:t>1:2</w:t>
            </w:r>
          </w:p>
        </w:tc>
        <w:tc>
          <w:tcPr>
            <w:tcW w:w="1327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</w:p>
        </w:tc>
      </w:tr>
      <w:tr w:rsidR="009E7CFD" w:rsidTr="00493E68">
        <w:tc>
          <w:tcPr>
            <w:tcW w:w="706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普查</w:t>
            </w:r>
          </w:p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指导员</w:t>
            </w:r>
          </w:p>
        </w:tc>
        <w:tc>
          <w:tcPr>
            <w:tcW w:w="103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915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sz w:val="20"/>
                <w:szCs w:val="20"/>
              </w:rPr>
              <w:t>2</w:t>
            </w:r>
          </w:p>
        </w:tc>
        <w:tc>
          <w:tcPr>
            <w:tcW w:w="2881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rFonts w:hint="eastAsia"/>
                <w:sz w:val="20"/>
                <w:szCs w:val="20"/>
              </w:rPr>
              <w:t>不限专业</w:t>
            </w:r>
          </w:p>
        </w:tc>
        <w:tc>
          <w:tcPr>
            <w:tcW w:w="1327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  <w:r w:rsidRPr="00493E68">
              <w:rPr>
                <w:sz w:val="20"/>
                <w:szCs w:val="20"/>
              </w:rPr>
              <w:t>1:2</w:t>
            </w:r>
          </w:p>
        </w:tc>
        <w:tc>
          <w:tcPr>
            <w:tcW w:w="1327" w:type="dxa"/>
            <w:vAlign w:val="center"/>
          </w:tcPr>
          <w:p w:rsidR="009E7CFD" w:rsidRPr="00493E68" w:rsidRDefault="009E7CFD" w:rsidP="00493E68">
            <w:pPr>
              <w:widowControl w:val="0"/>
              <w:spacing w:line="6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E7CFD" w:rsidRDefault="009E7CFD" w:rsidP="009E7CFD">
      <w:pPr>
        <w:spacing w:line="600" w:lineRule="exact"/>
        <w:ind w:firstLineChars="196" w:firstLine="31680"/>
      </w:pPr>
    </w:p>
    <w:p w:rsidR="009E7CFD" w:rsidRDefault="009E7CFD">
      <w:pPr>
        <w:spacing w:line="220" w:lineRule="atLeast"/>
      </w:pPr>
    </w:p>
    <w:sectPr w:rsidR="009E7CFD" w:rsidSect="00146EDE">
      <w:headerReference w:type="default" r:id="rId6"/>
      <w:footerReference w:type="even" r:id="rId7"/>
      <w:footerReference w:type="default" r:id="rId8"/>
      <w:pgSz w:w="11906" w:h="16838"/>
      <w:pgMar w:top="1191" w:right="1418" w:bottom="1191" w:left="1418" w:header="851" w:footer="992" w:gutter="0"/>
      <w:pgNumType w:fmt="numberInDash"/>
      <w:cols w:space="720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FD" w:rsidRDefault="009E7CFD" w:rsidP="00146EDE">
      <w:pPr>
        <w:spacing w:after="0"/>
      </w:pPr>
      <w:r>
        <w:separator/>
      </w:r>
    </w:p>
  </w:endnote>
  <w:endnote w:type="continuationSeparator" w:id="0">
    <w:p w:rsidR="009E7CFD" w:rsidRDefault="009E7CFD" w:rsidP="00146E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FD" w:rsidRDefault="009E7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CFD" w:rsidRDefault="009E7C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FD" w:rsidRDefault="009E7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9E7CFD" w:rsidRDefault="009E7C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FD" w:rsidRDefault="009E7CFD" w:rsidP="00146EDE">
      <w:pPr>
        <w:spacing w:after="0"/>
      </w:pPr>
      <w:r>
        <w:separator/>
      </w:r>
    </w:p>
  </w:footnote>
  <w:footnote w:type="continuationSeparator" w:id="0">
    <w:p w:rsidR="009E7CFD" w:rsidRDefault="009E7CFD" w:rsidP="00146ED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FD" w:rsidRDefault="009E7CF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E0F12"/>
    <w:rsid w:val="000E3286"/>
    <w:rsid w:val="000F7900"/>
    <w:rsid w:val="00146EDE"/>
    <w:rsid w:val="00323B43"/>
    <w:rsid w:val="00385EDD"/>
    <w:rsid w:val="003C099A"/>
    <w:rsid w:val="003D37D8"/>
    <w:rsid w:val="00426133"/>
    <w:rsid w:val="004358AB"/>
    <w:rsid w:val="00493E68"/>
    <w:rsid w:val="004963A8"/>
    <w:rsid w:val="008B7726"/>
    <w:rsid w:val="009E7CFD"/>
    <w:rsid w:val="00B32350"/>
    <w:rsid w:val="00BC2A27"/>
    <w:rsid w:val="00D31D50"/>
    <w:rsid w:val="00DE13D1"/>
    <w:rsid w:val="00F625B6"/>
    <w:rsid w:val="11B6439C"/>
    <w:rsid w:val="33537941"/>
    <w:rsid w:val="41C602F5"/>
    <w:rsid w:val="47AF02E9"/>
    <w:rsid w:val="5D982E1B"/>
    <w:rsid w:val="7A66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EDE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6EDE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6EDE"/>
    <w:rPr>
      <w:rFonts w:ascii="Times New Roman" w:eastAsia="宋体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6ED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6EDE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146EDE"/>
    <w:rPr>
      <w:rFonts w:cs="Times New Roman"/>
    </w:rPr>
  </w:style>
  <w:style w:type="table" w:styleId="TableGrid">
    <w:name w:val="Table Grid"/>
    <w:basedOn w:val="TableNormal"/>
    <w:uiPriority w:val="99"/>
    <w:rsid w:val="00146ED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/>
  <cp:keywords/>
  <dc:description/>
  <cp:lastModifiedBy>微软用户</cp:lastModifiedBy>
  <cp:revision>2</cp:revision>
  <cp:lastPrinted>2021-04-21T05:25:00Z</cp:lastPrinted>
  <dcterms:created xsi:type="dcterms:W3CDTF">2008-09-11T17:20:00Z</dcterms:created>
  <dcterms:modified xsi:type="dcterms:W3CDTF">2021-04-23T08:12:00Z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