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B" w:rsidRDefault="00D9122B">
      <w:pPr>
        <w:spacing w:line="520" w:lineRule="exact"/>
        <w:jc w:val="center"/>
        <w:rPr>
          <w:b/>
          <w:bCs/>
          <w:sz w:val="36"/>
          <w:szCs w:val="36"/>
        </w:rPr>
      </w:pPr>
    </w:p>
    <w:p w:rsidR="00D9122B" w:rsidRDefault="00D9122B" w:rsidP="00437EE5">
      <w:pPr>
        <w:spacing w:line="520" w:lineRule="exact"/>
        <w:ind w:firstLineChars="50" w:firstLine="22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年龙城区卫生健康系统公开招聘事业编制工作人员岗位信息表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145"/>
        <w:gridCol w:w="2028"/>
        <w:gridCol w:w="1080"/>
        <w:gridCol w:w="1440"/>
        <w:gridCol w:w="1440"/>
        <w:gridCol w:w="3780"/>
        <w:gridCol w:w="1440"/>
      </w:tblGrid>
      <w:tr w:rsidR="00D9122B" w:rsidRPr="00DA3E40" w:rsidTr="00437EE5">
        <w:trPr>
          <w:trHeight w:val="475"/>
        </w:trPr>
        <w:tc>
          <w:tcPr>
            <w:tcW w:w="507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028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080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660" w:type="dxa"/>
            <w:gridSpan w:val="3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 w:rsidR="00D9122B" w:rsidRPr="00DA3E40" w:rsidRDefault="00D9122B" w:rsidP="00437EE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D9122B" w:rsidRPr="00DA3E40" w:rsidTr="00437EE5">
        <w:trPr>
          <w:trHeight w:val="475"/>
        </w:trPr>
        <w:tc>
          <w:tcPr>
            <w:tcW w:w="507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D9122B" w:rsidRPr="00DA3E40" w:rsidTr="00437EE5">
        <w:trPr>
          <w:trHeight w:val="315"/>
        </w:trPr>
        <w:tc>
          <w:tcPr>
            <w:tcW w:w="507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龙城区妇幼保健计划生育服务中心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临床（外科医师）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已取得外科医师执业证书（本科及以上学历除外），</w:t>
            </w:r>
            <w:r>
              <w:rPr>
                <w:rFonts w:ascii="宋体" w:hAnsi="宋体" w:cs="宋体" w:hint="eastAsia"/>
                <w:sz w:val="24"/>
              </w:rPr>
              <w:t>专业看男科，适合男性</w:t>
            </w:r>
          </w:p>
        </w:tc>
        <w:tc>
          <w:tcPr>
            <w:tcW w:w="1440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符合岗位要求但无相应执业证书的，限</w:t>
            </w:r>
            <w:r w:rsidRPr="00DA3E40">
              <w:rPr>
                <w:rFonts w:ascii="宋体" w:hAnsi="宋体" w:cs="宋体"/>
                <w:sz w:val="24"/>
              </w:rPr>
              <w:t>2</w:t>
            </w:r>
            <w:r w:rsidRPr="00DA3E40">
              <w:rPr>
                <w:rFonts w:ascii="宋体" w:hAnsi="宋体" w:cs="宋体" w:hint="eastAsia"/>
                <w:sz w:val="24"/>
              </w:rPr>
              <w:t>年内取得。</w:t>
            </w:r>
          </w:p>
        </w:tc>
      </w:tr>
      <w:tr w:rsidR="00D9122B" w:rsidRPr="00DA3E40" w:rsidTr="00437EE5">
        <w:trPr>
          <w:trHeight w:val="232"/>
        </w:trPr>
        <w:tc>
          <w:tcPr>
            <w:tcW w:w="507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已取得儿科（或内科）医师执业证书（本科及以上学历除外）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D9122B" w:rsidRPr="00DA3E40" w:rsidTr="00437EE5">
        <w:trPr>
          <w:trHeight w:val="232"/>
        </w:trPr>
        <w:tc>
          <w:tcPr>
            <w:tcW w:w="507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t>2</w:t>
            </w:r>
          </w:p>
        </w:tc>
        <w:tc>
          <w:tcPr>
            <w:tcW w:w="2145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rFonts w:hint="eastAsia"/>
              </w:rPr>
              <w:t>联合镇妇幼保健计划生育服务站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临床（内科医师）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rFonts w:ascii="宋体" w:hAnsi="宋体" w:cs="宋体" w:hint="eastAsia"/>
                <w:sz w:val="24"/>
              </w:rPr>
              <w:t>临床医学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</w:pPr>
            <w:r w:rsidRPr="00DA3E40">
              <w:rPr>
                <w:rFonts w:ascii="宋体" w:hAnsi="宋体" w:cs="宋体" w:hint="eastAsia"/>
                <w:sz w:val="24"/>
              </w:rPr>
              <w:t>已取得儿科（或内科）医师执业证书（本科及以上学历除外）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</w:p>
        </w:tc>
      </w:tr>
      <w:tr w:rsidR="00D9122B" w:rsidRPr="00DA3E40" w:rsidTr="00437EE5">
        <w:trPr>
          <w:trHeight w:val="232"/>
        </w:trPr>
        <w:tc>
          <w:tcPr>
            <w:tcW w:w="507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rFonts w:hint="eastAsia"/>
                <w:sz w:val="24"/>
              </w:rPr>
              <w:t>召都巴镇妇幼保健计划生育服务站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预防医学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已取得医师执业</w:t>
            </w:r>
            <w:bookmarkStart w:id="0" w:name="_GoBack"/>
            <w:bookmarkEnd w:id="0"/>
            <w:r w:rsidRPr="00DA3E40">
              <w:rPr>
                <w:rFonts w:ascii="宋体" w:hAnsi="宋体" w:cs="宋体" w:hint="eastAsia"/>
                <w:sz w:val="24"/>
              </w:rPr>
              <w:t>证书（本科及以上学历除外）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</w:pPr>
          </w:p>
        </w:tc>
      </w:tr>
      <w:tr w:rsidR="00D9122B" w:rsidRPr="00DA3E40" w:rsidTr="00437EE5">
        <w:trPr>
          <w:trHeight w:val="538"/>
        </w:trPr>
        <w:tc>
          <w:tcPr>
            <w:tcW w:w="507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sz w:val="24"/>
              </w:rPr>
              <w:t>4</w:t>
            </w:r>
          </w:p>
        </w:tc>
        <w:tc>
          <w:tcPr>
            <w:tcW w:w="2145" w:type="dxa"/>
            <w:vMerge w:val="restart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hint="eastAsia"/>
                <w:sz w:val="24"/>
              </w:rPr>
              <w:t>龙城区疾病预防控制中心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color w:val="C00000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临床（医师）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预防医学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已取得医师执业证书（本科及以上学历除外）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D9122B" w:rsidRPr="00DA3E40" w:rsidTr="00437EE5">
        <w:trPr>
          <w:trHeight w:val="538"/>
        </w:trPr>
        <w:tc>
          <w:tcPr>
            <w:tcW w:w="507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食品检验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生物工程、食品质量与安全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全日制本科及以上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已取得食品检验职业资格证书</w:t>
            </w: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D9122B" w:rsidRPr="00DA3E40" w:rsidTr="00437EE5">
        <w:trPr>
          <w:trHeight w:val="538"/>
        </w:trPr>
        <w:tc>
          <w:tcPr>
            <w:tcW w:w="507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sz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hint="eastAsia"/>
                <w:sz w:val="24"/>
              </w:rPr>
              <w:t>边杖子镇妇幼保健计划生育服务站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药师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药学、药物制剂技术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D9122B" w:rsidRPr="00DA3E40" w:rsidTr="00437EE5">
        <w:trPr>
          <w:trHeight w:val="538"/>
        </w:trPr>
        <w:tc>
          <w:tcPr>
            <w:tcW w:w="507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sz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大平房镇妇幼保健计划生育服务站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财会</w:t>
            </w: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会计</w:t>
            </w:r>
            <w:r>
              <w:rPr>
                <w:rFonts w:ascii="宋体" w:hAnsi="宋体" w:cs="宋体" w:hint="eastAsia"/>
                <w:sz w:val="24"/>
              </w:rPr>
              <w:t>与审计类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D9122B" w:rsidRPr="00DA3E40" w:rsidTr="00437EE5">
        <w:trPr>
          <w:trHeight w:val="538"/>
        </w:trPr>
        <w:tc>
          <w:tcPr>
            <w:tcW w:w="2652" w:type="dxa"/>
            <w:gridSpan w:val="2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hint="eastAsia"/>
                <w:sz w:val="24"/>
              </w:rPr>
              <w:t>合计</w:t>
            </w:r>
          </w:p>
        </w:tc>
        <w:tc>
          <w:tcPr>
            <w:tcW w:w="2028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122B" w:rsidRPr="00DA3E40" w:rsidRDefault="00D9122B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 w:rsidR="00D9122B" w:rsidRDefault="00D9122B">
      <w:pPr>
        <w:spacing w:line="320" w:lineRule="exact"/>
        <w:rPr>
          <w:sz w:val="28"/>
          <w:szCs w:val="28"/>
        </w:rPr>
      </w:pPr>
    </w:p>
    <w:sectPr w:rsidR="00D9122B" w:rsidSect="001D0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63" w:right="1383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2B" w:rsidRDefault="00D9122B">
      <w:r>
        <w:separator/>
      </w:r>
    </w:p>
  </w:endnote>
  <w:endnote w:type="continuationSeparator" w:id="0">
    <w:p w:rsidR="00D9122B" w:rsidRDefault="00D9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2B" w:rsidRDefault="00D9122B">
      <w:r>
        <w:separator/>
      </w:r>
    </w:p>
  </w:footnote>
  <w:footnote w:type="continuationSeparator" w:id="0">
    <w:p w:rsidR="00D9122B" w:rsidRDefault="00D9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 w:rsidP="00E6312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2B" w:rsidRDefault="00D91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6C"/>
    <w:rsid w:val="00007CF8"/>
    <w:rsid w:val="000223B9"/>
    <w:rsid w:val="00030400"/>
    <w:rsid w:val="00061A23"/>
    <w:rsid w:val="00093DBB"/>
    <w:rsid w:val="000A5EB8"/>
    <w:rsid w:val="000B3B42"/>
    <w:rsid w:val="000E4801"/>
    <w:rsid w:val="00166877"/>
    <w:rsid w:val="001B6B78"/>
    <w:rsid w:val="001D0E5C"/>
    <w:rsid w:val="001F6073"/>
    <w:rsid w:val="00267D0C"/>
    <w:rsid w:val="002D42B3"/>
    <w:rsid w:val="003050B4"/>
    <w:rsid w:val="00321FC5"/>
    <w:rsid w:val="003415FF"/>
    <w:rsid w:val="00367E25"/>
    <w:rsid w:val="003C55FA"/>
    <w:rsid w:val="003F287B"/>
    <w:rsid w:val="003F556C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30AF"/>
    <w:rsid w:val="00503636"/>
    <w:rsid w:val="0053075C"/>
    <w:rsid w:val="00555697"/>
    <w:rsid w:val="00575193"/>
    <w:rsid w:val="00581A01"/>
    <w:rsid w:val="00583990"/>
    <w:rsid w:val="006D0905"/>
    <w:rsid w:val="006D114A"/>
    <w:rsid w:val="006D67C7"/>
    <w:rsid w:val="006D7A35"/>
    <w:rsid w:val="006F3FB1"/>
    <w:rsid w:val="007441F9"/>
    <w:rsid w:val="007939B4"/>
    <w:rsid w:val="007B20A5"/>
    <w:rsid w:val="007C183A"/>
    <w:rsid w:val="00822BCA"/>
    <w:rsid w:val="0084147F"/>
    <w:rsid w:val="00862857"/>
    <w:rsid w:val="0088005E"/>
    <w:rsid w:val="00941561"/>
    <w:rsid w:val="00947111"/>
    <w:rsid w:val="0098272B"/>
    <w:rsid w:val="009E5961"/>
    <w:rsid w:val="00A81A75"/>
    <w:rsid w:val="00AD02FB"/>
    <w:rsid w:val="00B06825"/>
    <w:rsid w:val="00B5628B"/>
    <w:rsid w:val="00C05229"/>
    <w:rsid w:val="00C90701"/>
    <w:rsid w:val="00CA1C49"/>
    <w:rsid w:val="00D0422A"/>
    <w:rsid w:val="00D222F0"/>
    <w:rsid w:val="00D25D8B"/>
    <w:rsid w:val="00D50E86"/>
    <w:rsid w:val="00D63880"/>
    <w:rsid w:val="00D9122B"/>
    <w:rsid w:val="00D9405B"/>
    <w:rsid w:val="00DA0D91"/>
    <w:rsid w:val="00DA3E40"/>
    <w:rsid w:val="00DA63F0"/>
    <w:rsid w:val="00DC424C"/>
    <w:rsid w:val="00E24296"/>
    <w:rsid w:val="00E6312E"/>
    <w:rsid w:val="00EB5F1D"/>
    <w:rsid w:val="00EC2D61"/>
    <w:rsid w:val="00ED1617"/>
    <w:rsid w:val="00EE462A"/>
    <w:rsid w:val="00EE663F"/>
    <w:rsid w:val="00F75AAE"/>
    <w:rsid w:val="00FA1C68"/>
    <w:rsid w:val="00FD0023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E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0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1D0E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85</Words>
  <Characters>486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2020年龙城区卫生健康系统公开招聘事业编制工作人员岗位信息表</dc:title>
  <dc:subject/>
  <dc:creator>admin</dc:creator>
  <cp:keywords/>
  <dc:description/>
  <cp:lastModifiedBy>办公室-伊琳</cp:lastModifiedBy>
  <cp:revision>3</cp:revision>
  <cp:lastPrinted>2020-11-30T01:01:00Z</cp:lastPrinted>
  <dcterms:created xsi:type="dcterms:W3CDTF">2020-12-01T08:39:00Z</dcterms:created>
  <dcterms:modified xsi:type="dcterms:W3CDTF">2020-12-02T09:07:00Z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