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09" w:rsidRDefault="00FE0B09" w:rsidP="00FB4338">
      <w:pPr>
        <w:ind w:firstLineChars="150" w:firstLine="663"/>
        <w:rPr>
          <w:rFonts w:ascii="宋体" w:cs="Times New Roman"/>
          <w:b/>
          <w:bCs/>
          <w:sz w:val="44"/>
          <w:szCs w:val="44"/>
        </w:rPr>
      </w:pPr>
      <w:r w:rsidRPr="000C02B7">
        <w:rPr>
          <w:rFonts w:ascii="宋体" w:hAnsi="宋体" w:cs="宋体" w:hint="eastAsia"/>
          <w:b/>
          <w:bCs/>
          <w:sz w:val="44"/>
          <w:szCs w:val="44"/>
        </w:rPr>
        <w:t>法库县吉祥街道社区网格员招聘公告</w:t>
      </w:r>
    </w:p>
    <w:p w:rsidR="00FE0B09" w:rsidRPr="000C02B7" w:rsidRDefault="00FE0B09" w:rsidP="00EB7ED0">
      <w:pPr>
        <w:ind w:firstLineChars="350" w:firstLine="1546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考试总成绩排名及体检安排</w:t>
      </w:r>
    </w:p>
    <w:p w:rsidR="00FE0B09" w:rsidRDefault="00FE0B09" w:rsidP="00F9135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551A3">
        <w:rPr>
          <w:rFonts w:ascii="仿宋" w:eastAsia="仿宋" w:hAnsi="仿宋" w:cs="仿宋" w:hint="eastAsia"/>
          <w:sz w:val="32"/>
          <w:szCs w:val="32"/>
        </w:rPr>
        <w:t>根据工作需要，法库县面向社会公开招聘派遣制社区网格员</w:t>
      </w:r>
      <w:r w:rsidRPr="003551A3">
        <w:rPr>
          <w:rFonts w:ascii="仿宋" w:eastAsia="仿宋" w:hAnsi="仿宋" w:cs="仿宋"/>
          <w:sz w:val="32"/>
          <w:szCs w:val="32"/>
        </w:rPr>
        <w:t>30</w:t>
      </w:r>
      <w:r w:rsidRPr="003551A3">
        <w:rPr>
          <w:rFonts w:ascii="仿宋" w:eastAsia="仿宋" w:hAnsi="仿宋" w:cs="仿宋" w:hint="eastAsia"/>
          <w:sz w:val="32"/>
          <w:szCs w:val="32"/>
        </w:rPr>
        <w:t>名，用以达到推动社会治理重心向基层下移，加强社区工作队伍建设。本次招聘工作根据《沈阳市社区工作者管理考核办法》有关规定，在法库县人力资源和社会保障局的监督指导下，由法库县吉祥街道委托第三方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CB422F">
        <w:rPr>
          <w:rFonts w:ascii="仿宋" w:eastAsia="仿宋" w:hAnsi="仿宋" w:cs="仿宋" w:hint="eastAsia"/>
          <w:sz w:val="32"/>
          <w:szCs w:val="32"/>
        </w:rPr>
        <w:t>沈阳集聘人力资源服务有限公司负责</w:t>
      </w:r>
    </w:p>
    <w:p w:rsidR="00FE0B09" w:rsidRDefault="00FE0B09" w:rsidP="00F9135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E0B09" w:rsidRPr="008A65FA" w:rsidRDefault="00FE0B09" w:rsidP="008A65FA">
      <w:pPr>
        <w:pStyle w:val="ListParagraph"/>
        <w:numPr>
          <w:ilvl w:val="0"/>
          <w:numId w:val="8"/>
        </w:numPr>
        <w:ind w:firstLineChars="0"/>
        <w:rPr>
          <w:rFonts w:ascii="仿宋" w:eastAsia="仿宋" w:hAnsi="仿宋" w:cs="Times New Roman"/>
          <w:b/>
          <w:bCs/>
          <w:sz w:val="32"/>
          <w:szCs w:val="32"/>
        </w:rPr>
      </w:pPr>
      <w:r w:rsidRPr="008A65FA">
        <w:rPr>
          <w:rFonts w:ascii="仿宋" w:eastAsia="仿宋" w:hAnsi="仿宋" w:cs="仿宋" w:hint="eastAsia"/>
          <w:b/>
          <w:bCs/>
          <w:sz w:val="32"/>
          <w:szCs w:val="32"/>
        </w:rPr>
        <w:t>可参加体检的人员名单如下：</w:t>
      </w:r>
    </w:p>
    <w:tbl>
      <w:tblPr>
        <w:tblW w:w="9473" w:type="dxa"/>
        <w:tblInd w:w="-106" w:type="dxa"/>
        <w:tblLook w:val="00A0"/>
      </w:tblPr>
      <w:tblGrid>
        <w:gridCol w:w="1413"/>
        <w:gridCol w:w="992"/>
        <w:gridCol w:w="567"/>
        <w:gridCol w:w="1134"/>
        <w:gridCol w:w="1134"/>
        <w:gridCol w:w="1134"/>
        <w:gridCol w:w="840"/>
        <w:gridCol w:w="2259"/>
      </w:tblGrid>
      <w:tr w:rsidR="00FE0B09" w:rsidRPr="009A2817">
        <w:trPr>
          <w:trHeight w:val="570"/>
        </w:trPr>
        <w:tc>
          <w:tcPr>
            <w:tcW w:w="9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法库县吉祥街道社区网格员招聘考试（总成绩）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考号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笔试成绩</w:t>
            </w: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入围状态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赵月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77.35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杨拓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毕茜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王雪松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彭大宇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陈宇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张添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73.85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庞静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73.65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孙越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73.65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张茜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王闯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73.35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孙稞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刘阳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陈晶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王思宇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张丹娜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郑西婷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方泽义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王赫扬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赵茉彤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70.85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王雪彤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70.35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陈默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曹侠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69.65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孔贺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69.15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刘瑶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王小彤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刘哲宏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C176E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焦立辉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体检入围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魏祯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牛长丹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郭珈池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王晓玉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王梦远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于拓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陈书航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周铭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63.85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赵琳琳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丁宁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赵春玲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周雪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金彤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赵妍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59.85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常跃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谢飞飞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58.65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赵月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于晴晴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金锐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关巨飞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杜蕊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王奕天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魏凤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孙琳琳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刘延延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55.85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弃考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金凤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弃考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浦智惠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弃考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弃考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韩宇晴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弃考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B09" w:rsidRPr="009A2817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202009149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徐乃婧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 w:hint="eastAsia"/>
                <w:kern w:val="0"/>
                <w:sz w:val="20"/>
                <w:szCs w:val="20"/>
              </w:rPr>
              <w:t>弃考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21.5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176ED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B09" w:rsidRPr="00C176ED" w:rsidRDefault="00FE0B09" w:rsidP="00EC7737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C176E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E0B09" w:rsidRPr="008A65FA" w:rsidRDefault="00FE0B09" w:rsidP="008A65F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总成绩计算：</w:t>
      </w:r>
    </w:p>
    <w:p w:rsidR="00FE0B09" w:rsidRDefault="00FE0B09" w:rsidP="008A65FA">
      <w:pPr>
        <w:rPr>
          <w:rFonts w:ascii="仿宋" w:eastAsia="仿宋" w:hAnsi="仿宋" w:cs="Times New Roman"/>
          <w:sz w:val="32"/>
          <w:szCs w:val="32"/>
        </w:rPr>
      </w:pPr>
      <w:r w:rsidRPr="008A65FA">
        <w:rPr>
          <w:rFonts w:ascii="仿宋" w:eastAsia="仿宋" w:hAnsi="仿宋" w:cs="仿宋" w:hint="eastAsia"/>
          <w:sz w:val="32"/>
          <w:szCs w:val="32"/>
        </w:rPr>
        <w:t>所有考生的笔试、面试成绩按</w:t>
      </w:r>
      <w:r w:rsidRPr="008A65FA">
        <w:rPr>
          <w:rFonts w:ascii="仿宋" w:eastAsia="仿宋" w:hAnsi="仿宋" w:cs="仿宋"/>
          <w:sz w:val="32"/>
          <w:szCs w:val="32"/>
        </w:rPr>
        <w:t>5:5</w:t>
      </w:r>
      <w:r w:rsidRPr="008A65FA">
        <w:rPr>
          <w:rFonts w:ascii="仿宋" w:eastAsia="仿宋" w:hAnsi="仿宋" w:cs="仿宋" w:hint="eastAsia"/>
          <w:sz w:val="32"/>
          <w:szCs w:val="32"/>
        </w:rPr>
        <w:t>权重比例计算总成绩。</w:t>
      </w:r>
    </w:p>
    <w:p w:rsidR="00FE0B09" w:rsidRPr="008A65FA" w:rsidRDefault="00FE0B09" w:rsidP="008A65FA">
      <w:pPr>
        <w:rPr>
          <w:rFonts w:ascii="仿宋" w:eastAsia="仿宋" w:hAnsi="仿宋" w:cs="仿宋"/>
          <w:sz w:val="32"/>
          <w:szCs w:val="32"/>
        </w:rPr>
      </w:pPr>
      <w:r w:rsidRPr="008A65FA">
        <w:rPr>
          <w:rFonts w:ascii="仿宋" w:eastAsia="仿宋" w:hAnsi="仿宋" w:cs="仿宋" w:hint="eastAsia"/>
          <w:sz w:val="32"/>
          <w:szCs w:val="32"/>
        </w:rPr>
        <w:t>即：总成绩</w:t>
      </w:r>
      <w:r w:rsidRPr="008A65FA">
        <w:rPr>
          <w:rFonts w:ascii="仿宋" w:eastAsia="仿宋" w:hAnsi="仿宋" w:cs="仿宋"/>
          <w:sz w:val="32"/>
          <w:szCs w:val="32"/>
        </w:rPr>
        <w:t>=(</w:t>
      </w:r>
      <w:r w:rsidRPr="008A65FA">
        <w:rPr>
          <w:rFonts w:ascii="仿宋" w:eastAsia="仿宋" w:hAnsi="仿宋" w:cs="仿宋" w:hint="eastAsia"/>
          <w:sz w:val="32"/>
          <w:szCs w:val="32"/>
        </w:rPr>
        <w:t>笔试成绩</w:t>
      </w:r>
      <w:r w:rsidRPr="008A65FA">
        <w:rPr>
          <w:rFonts w:ascii="仿宋" w:eastAsia="仿宋" w:hAnsi="仿宋" w:cs="仿宋"/>
          <w:sz w:val="32"/>
          <w:szCs w:val="32"/>
        </w:rPr>
        <w:t>+</w:t>
      </w:r>
      <w:r w:rsidRPr="008A65FA">
        <w:rPr>
          <w:rFonts w:ascii="仿宋" w:eastAsia="仿宋" w:hAnsi="仿宋" w:cs="仿宋" w:hint="eastAsia"/>
          <w:sz w:val="32"/>
          <w:szCs w:val="32"/>
        </w:rPr>
        <w:t>加分项</w:t>
      </w:r>
      <w:r w:rsidRPr="008A65FA">
        <w:rPr>
          <w:rFonts w:ascii="仿宋" w:eastAsia="仿宋" w:hAnsi="仿宋" w:cs="仿宋"/>
          <w:sz w:val="32"/>
          <w:szCs w:val="32"/>
        </w:rPr>
        <w:t>)</w:t>
      </w:r>
      <w:r w:rsidRPr="008A65FA">
        <w:rPr>
          <w:rFonts w:ascii="仿宋" w:eastAsia="仿宋" w:hAnsi="仿宋" w:cs="仿宋" w:hint="eastAsia"/>
          <w:sz w:val="32"/>
          <w:szCs w:val="32"/>
        </w:rPr>
        <w:t>×</w:t>
      </w:r>
      <w:r w:rsidRPr="008A65FA">
        <w:rPr>
          <w:rFonts w:ascii="仿宋" w:eastAsia="仿宋" w:hAnsi="仿宋" w:cs="仿宋"/>
          <w:sz w:val="32"/>
          <w:szCs w:val="32"/>
        </w:rPr>
        <w:t>50%+</w:t>
      </w:r>
      <w:r w:rsidRPr="008A65FA">
        <w:rPr>
          <w:rFonts w:ascii="仿宋" w:eastAsia="仿宋" w:hAnsi="仿宋" w:cs="仿宋" w:hint="eastAsia"/>
          <w:sz w:val="32"/>
          <w:szCs w:val="32"/>
        </w:rPr>
        <w:t>面试成绩×</w:t>
      </w:r>
      <w:r w:rsidRPr="008A65FA">
        <w:rPr>
          <w:rFonts w:ascii="仿宋" w:eastAsia="仿宋" w:hAnsi="仿宋" w:cs="仿宋"/>
          <w:sz w:val="32"/>
          <w:szCs w:val="32"/>
        </w:rPr>
        <w:t>50%</w:t>
      </w:r>
    </w:p>
    <w:p w:rsidR="00FE0B09" w:rsidRPr="00EC7737" w:rsidRDefault="00FE0B09" w:rsidP="007715C2">
      <w:pPr>
        <w:rPr>
          <w:rFonts w:ascii="仿宋" w:eastAsia="仿宋" w:hAnsi="仿宋" w:cs="Times New Roman"/>
          <w:sz w:val="32"/>
          <w:szCs w:val="32"/>
        </w:rPr>
      </w:pPr>
    </w:p>
    <w:p w:rsidR="00FE0B09" w:rsidRPr="005F3A84" w:rsidRDefault="00FE0B09" w:rsidP="005F3A84">
      <w:pPr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</w:t>
      </w:r>
      <w:r w:rsidRPr="00F91354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体检安排</w:t>
      </w:r>
    </w:p>
    <w:p w:rsidR="00FE0B09" w:rsidRPr="003551A3" w:rsidRDefault="00FE0B09" w:rsidP="005F3A8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551A3">
        <w:rPr>
          <w:rFonts w:ascii="仿宋" w:eastAsia="仿宋" w:hAnsi="仿宋" w:cs="仿宋" w:hint="eastAsia"/>
          <w:sz w:val="32"/>
          <w:szCs w:val="32"/>
        </w:rPr>
        <w:t>体检时间、指定的医院地点</w:t>
      </w:r>
      <w:r>
        <w:rPr>
          <w:rFonts w:ascii="仿宋" w:eastAsia="仿宋" w:hAnsi="仿宋" w:cs="仿宋" w:hint="eastAsia"/>
          <w:sz w:val="32"/>
          <w:szCs w:val="32"/>
        </w:rPr>
        <w:t>另行通知</w:t>
      </w:r>
      <w:r w:rsidRPr="003551A3">
        <w:rPr>
          <w:rFonts w:ascii="仿宋" w:eastAsia="仿宋" w:hAnsi="仿宋" w:cs="仿宋" w:hint="eastAsia"/>
          <w:sz w:val="32"/>
          <w:szCs w:val="32"/>
        </w:rPr>
        <w:t>，体检费用自理。</w:t>
      </w:r>
    </w:p>
    <w:p w:rsidR="00FE0B09" w:rsidRPr="00B971D0" w:rsidRDefault="00FE0B09" w:rsidP="00F91354">
      <w:pPr>
        <w:rPr>
          <w:rFonts w:ascii="仿宋" w:eastAsia="仿宋" w:hAnsi="仿宋" w:cs="Times New Roman"/>
          <w:sz w:val="48"/>
          <w:szCs w:val="48"/>
        </w:rPr>
      </w:pPr>
      <w:r w:rsidRPr="00B971D0">
        <w:rPr>
          <w:rStyle w:val="Emphasis"/>
          <w:rFonts w:ascii="仿宋" w:eastAsia="仿宋" w:hAnsi="仿宋" w:cs="仿宋" w:hint="eastAsia"/>
          <w:i w:val="0"/>
          <w:iCs w:val="0"/>
          <w:color w:val="333333"/>
          <w:sz w:val="32"/>
          <w:szCs w:val="32"/>
          <w:shd w:val="clear" w:color="auto" w:fill="FFFFFF"/>
        </w:rPr>
        <w:t>要求</w:t>
      </w:r>
      <w:r w:rsidRPr="00B971D0">
        <w:rPr>
          <w:rStyle w:val="Emphasis"/>
          <w:rFonts w:ascii="仿宋" w:eastAsia="仿宋" w:hAnsi="仿宋" w:cs="仿宋"/>
          <w:i w:val="0"/>
          <w:iCs w:val="0"/>
          <w:color w:val="333333"/>
          <w:sz w:val="32"/>
          <w:szCs w:val="32"/>
          <w:shd w:val="clear" w:color="auto" w:fill="FFFFFF"/>
        </w:rPr>
        <w:t>:</w:t>
      </w:r>
      <w:r w:rsidRPr="00B971D0">
        <w:rPr>
          <w:rStyle w:val="Emphasis"/>
          <w:rFonts w:ascii="仿宋" w:eastAsia="仿宋" w:hAnsi="仿宋" w:cs="仿宋" w:hint="eastAsia"/>
          <w:i w:val="0"/>
          <w:iCs w:val="0"/>
          <w:color w:val="333333"/>
          <w:sz w:val="32"/>
          <w:szCs w:val="32"/>
          <w:shd w:val="clear" w:color="auto" w:fill="FFFFFF"/>
        </w:rPr>
        <w:t>按总成绩从高到低排名确定入围体检人员</w:t>
      </w:r>
      <w:r w:rsidRPr="00B971D0">
        <w:rPr>
          <w:rStyle w:val="Emphasis"/>
          <w:rFonts w:ascii="仿宋" w:eastAsia="仿宋" w:hAnsi="仿宋" w:cs="仿宋"/>
          <w:i w:val="0"/>
          <w:iCs w:val="0"/>
          <w:color w:val="333333"/>
          <w:sz w:val="32"/>
          <w:szCs w:val="32"/>
          <w:shd w:val="clear" w:color="auto" w:fill="FFFFFF"/>
        </w:rPr>
        <w:t>(</w:t>
      </w:r>
      <w:r w:rsidRPr="00B971D0">
        <w:rPr>
          <w:rStyle w:val="Emphasis"/>
          <w:rFonts w:ascii="仿宋" w:eastAsia="仿宋" w:hAnsi="仿宋" w:cs="仿宋" w:hint="eastAsia"/>
          <w:i w:val="0"/>
          <w:iCs w:val="0"/>
          <w:color w:val="333333"/>
          <w:sz w:val="32"/>
          <w:szCs w:val="32"/>
          <w:shd w:val="clear" w:color="auto" w:fill="FFFFFF"/>
        </w:rPr>
        <w:t>总成绩相同，以面试成绩为主</w:t>
      </w:r>
      <w:r w:rsidRPr="00B971D0">
        <w:rPr>
          <w:rStyle w:val="Emphasis"/>
          <w:rFonts w:ascii="仿宋" w:eastAsia="仿宋" w:hAnsi="仿宋" w:cs="仿宋"/>
          <w:i w:val="0"/>
          <w:iCs w:val="0"/>
          <w:color w:val="333333"/>
          <w:sz w:val="32"/>
          <w:szCs w:val="32"/>
          <w:shd w:val="clear" w:color="auto" w:fill="FFFFFF"/>
        </w:rPr>
        <w:t>)</w:t>
      </w:r>
      <w:r w:rsidRPr="00B971D0">
        <w:rPr>
          <w:rStyle w:val="Emphasis"/>
          <w:rFonts w:ascii="仿宋" w:eastAsia="仿宋" w:hAnsi="仿宋" w:cs="仿宋" w:hint="eastAsia"/>
          <w:i w:val="0"/>
          <w:iCs w:val="0"/>
          <w:color w:val="333333"/>
          <w:sz w:val="32"/>
          <w:szCs w:val="32"/>
          <w:shd w:val="clear" w:color="auto" w:fill="FFFFFF"/>
        </w:rPr>
        <w:t>，如体检不合格，按名次依次递补。</w:t>
      </w:r>
      <w:r w:rsidRPr="00B971D0">
        <w:rPr>
          <w:rFonts w:ascii="仿宋" w:eastAsia="仿宋" w:hAnsi="仿宋" w:cs="Times New Roman"/>
          <w:color w:val="333333"/>
          <w:sz w:val="32"/>
          <w:szCs w:val="32"/>
        </w:rPr>
        <w:br/>
      </w:r>
      <w:r w:rsidRPr="00B971D0">
        <w:rPr>
          <w:rStyle w:val="Emphasis"/>
          <w:rFonts w:ascii="仿宋" w:eastAsia="仿宋" w:hAnsi="仿宋" w:cs="仿宋" w:hint="eastAsia"/>
          <w:i w:val="0"/>
          <w:iCs w:val="0"/>
          <w:color w:val="333333"/>
          <w:sz w:val="32"/>
          <w:szCs w:val="32"/>
          <w:shd w:val="clear" w:color="auto" w:fill="FFFFFF"/>
        </w:rPr>
        <w:t xml:space="preserve">　　有下列疾病者不予录取：矫正视力</w:t>
      </w:r>
      <w:r w:rsidRPr="00B971D0">
        <w:rPr>
          <w:rStyle w:val="Emphasis"/>
          <w:rFonts w:ascii="仿宋" w:eastAsia="仿宋" w:hAnsi="仿宋" w:cs="仿宋"/>
          <w:i w:val="0"/>
          <w:iCs w:val="0"/>
          <w:color w:val="333333"/>
          <w:sz w:val="32"/>
          <w:szCs w:val="32"/>
          <w:shd w:val="clear" w:color="auto" w:fill="FFFFFF"/>
        </w:rPr>
        <w:t>1.0</w:t>
      </w:r>
      <w:r w:rsidRPr="00B971D0">
        <w:rPr>
          <w:rStyle w:val="Emphasis"/>
          <w:rFonts w:ascii="仿宋" w:eastAsia="仿宋" w:hAnsi="仿宋" w:cs="仿宋" w:hint="eastAsia"/>
          <w:i w:val="0"/>
          <w:iCs w:val="0"/>
          <w:color w:val="333333"/>
          <w:sz w:val="32"/>
          <w:szCs w:val="32"/>
          <w:shd w:val="clear" w:color="auto" w:fill="FFFFFF"/>
        </w:rPr>
        <w:t>以下、口吃、重听、精神性遗传病史、甲肝、乙肝、丙肝、戊肝、结核、血液病、肾病、高血压、糖尿病、心电图异常及不适应工作岗位的其他传染性疾病。</w:t>
      </w:r>
    </w:p>
    <w:p w:rsidR="00FE0B09" w:rsidRPr="001172E5" w:rsidRDefault="00FE0B09" w:rsidP="00151207">
      <w:pPr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Pr="001172E5">
        <w:rPr>
          <w:rFonts w:ascii="仿宋" w:eastAsia="仿宋" w:hAnsi="仿宋" w:cs="仿宋" w:hint="eastAsia"/>
          <w:b/>
          <w:bCs/>
          <w:sz w:val="32"/>
          <w:szCs w:val="32"/>
        </w:rPr>
        <w:t>、咨询与指定媒介</w:t>
      </w:r>
    </w:p>
    <w:p w:rsidR="00FE0B09" w:rsidRPr="00151207" w:rsidRDefault="00FE0B09" w:rsidP="00151207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151207">
        <w:rPr>
          <w:rFonts w:ascii="仿宋" w:eastAsia="仿宋" w:hAnsi="仿宋" w:cs="仿宋"/>
          <w:sz w:val="32"/>
          <w:szCs w:val="32"/>
        </w:rPr>
        <w:t>1</w:t>
      </w:r>
      <w:r w:rsidRPr="00151207">
        <w:rPr>
          <w:rFonts w:ascii="仿宋" w:eastAsia="仿宋" w:hAnsi="仿宋" w:cs="仿宋" w:hint="eastAsia"/>
          <w:sz w:val="32"/>
          <w:szCs w:val="32"/>
        </w:rPr>
        <w:t>、报名咨询电话：</w:t>
      </w:r>
      <w:r w:rsidRPr="00151207">
        <w:rPr>
          <w:rFonts w:ascii="仿宋" w:eastAsia="仿宋" w:hAnsi="仿宋" w:cs="仿宋"/>
          <w:sz w:val="32"/>
          <w:szCs w:val="32"/>
        </w:rPr>
        <w:t>13478288452</w:t>
      </w:r>
      <w:r w:rsidRPr="00151207">
        <w:rPr>
          <w:rFonts w:ascii="仿宋" w:eastAsia="仿宋" w:hAnsi="仿宋" w:cs="仿宋" w:hint="eastAsia"/>
          <w:sz w:val="32"/>
          <w:szCs w:val="32"/>
        </w:rPr>
        <w:t>、</w:t>
      </w:r>
      <w:r w:rsidRPr="00151207">
        <w:rPr>
          <w:rFonts w:ascii="仿宋" w:eastAsia="仿宋" w:hAnsi="仿宋" w:cs="仿宋"/>
          <w:sz w:val="32"/>
          <w:szCs w:val="32"/>
        </w:rPr>
        <w:t>15004003789</w:t>
      </w:r>
      <w:r w:rsidRPr="00151207">
        <w:rPr>
          <w:rFonts w:ascii="仿宋" w:eastAsia="仿宋" w:hAnsi="仿宋" w:cs="仿宋" w:hint="eastAsia"/>
          <w:sz w:val="32"/>
          <w:szCs w:val="32"/>
        </w:rPr>
        <w:t>咨询时间</w:t>
      </w:r>
      <w:r w:rsidRPr="00151207">
        <w:rPr>
          <w:rFonts w:ascii="仿宋" w:eastAsia="仿宋" w:hAnsi="仿宋" w:cs="仿宋"/>
          <w:sz w:val="32"/>
          <w:szCs w:val="32"/>
        </w:rPr>
        <w:t>:</w:t>
      </w:r>
      <w:r w:rsidRPr="00151207">
        <w:rPr>
          <w:rFonts w:ascii="仿宋" w:eastAsia="仿宋" w:hAnsi="仿宋" w:cs="仿宋" w:hint="eastAsia"/>
          <w:sz w:val="32"/>
          <w:szCs w:val="32"/>
        </w:rPr>
        <w:t>早</w:t>
      </w:r>
      <w:r w:rsidRPr="00151207">
        <w:rPr>
          <w:rFonts w:ascii="仿宋" w:eastAsia="仿宋" w:hAnsi="仿宋" w:cs="仿宋"/>
          <w:sz w:val="32"/>
          <w:szCs w:val="32"/>
        </w:rPr>
        <w:t>9</w:t>
      </w:r>
      <w:r w:rsidRPr="00151207">
        <w:rPr>
          <w:rFonts w:ascii="仿宋" w:eastAsia="仿宋" w:hAnsi="仿宋" w:cs="仿宋" w:hint="eastAsia"/>
          <w:sz w:val="32"/>
          <w:szCs w:val="32"/>
        </w:rPr>
        <w:t>点至晚</w:t>
      </w:r>
      <w:r w:rsidRPr="00151207">
        <w:rPr>
          <w:rFonts w:ascii="仿宋" w:eastAsia="仿宋" w:hAnsi="仿宋" w:cs="仿宋"/>
          <w:sz w:val="32"/>
          <w:szCs w:val="32"/>
        </w:rPr>
        <w:t>17</w:t>
      </w:r>
      <w:r w:rsidRPr="00151207">
        <w:rPr>
          <w:rFonts w:ascii="仿宋" w:eastAsia="仿宋" w:hAnsi="仿宋" w:cs="仿宋" w:hint="eastAsia"/>
          <w:sz w:val="32"/>
          <w:szCs w:val="32"/>
        </w:rPr>
        <w:t>点工作时间</w:t>
      </w:r>
    </w:p>
    <w:p w:rsidR="00FE0B09" w:rsidRPr="00151207" w:rsidRDefault="00FE0B09" w:rsidP="00151207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1207">
        <w:rPr>
          <w:rFonts w:ascii="仿宋" w:eastAsia="仿宋" w:hAnsi="仿宋" w:cs="仿宋"/>
          <w:sz w:val="32"/>
          <w:szCs w:val="32"/>
        </w:rPr>
        <w:t>2</w:t>
      </w:r>
      <w:r w:rsidRPr="00151207">
        <w:rPr>
          <w:rFonts w:ascii="仿宋" w:eastAsia="仿宋" w:hAnsi="仿宋" w:cs="仿宋" w:hint="eastAsia"/>
          <w:sz w:val="32"/>
          <w:szCs w:val="32"/>
        </w:rPr>
        <w:t>、指定第三方平台为</w:t>
      </w:r>
      <w:r>
        <w:rPr>
          <w:rFonts w:ascii="仿宋" w:eastAsia="仿宋" w:hAnsi="仿宋" w:cs="仿宋" w:hint="eastAsia"/>
          <w:sz w:val="32"/>
          <w:szCs w:val="32"/>
        </w:rPr>
        <w:t>：沈阳集聘人力资源服务有限公司</w:t>
      </w:r>
      <w:r>
        <w:rPr>
          <w:rFonts w:ascii="仿宋" w:eastAsia="仿宋" w:hAnsi="仿宋" w:cs="仿宋"/>
          <w:sz w:val="32"/>
          <w:szCs w:val="32"/>
        </w:rPr>
        <w:t>——</w:t>
      </w:r>
      <w:r>
        <w:rPr>
          <w:rFonts w:ascii="仿宋" w:eastAsia="仿宋" w:hAnsi="仿宋" w:cs="仿宋" w:hint="eastAsia"/>
          <w:sz w:val="32"/>
          <w:szCs w:val="32"/>
        </w:rPr>
        <w:t>公众平台“集聘”，添加微信号“</w:t>
      </w:r>
      <w:r>
        <w:rPr>
          <w:rFonts w:ascii="仿宋" w:eastAsia="仿宋" w:hAnsi="仿宋" w:cs="仿宋"/>
          <w:sz w:val="32"/>
          <w:szCs w:val="32"/>
        </w:rPr>
        <w:t>jipinjob</w:t>
      </w:r>
      <w:r>
        <w:rPr>
          <w:rFonts w:ascii="仿宋" w:eastAsia="仿宋" w:hAnsi="仿宋" w:cs="仿宋" w:hint="eastAsia"/>
          <w:sz w:val="32"/>
          <w:szCs w:val="32"/>
        </w:rPr>
        <w:t>”进入。</w:t>
      </w:r>
    </w:p>
    <w:p w:rsidR="00FE0B09" w:rsidRPr="00151207" w:rsidRDefault="00FE0B09" w:rsidP="00151207">
      <w:pPr>
        <w:rPr>
          <w:rFonts w:ascii="仿宋" w:eastAsia="仿宋" w:hAnsi="仿宋" w:cs="Times New Roman"/>
          <w:sz w:val="32"/>
          <w:szCs w:val="32"/>
        </w:rPr>
      </w:pPr>
    </w:p>
    <w:p w:rsidR="00FE0B09" w:rsidRDefault="00FE0B09" w:rsidP="008F39D3">
      <w:pPr>
        <w:ind w:firstLineChars="1100" w:firstLine="3520"/>
        <w:rPr>
          <w:rFonts w:ascii="仿宋" w:eastAsia="仿宋" w:hAnsi="仿宋" w:cs="Times New Roman"/>
          <w:sz w:val="32"/>
          <w:szCs w:val="32"/>
        </w:rPr>
      </w:pPr>
      <w:r w:rsidRPr="00BF632C">
        <w:rPr>
          <w:rFonts w:ascii="仿宋" w:eastAsia="仿宋" w:hAnsi="仿宋" w:cs="仿宋" w:hint="eastAsia"/>
          <w:sz w:val="32"/>
          <w:szCs w:val="32"/>
        </w:rPr>
        <w:t>法库县人力资源和社会保障局</w:t>
      </w:r>
    </w:p>
    <w:p w:rsidR="00FE0B09" w:rsidRPr="000553D2" w:rsidRDefault="00FE0B09" w:rsidP="000553D2">
      <w:pPr>
        <w:ind w:firstLineChars="1700" w:firstLine="5440"/>
        <w:rPr>
          <w:rFonts w:ascii="仿宋" w:eastAsia="仿宋" w:hAnsi="仿宋" w:cs="Times New Roman"/>
          <w:sz w:val="32"/>
          <w:szCs w:val="32"/>
        </w:rPr>
      </w:pPr>
      <w:r w:rsidRPr="00BF632C">
        <w:rPr>
          <w:rFonts w:ascii="仿宋" w:eastAsia="仿宋" w:hAnsi="仿宋" w:cs="仿宋" w:hint="eastAsia"/>
          <w:sz w:val="32"/>
          <w:szCs w:val="32"/>
        </w:rPr>
        <w:t>法库县吉祥街道</w:t>
      </w:r>
    </w:p>
    <w:p w:rsidR="00FE0B09" w:rsidRDefault="00FE0B09" w:rsidP="008F39D3">
      <w:pPr>
        <w:ind w:firstLineChars="1700" w:firstLine="5440"/>
        <w:rPr>
          <w:rFonts w:ascii="仿宋" w:eastAsia="仿宋" w:hAnsi="仿宋" w:cs="Times New Roman"/>
          <w:sz w:val="32"/>
          <w:szCs w:val="32"/>
        </w:rPr>
      </w:pPr>
      <w:r w:rsidRPr="00BF632C">
        <w:rPr>
          <w:rFonts w:ascii="仿宋" w:eastAsia="仿宋" w:hAnsi="仿宋" w:cs="仿宋"/>
          <w:sz w:val="32"/>
          <w:szCs w:val="32"/>
        </w:rPr>
        <w:t>2020</w:t>
      </w:r>
      <w:r w:rsidRPr="00BF632C">
        <w:rPr>
          <w:rFonts w:ascii="仿宋" w:eastAsia="仿宋" w:hAnsi="仿宋" w:cs="仿宋" w:hint="eastAsia"/>
          <w:sz w:val="32"/>
          <w:szCs w:val="32"/>
        </w:rPr>
        <w:t>年</w:t>
      </w:r>
      <w:r w:rsidRPr="00BF632C">
        <w:rPr>
          <w:rFonts w:ascii="仿宋" w:eastAsia="仿宋" w:hAnsi="仿宋" w:cs="仿宋"/>
          <w:sz w:val="32"/>
          <w:szCs w:val="32"/>
        </w:rPr>
        <w:t>9</w:t>
      </w:r>
      <w:r w:rsidRPr="00BF632C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28</w:t>
      </w:r>
      <w:r w:rsidRPr="00BF632C">
        <w:rPr>
          <w:rFonts w:ascii="仿宋" w:eastAsia="仿宋" w:hAnsi="仿宋" w:cs="仿宋" w:hint="eastAsia"/>
          <w:sz w:val="32"/>
          <w:szCs w:val="32"/>
        </w:rPr>
        <w:t>日</w:t>
      </w:r>
    </w:p>
    <w:p w:rsidR="00FE0B09" w:rsidRDefault="00FE0B09" w:rsidP="00363117">
      <w:pPr>
        <w:ind w:left="630"/>
        <w:rPr>
          <w:rFonts w:cs="Times New Roman"/>
        </w:rPr>
      </w:pPr>
    </w:p>
    <w:p w:rsidR="00FE0B09" w:rsidRPr="004E165A" w:rsidRDefault="00FE0B09" w:rsidP="00F83C32">
      <w:pPr>
        <w:ind w:left="630"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FE0B09" w:rsidRPr="004E165A" w:rsidSect="00226B5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09" w:rsidRDefault="00FE0B09" w:rsidP="00A739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0B09" w:rsidRDefault="00FE0B09" w:rsidP="00A739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9" w:rsidRDefault="00FE0B09">
    <w:pPr>
      <w:pStyle w:val="Footer"/>
      <w:jc w:val="center"/>
      <w:rPr>
        <w:rFonts w:cs="Times New Roman"/>
      </w:rPr>
    </w:pPr>
    <w:fldSimple w:instr=" PAGE   \* MERGEFORMAT ">
      <w:r w:rsidRPr="00F70942">
        <w:rPr>
          <w:noProof/>
          <w:lang w:val="zh-CN"/>
        </w:rPr>
        <w:t>1</w:t>
      </w:r>
    </w:fldSimple>
  </w:p>
  <w:p w:rsidR="00FE0B09" w:rsidRDefault="00FE0B0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09" w:rsidRDefault="00FE0B09" w:rsidP="00A739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0B09" w:rsidRDefault="00FE0B09" w:rsidP="00A739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9" w:rsidRDefault="00FE0B09" w:rsidP="00F70942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00E"/>
    <w:multiLevelType w:val="hybridMultilevel"/>
    <w:tmpl w:val="D8D2806C"/>
    <w:lvl w:ilvl="0" w:tplc="EE6666F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2E2F5D"/>
    <w:multiLevelType w:val="hybridMultilevel"/>
    <w:tmpl w:val="A7F25E2C"/>
    <w:lvl w:ilvl="0" w:tplc="EA8A73D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655970"/>
    <w:multiLevelType w:val="hybridMultilevel"/>
    <w:tmpl w:val="63FA0A92"/>
    <w:lvl w:ilvl="0" w:tplc="5DEC9F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C521CC"/>
    <w:multiLevelType w:val="hybridMultilevel"/>
    <w:tmpl w:val="87EA82DC"/>
    <w:lvl w:ilvl="0" w:tplc="96D2A2D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6567BF"/>
    <w:multiLevelType w:val="hybridMultilevel"/>
    <w:tmpl w:val="69ECEA10"/>
    <w:lvl w:ilvl="0" w:tplc="1196FC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A27ABC"/>
    <w:multiLevelType w:val="hybridMultilevel"/>
    <w:tmpl w:val="1A3601A2"/>
    <w:lvl w:ilvl="0" w:tplc="70F02AEC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68042630"/>
    <w:multiLevelType w:val="hybridMultilevel"/>
    <w:tmpl w:val="7C4CF502"/>
    <w:lvl w:ilvl="0" w:tplc="B2E47B7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728078E6"/>
    <w:multiLevelType w:val="hybridMultilevel"/>
    <w:tmpl w:val="A39C1EB0"/>
    <w:lvl w:ilvl="0" w:tplc="260E544E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752F6A81"/>
    <w:multiLevelType w:val="hybridMultilevel"/>
    <w:tmpl w:val="5C04A348"/>
    <w:lvl w:ilvl="0" w:tplc="CF3253AC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60" w:hanging="420"/>
      </w:pPr>
    </w:lvl>
    <w:lvl w:ilvl="2" w:tplc="0409001B">
      <w:start w:val="1"/>
      <w:numFmt w:val="lowerRoman"/>
      <w:lvlText w:val="%3."/>
      <w:lvlJc w:val="right"/>
      <w:pPr>
        <w:ind w:left="1580" w:hanging="420"/>
      </w:pPr>
    </w:lvl>
    <w:lvl w:ilvl="3" w:tplc="0409000F">
      <w:start w:val="1"/>
      <w:numFmt w:val="decimal"/>
      <w:lvlText w:val="%4."/>
      <w:lvlJc w:val="left"/>
      <w:pPr>
        <w:ind w:left="2000" w:hanging="420"/>
      </w:pPr>
    </w:lvl>
    <w:lvl w:ilvl="4" w:tplc="04090019">
      <w:start w:val="1"/>
      <w:numFmt w:val="lowerLetter"/>
      <w:lvlText w:val="%5)"/>
      <w:lvlJc w:val="left"/>
      <w:pPr>
        <w:ind w:left="2420" w:hanging="420"/>
      </w:pPr>
    </w:lvl>
    <w:lvl w:ilvl="5" w:tplc="0409001B">
      <w:start w:val="1"/>
      <w:numFmt w:val="lowerRoman"/>
      <w:lvlText w:val="%6."/>
      <w:lvlJc w:val="right"/>
      <w:pPr>
        <w:ind w:left="2840" w:hanging="420"/>
      </w:pPr>
    </w:lvl>
    <w:lvl w:ilvl="6" w:tplc="0409000F">
      <w:start w:val="1"/>
      <w:numFmt w:val="decimal"/>
      <w:lvlText w:val="%7."/>
      <w:lvlJc w:val="left"/>
      <w:pPr>
        <w:ind w:left="3260" w:hanging="420"/>
      </w:pPr>
    </w:lvl>
    <w:lvl w:ilvl="7" w:tplc="04090019">
      <w:start w:val="1"/>
      <w:numFmt w:val="lowerLetter"/>
      <w:lvlText w:val="%8)"/>
      <w:lvlJc w:val="left"/>
      <w:pPr>
        <w:ind w:left="3680" w:hanging="420"/>
      </w:pPr>
    </w:lvl>
    <w:lvl w:ilvl="8" w:tplc="0409001B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148"/>
    <w:rsid w:val="00000FE5"/>
    <w:rsid w:val="00004530"/>
    <w:rsid w:val="00011770"/>
    <w:rsid w:val="0002128C"/>
    <w:rsid w:val="000553D2"/>
    <w:rsid w:val="00062CEC"/>
    <w:rsid w:val="000646D7"/>
    <w:rsid w:val="00066C32"/>
    <w:rsid w:val="00071556"/>
    <w:rsid w:val="000753C9"/>
    <w:rsid w:val="0008051F"/>
    <w:rsid w:val="00081ABD"/>
    <w:rsid w:val="000976B6"/>
    <w:rsid w:val="000B1647"/>
    <w:rsid w:val="000B33A2"/>
    <w:rsid w:val="000C02B7"/>
    <w:rsid w:val="000C5787"/>
    <w:rsid w:val="000E7A82"/>
    <w:rsid w:val="001071F3"/>
    <w:rsid w:val="0011082B"/>
    <w:rsid w:val="001172E5"/>
    <w:rsid w:val="00124727"/>
    <w:rsid w:val="00127CF7"/>
    <w:rsid w:val="00147F9B"/>
    <w:rsid w:val="00151207"/>
    <w:rsid w:val="0015277F"/>
    <w:rsid w:val="0015415E"/>
    <w:rsid w:val="00170F76"/>
    <w:rsid w:val="001717D2"/>
    <w:rsid w:val="001A4FA5"/>
    <w:rsid w:val="001B22FE"/>
    <w:rsid w:val="001B65CF"/>
    <w:rsid w:val="001D7000"/>
    <w:rsid w:val="001E5A92"/>
    <w:rsid w:val="001F699A"/>
    <w:rsid w:val="001F7506"/>
    <w:rsid w:val="00203141"/>
    <w:rsid w:val="00210F6E"/>
    <w:rsid w:val="002149A0"/>
    <w:rsid w:val="00226B5A"/>
    <w:rsid w:val="0024491E"/>
    <w:rsid w:val="00252541"/>
    <w:rsid w:val="002703C8"/>
    <w:rsid w:val="00271FCB"/>
    <w:rsid w:val="00272DDF"/>
    <w:rsid w:val="00280C9D"/>
    <w:rsid w:val="00281648"/>
    <w:rsid w:val="00283CAF"/>
    <w:rsid w:val="0028498B"/>
    <w:rsid w:val="00287B30"/>
    <w:rsid w:val="002A3A63"/>
    <w:rsid w:val="002B0FA2"/>
    <w:rsid w:val="00340148"/>
    <w:rsid w:val="00341E74"/>
    <w:rsid w:val="003551A3"/>
    <w:rsid w:val="003552A3"/>
    <w:rsid w:val="00363117"/>
    <w:rsid w:val="00386404"/>
    <w:rsid w:val="003931C2"/>
    <w:rsid w:val="0039594B"/>
    <w:rsid w:val="003A6AA1"/>
    <w:rsid w:val="003B65D7"/>
    <w:rsid w:val="003C02DF"/>
    <w:rsid w:val="003C5961"/>
    <w:rsid w:val="003D748F"/>
    <w:rsid w:val="003E0B4C"/>
    <w:rsid w:val="003F6151"/>
    <w:rsid w:val="00417BA0"/>
    <w:rsid w:val="004266DA"/>
    <w:rsid w:val="00441F85"/>
    <w:rsid w:val="00443B02"/>
    <w:rsid w:val="004519DD"/>
    <w:rsid w:val="00466BB5"/>
    <w:rsid w:val="00473409"/>
    <w:rsid w:val="00477CF5"/>
    <w:rsid w:val="00484A3A"/>
    <w:rsid w:val="004A7063"/>
    <w:rsid w:val="004B5BD8"/>
    <w:rsid w:val="004C7DF5"/>
    <w:rsid w:val="004D1A2B"/>
    <w:rsid w:val="004E037D"/>
    <w:rsid w:val="004E165A"/>
    <w:rsid w:val="005055B1"/>
    <w:rsid w:val="00511856"/>
    <w:rsid w:val="00514EB7"/>
    <w:rsid w:val="00532DB4"/>
    <w:rsid w:val="0053525B"/>
    <w:rsid w:val="00536177"/>
    <w:rsid w:val="0053769B"/>
    <w:rsid w:val="005410AC"/>
    <w:rsid w:val="00572B73"/>
    <w:rsid w:val="00582F6B"/>
    <w:rsid w:val="00583140"/>
    <w:rsid w:val="005834CB"/>
    <w:rsid w:val="005859EB"/>
    <w:rsid w:val="005912EF"/>
    <w:rsid w:val="005B3375"/>
    <w:rsid w:val="005E5227"/>
    <w:rsid w:val="005F3A84"/>
    <w:rsid w:val="005F6D5E"/>
    <w:rsid w:val="00603A71"/>
    <w:rsid w:val="00612779"/>
    <w:rsid w:val="006175D1"/>
    <w:rsid w:val="00650B7D"/>
    <w:rsid w:val="0065170F"/>
    <w:rsid w:val="00652E12"/>
    <w:rsid w:val="006547C9"/>
    <w:rsid w:val="006614ED"/>
    <w:rsid w:val="00687168"/>
    <w:rsid w:val="006949D8"/>
    <w:rsid w:val="006A0284"/>
    <w:rsid w:val="006D04F2"/>
    <w:rsid w:val="006D5673"/>
    <w:rsid w:val="006E626D"/>
    <w:rsid w:val="006F22A8"/>
    <w:rsid w:val="00700D23"/>
    <w:rsid w:val="00711D37"/>
    <w:rsid w:val="00712C02"/>
    <w:rsid w:val="00723FE3"/>
    <w:rsid w:val="0074728C"/>
    <w:rsid w:val="00750CF7"/>
    <w:rsid w:val="0075193F"/>
    <w:rsid w:val="007715C2"/>
    <w:rsid w:val="00790B55"/>
    <w:rsid w:val="0079707E"/>
    <w:rsid w:val="007B2F83"/>
    <w:rsid w:val="007F49E1"/>
    <w:rsid w:val="00832F12"/>
    <w:rsid w:val="00851810"/>
    <w:rsid w:val="00871C38"/>
    <w:rsid w:val="008828B8"/>
    <w:rsid w:val="00895D12"/>
    <w:rsid w:val="008A65FA"/>
    <w:rsid w:val="008C74EC"/>
    <w:rsid w:val="008F39D3"/>
    <w:rsid w:val="008F78DC"/>
    <w:rsid w:val="00905009"/>
    <w:rsid w:val="00924012"/>
    <w:rsid w:val="0092457D"/>
    <w:rsid w:val="009267B7"/>
    <w:rsid w:val="00945A4E"/>
    <w:rsid w:val="00956A0F"/>
    <w:rsid w:val="009649C9"/>
    <w:rsid w:val="009840E6"/>
    <w:rsid w:val="0099164C"/>
    <w:rsid w:val="009947A9"/>
    <w:rsid w:val="009A00BC"/>
    <w:rsid w:val="009A25CD"/>
    <w:rsid w:val="009A2817"/>
    <w:rsid w:val="009A3A2B"/>
    <w:rsid w:val="009B0D91"/>
    <w:rsid w:val="009D1C2E"/>
    <w:rsid w:val="009D4F85"/>
    <w:rsid w:val="009F4989"/>
    <w:rsid w:val="009F4C0F"/>
    <w:rsid w:val="009F4E47"/>
    <w:rsid w:val="00A042B4"/>
    <w:rsid w:val="00A06375"/>
    <w:rsid w:val="00A103E5"/>
    <w:rsid w:val="00A11F9B"/>
    <w:rsid w:val="00A33A14"/>
    <w:rsid w:val="00A7397E"/>
    <w:rsid w:val="00A96CF6"/>
    <w:rsid w:val="00AA450E"/>
    <w:rsid w:val="00AB2F00"/>
    <w:rsid w:val="00AC2B59"/>
    <w:rsid w:val="00AD7764"/>
    <w:rsid w:val="00AE6E82"/>
    <w:rsid w:val="00B0572E"/>
    <w:rsid w:val="00B22941"/>
    <w:rsid w:val="00B25366"/>
    <w:rsid w:val="00B262CC"/>
    <w:rsid w:val="00B71BB4"/>
    <w:rsid w:val="00B971D0"/>
    <w:rsid w:val="00B97997"/>
    <w:rsid w:val="00BB0646"/>
    <w:rsid w:val="00BB7BDA"/>
    <w:rsid w:val="00BC79F2"/>
    <w:rsid w:val="00BE6071"/>
    <w:rsid w:val="00BE6608"/>
    <w:rsid w:val="00BF0F7F"/>
    <w:rsid w:val="00BF632C"/>
    <w:rsid w:val="00C0349E"/>
    <w:rsid w:val="00C1109F"/>
    <w:rsid w:val="00C150B3"/>
    <w:rsid w:val="00C15463"/>
    <w:rsid w:val="00C176ED"/>
    <w:rsid w:val="00C2361E"/>
    <w:rsid w:val="00C30D9B"/>
    <w:rsid w:val="00C310BD"/>
    <w:rsid w:val="00C31B99"/>
    <w:rsid w:val="00C32025"/>
    <w:rsid w:val="00C40564"/>
    <w:rsid w:val="00C43C05"/>
    <w:rsid w:val="00C43C71"/>
    <w:rsid w:val="00C83A2F"/>
    <w:rsid w:val="00C97DFB"/>
    <w:rsid w:val="00CA3334"/>
    <w:rsid w:val="00CA399E"/>
    <w:rsid w:val="00CA6622"/>
    <w:rsid w:val="00CB422F"/>
    <w:rsid w:val="00CB7747"/>
    <w:rsid w:val="00CC70D0"/>
    <w:rsid w:val="00CD7CBB"/>
    <w:rsid w:val="00CF29CF"/>
    <w:rsid w:val="00CF5BE2"/>
    <w:rsid w:val="00D065AA"/>
    <w:rsid w:val="00D11E3A"/>
    <w:rsid w:val="00D21FF9"/>
    <w:rsid w:val="00D26325"/>
    <w:rsid w:val="00D40B43"/>
    <w:rsid w:val="00D47BAC"/>
    <w:rsid w:val="00D50CB5"/>
    <w:rsid w:val="00D54580"/>
    <w:rsid w:val="00D558B4"/>
    <w:rsid w:val="00D6361C"/>
    <w:rsid w:val="00D65CCA"/>
    <w:rsid w:val="00D976C8"/>
    <w:rsid w:val="00DA52CA"/>
    <w:rsid w:val="00DC7F69"/>
    <w:rsid w:val="00DD13C7"/>
    <w:rsid w:val="00DE60FE"/>
    <w:rsid w:val="00E03721"/>
    <w:rsid w:val="00E07A73"/>
    <w:rsid w:val="00E15633"/>
    <w:rsid w:val="00E16C5A"/>
    <w:rsid w:val="00E30975"/>
    <w:rsid w:val="00E35D77"/>
    <w:rsid w:val="00E36887"/>
    <w:rsid w:val="00E5720F"/>
    <w:rsid w:val="00E620FA"/>
    <w:rsid w:val="00E62370"/>
    <w:rsid w:val="00E738A8"/>
    <w:rsid w:val="00E74EA3"/>
    <w:rsid w:val="00E7560D"/>
    <w:rsid w:val="00E953CA"/>
    <w:rsid w:val="00EA1E17"/>
    <w:rsid w:val="00EA611E"/>
    <w:rsid w:val="00EB7ED0"/>
    <w:rsid w:val="00EC4535"/>
    <w:rsid w:val="00EC5ECC"/>
    <w:rsid w:val="00EC7737"/>
    <w:rsid w:val="00ED6B1C"/>
    <w:rsid w:val="00ED6B6A"/>
    <w:rsid w:val="00EE0FD2"/>
    <w:rsid w:val="00EE1AF5"/>
    <w:rsid w:val="00F0202B"/>
    <w:rsid w:val="00F04C7F"/>
    <w:rsid w:val="00F24929"/>
    <w:rsid w:val="00F370B8"/>
    <w:rsid w:val="00F436D4"/>
    <w:rsid w:val="00F70942"/>
    <w:rsid w:val="00F74E77"/>
    <w:rsid w:val="00F83C32"/>
    <w:rsid w:val="00F91354"/>
    <w:rsid w:val="00FB4338"/>
    <w:rsid w:val="00FB7ED2"/>
    <w:rsid w:val="00FC3646"/>
    <w:rsid w:val="00FD3716"/>
    <w:rsid w:val="00FE0B09"/>
    <w:rsid w:val="00FE2C18"/>
    <w:rsid w:val="00FE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3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3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397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73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397E"/>
    <w:rPr>
      <w:sz w:val="18"/>
      <w:szCs w:val="18"/>
    </w:rPr>
  </w:style>
  <w:style w:type="character" w:styleId="Hyperlink">
    <w:name w:val="Hyperlink"/>
    <w:basedOn w:val="DefaultParagraphFont"/>
    <w:uiPriority w:val="99"/>
    <w:rsid w:val="00583140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2F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F6B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50B7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50B7D"/>
  </w:style>
  <w:style w:type="paragraph" w:styleId="ListParagraph">
    <w:name w:val="List Paragraph"/>
    <w:basedOn w:val="Normal"/>
    <w:uiPriority w:val="99"/>
    <w:qFormat/>
    <w:rsid w:val="00FB4338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rsid w:val="00DA52CA"/>
    <w:rPr>
      <w:color w:val="auto"/>
      <w:u w:val="single"/>
    </w:rPr>
  </w:style>
  <w:style w:type="paragraph" w:customStyle="1" w:styleId="font5">
    <w:name w:val="font5"/>
    <w:basedOn w:val="Normal"/>
    <w:uiPriority w:val="99"/>
    <w:rsid w:val="00DA52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DA52C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Normal"/>
    <w:uiPriority w:val="99"/>
    <w:rsid w:val="00DA52C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DA52CA"/>
    <w:pPr>
      <w:widowControl/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DA52CA"/>
    <w:pPr>
      <w:widowControl/>
      <w:shd w:val="clear" w:color="000000" w:fill="7030A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DA52CA"/>
    <w:pPr>
      <w:widowControl/>
      <w:shd w:val="clear" w:color="000000" w:fill="0070C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DA52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Normal"/>
    <w:uiPriority w:val="99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Normal"/>
    <w:uiPriority w:val="99"/>
    <w:rsid w:val="001071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Normal"/>
    <w:uiPriority w:val="99"/>
    <w:rsid w:val="001071F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Normal"/>
    <w:uiPriority w:val="99"/>
    <w:rsid w:val="001071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971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412</Words>
  <Characters>2352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法库县吉祥街道社区网格员招聘公告</dc:title>
  <dc:subject/>
  <dc:creator>Administrator</dc:creator>
  <cp:keywords/>
  <dc:description/>
  <cp:lastModifiedBy>PC</cp:lastModifiedBy>
  <cp:revision>2</cp:revision>
  <dcterms:created xsi:type="dcterms:W3CDTF">2020-09-29T00:23:00Z</dcterms:created>
  <dcterms:modified xsi:type="dcterms:W3CDTF">2020-09-29T00:23:00Z</dcterms:modified>
</cp:coreProperties>
</file>