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COVID—19 流行病学调查表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b w:val="0"/>
          <w:bCs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姓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名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:</w:t>
      </w:r>
      <w:r>
        <w:rPr>
          <w:rFonts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性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别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: </w:t>
      </w:r>
      <w:r>
        <w:rPr>
          <w:rFonts w:ascii="宋体" w:hAnsi="宋体" w:eastAsia="宋体" w:cs="宋体"/>
          <w:b w:val="0"/>
          <w:bCs w:val="0"/>
          <w:sz w:val="24"/>
          <w:szCs w:val="24"/>
          <w:u w:val="single"/>
        </w:rPr>
        <w:t xml:space="preserve">       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身份号码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: </w:t>
      </w:r>
      <w:r>
        <w:rPr>
          <w:rFonts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招聘岗位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: </w:t>
      </w:r>
      <w:r>
        <w:rPr>
          <w:rFonts w:ascii="宋体" w:hAnsi="宋体" w:eastAsia="宋体" w:cs="宋体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手机号码：</w:t>
      </w:r>
      <w:r>
        <w:rPr>
          <w:rFonts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           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填表时间：</w:t>
      </w:r>
      <w:r>
        <w:rPr>
          <w:rFonts w:ascii="宋体" w:hAnsi="宋体" w:eastAsia="宋体" w:cs="宋体"/>
          <w:b w:val="0"/>
          <w:bCs w:val="0"/>
          <w:sz w:val="24"/>
          <w:szCs w:val="24"/>
          <w:u w:val="none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年</w:t>
      </w:r>
      <w:r>
        <w:rPr>
          <w:rFonts w:ascii="宋体" w:hAnsi="宋体" w:eastAsia="宋体" w:cs="宋体"/>
          <w:b w:val="0"/>
          <w:bCs w:val="0"/>
          <w:sz w:val="24"/>
          <w:szCs w:val="24"/>
          <w:u w:val="none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月</w:t>
      </w:r>
      <w:r>
        <w:rPr>
          <w:rFonts w:ascii="宋体" w:hAnsi="宋体" w:eastAsia="宋体" w:cs="宋体"/>
          <w:b w:val="0"/>
          <w:bCs w:val="0"/>
          <w:sz w:val="24"/>
          <w:szCs w:val="24"/>
          <w:u w:val="none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一、体温：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</w:rPr>
        <w:t>（面试当日测温填写）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其他症状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二、近期是否有过发热、咳嗽等症状</w:t>
      </w:r>
      <w:r>
        <w:rPr>
          <w:rFonts w:ascii="宋体" w:hAnsi="宋体" w:eastAsia="宋体" w:cs="宋体"/>
          <w:sz w:val="24"/>
          <w:szCs w:val="24"/>
        </w:rPr>
        <w:t xml:space="preserve">: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是否就诊：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（医院名称</w:t>
      </w:r>
      <w:r>
        <w:rPr>
          <w:rFonts w:ascii="宋体" w:hAnsi="宋体" w:eastAsia="宋体" w:cs="宋体"/>
          <w:sz w:val="24"/>
          <w:szCs w:val="24"/>
        </w:rPr>
        <w:t xml:space="preserve">: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时间：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诊断结果：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三、是否做过核算检测：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（检测时间</w:t>
      </w:r>
      <w:r>
        <w:rPr>
          <w:rFonts w:ascii="宋体" w:hAnsi="宋体" w:eastAsia="宋体" w:cs="宋体"/>
          <w:sz w:val="24"/>
          <w:szCs w:val="24"/>
        </w:rPr>
        <w:t>: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检测结果</w:t>
      </w:r>
      <w:r>
        <w:rPr>
          <w:rFonts w:ascii="宋体" w:hAnsi="宋体" w:eastAsia="宋体" w:cs="宋体"/>
          <w:sz w:val="24"/>
          <w:szCs w:val="24"/>
        </w:rPr>
        <w:t xml:space="preserve">: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是否做过特异性抗体检测：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（检测时间</w:t>
      </w:r>
      <w:r>
        <w:rPr>
          <w:rFonts w:ascii="宋体" w:hAnsi="宋体" w:eastAsia="宋体" w:cs="宋体"/>
          <w:sz w:val="24"/>
          <w:szCs w:val="24"/>
        </w:rPr>
        <w:t>: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检测结果</w:t>
      </w:r>
      <w:r>
        <w:rPr>
          <w:rFonts w:ascii="宋体" w:hAnsi="宋体" w:eastAsia="宋体" w:cs="宋体"/>
          <w:sz w:val="24"/>
          <w:szCs w:val="24"/>
        </w:rPr>
        <w:t xml:space="preserve">: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</w:t>
      </w:r>
      <w:r>
        <w:rPr>
          <w:rFonts w:ascii="宋体" w:hAnsi="宋体" w:eastAsia="宋体" w:cs="宋体"/>
          <w:sz w:val="24"/>
          <w:szCs w:val="24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天内是否有疫情高中风险地区旅居史？</w:t>
      </w:r>
      <w:r>
        <w:rPr>
          <w:rFonts w:ascii="宋体" w:hAnsi="宋体" w:eastAsia="宋体" w:cs="宋体"/>
          <w:sz w:val="24"/>
          <w:szCs w:val="24"/>
        </w:rPr>
        <w:t xml:space="preserve">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（地区名称</w:t>
      </w:r>
      <w:r>
        <w:rPr>
          <w:rFonts w:ascii="宋体" w:hAnsi="宋体" w:eastAsia="宋体" w:cs="宋体"/>
          <w:sz w:val="24"/>
          <w:szCs w:val="24"/>
        </w:rPr>
        <w:t>: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入朝时间：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隔离时间：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5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交通工具：□飞机、□火车、□公交车、□地铁）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ascii="宋体" w:hAnsi="宋体" w:eastAsia="宋体" w:cs="宋体"/>
          <w:sz w:val="24"/>
          <w:szCs w:val="24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天内是否有境外旅居史？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（国家名称：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入境日期：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隔离时间：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3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入朝时间：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航班号、火车车次：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</w:t>
      </w:r>
      <w:r>
        <w:rPr>
          <w:rFonts w:ascii="宋体" w:hAnsi="宋体" w:eastAsia="宋体" w:cs="宋体"/>
          <w:sz w:val="24"/>
          <w:szCs w:val="24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天内是否与新冠状病毒感染者有接触史？</w:t>
      </w:r>
      <w:r>
        <w:rPr>
          <w:rFonts w:ascii="宋体" w:hAnsi="宋体" w:eastAsia="宋体" w:cs="宋体"/>
          <w:sz w:val="24"/>
          <w:szCs w:val="24"/>
        </w:rPr>
        <w:t xml:space="preserve">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</w:t>
      </w:r>
      <w:r>
        <w:rPr>
          <w:rFonts w:ascii="宋体" w:hAnsi="宋体" w:eastAsia="宋体" w:cs="宋体"/>
          <w:sz w:val="24"/>
          <w:szCs w:val="24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天内是否接触过疫情高中风险地区旅居史的人？</w:t>
      </w:r>
      <w:r>
        <w:rPr>
          <w:rFonts w:ascii="宋体" w:hAnsi="宋体" w:eastAsia="宋体" w:cs="宋体"/>
          <w:sz w:val="24"/>
          <w:szCs w:val="24"/>
        </w:rPr>
        <w:t xml:space="preserve">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（姓名</w:t>
      </w:r>
      <w:r>
        <w:rPr>
          <w:rFonts w:ascii="宋体" w:hAnsi="宋体" w:eastAsia="宋体" w:cs="宋体"/>
          <w:sz w:val="24"/>
          <w:szCs w:val="24"/>
        </w:rPr>
        <w:t xml:space="preserve">: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关系：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时间及地点：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</w:t>
      </w:r>
      <w:r>
        <w:rPr>
          <w:rFonts w:ascii="宋体" w:hAnsi="宋体" w:eastAsia="宋体" w:cs="宋体"/>
          <w:sz w:val="24"/>
          <w:szCs w:val="24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天内家属是否有第四条、第五条、第六条、第七条情况？</w:t>
      </w:r>
      <w:r>
        <w:rPr>
          <w:rFonts w:ascii="宋体" w:hAnsi="宋体" w:eastAsia="宋体" w:cs="宋体"/>
          <w:sz w:val="24"/>
          <w:szCs w:val="24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（具体情况</w:t>
      </w:r>
      <w:r>
        <w:rPr>
          <w:rFonts w:ascii="宋体" w:hAnsi="宋体" w:eastAsia="宋体" w:cs="宋体"/>
          <w:sz w:val="24"/>
          <w:szCs w:val="24"/>
        </w:rPr>
        <w:t>: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</w:t>
      </w:r>
      <w:r>
        <w:rPr>
          <w:rFonts w:ascii="宋体" w:hAnsi="宋体" w:eastAsia="宋体" w:cs="宋体"/>
          <w:sz w:val="24"/>
          <w:szCs w:val="24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天内是否参加过聚会、到过人群密集场所？</w:t>
      </w:r>
      <w:r>
        <w:rPr>
          <w:rFonts w:ascii="宋体" w:hAnsi="宋体" w:eastAsia="宋体" w:cs="宋体"/>
          <w:sz w:val="24"/>
          <w:szCs w:val="24"/>
        </w:rPr>
        <w:t xml:space="preserve">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（具体情况</w:t>
      </w:r>
      <w:r>
        <w:rPr>
          <w:rFonts w:ascii="宋体" w:hAnsi="宋体" w:eastAsia="宋体" w:cs="宋体"/>
          <w:sz w:val="24"/>
          <w:szCs w:val="24"/>
        </w:rPr>
        <w:t xml:space="preserve">: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九、其他补充</w:t>
      </w:r>
      <w:r>
        <w:rPr>
          <w:rFonts w:ascii="宋体" w:hAnsi="宋体" w:eastAsia="宋体" w:cs="宋体"/>
          <w:sz w:val="24"/>
          <w:szCs w:val="24"/>
        </w:rPr>
        <w:t xml:space="preserve">: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                     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十、本人承诺：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填报内容完全真实，如有虚假，本人愿意承担由此产生的一切后果。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760" w:firstLineChars="2400"/>
        <w:textAlignment w:val="auto"/>
        <w:rPr>
          <w:rFonts w:ascii="方正小标宋简体" w:hAnsi="宋体" w:eastAsia="方正小标宋简体" w:cs="方正小标宋简体"/>
          <w:sz w:val="32"/>
          <w:szCs w:val="32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承诺人：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</w:rPr>
        <w:t>（手写签名）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</w:t>
      </w:r>
      <w:r>
        <w:rPr>
          <w:rFonts w:ascii="方正小标宋简体" w:hAnsi="宋体" w:eastAsia="方正小标宋简体" w:cs="方正小标宋简体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680" w:firstLineChars="2400"/>
        <w:textAlignment w:val="auto"/>
        <w:rPr>
          <w:rFonts w:ascii="方正小标宋简体" w:hAnsi="宋体" w:eastAsia="方正小标宋简体" w:cs="方正小标宋简体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both"/>
        <w:textAlignment w:val="auto"/>
        <w:rPr>
          <w:rFonts w:hint="default" w:ascii="Times New Roman" w:hAnsi="Times New Roman" w:cs="Times New Roman" w:eastAsiaTheme="majorEastAsia"/>
          <w:b/>
          <w:bCs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highlight w:val="none"/>
          <w:u w:val="none"/>
          <w:lang w:val="en-US" w:eastAsia="zh-CN"/>
        </w:rPr>
        <w:t>注：此表须按时间节点提供。一是网上报名时考生须提交当日填写的《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highlight w:val="none"/>
        </w:rPr>
        <w:t>COVID—19 流行病学调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highlight w:val="none"/>
          <w:u w:val="none"/>
          <w:lang w:val="en-US" w:eastAsia="zh-CN"/>
        </w:rPr>
        <w:t>查表》扫描件；二是笔试（面试）时，考生进入考点前须提交当日填写的《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highlight w:val="none"/>
        </w:rPr>
        <w:t>COVID—19 流行病学调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highlight w:val="none"/>
          <w:u w:val="none"/>
          <w:lang w:val="en-US" w:eastAsia="zh-CN"/>
        </w:rPr>
        <w:t>查表》原件。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8587E0-AF45-45BF-8760-39B4DB81414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0D1F9AB3-659D-48F8-8044-32086BC8351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626"/>
    <w:rsid w:val="000053E8"/>
    <w:rsid w:val="000267CE"/>
    <w:rsid w:val="000A2300"/>
    <w:rsid w:val="000A3045"/>
    <w:rsid w:val="000D13B2"/>
    <w:rsid w:val="001250AF"/>
    <w:rsid w:val="001D33A0"/>
    <w:rsid w:val="0023108B"/>
    <w:rsid w:val="00251DFA"/>
    <w:rsid w:val="00264330"/>
    <w:rsid w:val="002925DB"/>
    <w:rsid w:val="00316BE9"/>
    <w:rsid w:val="00383170"/>
    <w:rsid w:val="00440677"/>
    <w:rsid w:val="00495A4B"/>
    <w:rsid w:val="004E66B3"/>
    <w:rsid w:val="0052659C"/>
    <w:rsid w:val="005E3C0A"/>
    <w:rsid w:val="006E5F67"/>
    <w:rsid w:val="00732BC3"/>
    <w:rsid w:val="0075543D"/>
    <w:rsid w:val="007B5CCA"/>
    <w:rsid w:val="008159FA"/>
    <w:rsid w:val="008B4FF5"/>
    <w:rsid w:val="0090698B"/>
    <w:rsid w:val="009266D3"/>
    <w:rsid w:val="009F0DA5"/>
    <w:rsid w:val="00A124F7"/>
    <w:rsid w:val="00A60388"/>
    <w:rsid w:val="00A60A17"/>
    <w:rsid w:val="00A75ED4"/>
    <w:rsid w:val="00AD027C"/>
    <w:rsid w:val="00B35B8C"/>
    <w:rsid w:val="00BA53D3"/>
    <w:rsid w:val="00BF05C8"/>
    <w:rsid w:val="00BF6666"/>
    <w:rsid w:val="00C37268"/>
    <w:rsid w:val="00C9087D"/>
    <w:rsid w:val="00C92626"/>
    <w:rsid w:val="00CB0E9A"/>
    <w:rsid w:val="00CF6527"/>
    <w:rsid w:val="00D83E55"/>
    <w:rsid w:val="00DD4E11"/>
    <w:rsid w:val="00DD7260"/>
    <w:rsid w:val="00DF68F5"/>
    <w:rsid w:val="00E358F0"/>
    <w:rsid w:val="00E6409E"/>
    <w:rsid w:val="00E6725A"/>
    <w:rsid w:val="00ED3457"/>
    <w:rsid w:val="00F049FA"/>
    <w:rsid w:val="00F25513"/>
    <w:rsid w:val="00F80C00"/>
    <w:rsid w:val="00F900CE"/>
    <w:rsid w:val="00FF778E"/>
    <w:rsid w:val="01B4337D"/>
    <w:rsid w:val="0A75665D"/>
    <w:rsid w:val="0B6F3411"/>
    <w:rsid w:val="0C556EF4"/>
    <w:rsid w:val="14572987"/>
    <w:rsid w:val="2A337D6D"/>
    <w:rsid w:val="2C712ADA"/>
    <w:rsid w:val="41356F26"/>
    <w:rsid w:val="4CBD1262"/>
    <w:rsid w:val="51CA49D4"/>
    <w:rsid w:val="568E4655"/>
    <w:rsid w:val="5F735AF0"/>
    <w:rsid w:val="64272D2A"/>
    <w:rsid w:val="6738392D"/>
    <w:rsid w:val="7E2E34E7"/>
    <w:rsid w:val="7F6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7"/>
    <w:link w:val="4"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sz w:val="18"/>
      <w:szCs w:val="18"/>
    </w:rPr>
  </w:style>
  <w:style w:type="character" w:customStyle="1" w:styleId="10">
    <w:name w:val="Balloon Text Char"/>
    <w:basedOn w:val="7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</Pages>
  <Words>217</Words>
  <Characters>1241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2020-07-08T08:22:00Z</dcterms:created>
  <dc:creator>lenovo</dc:creator>
  <cp:lastModifiedBy>东涛</cp:lastModifiedBy>
  <cp:lastPrinted>2020-08-12T03:32:00Z</cp:lastPrinted>
  <dcterms:modified xsi:type="dcterms:W3CDTF">2020-09-29T04:52:18Z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