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3D" w:rsidRDefault="00D4083D">
      <w:r>
        <w:rPr>
          <w:rFonts w:hint="eastAsia"/>
        </w:rPr>
        <w:t>附件</w:t>
      </w:r>
      <w:r>
        <w:t>2</w:t>
      </w:r>
    </w:p>
    <w:p w:rsidR="00D4083D" w:rsidRPr="005702FC" w:rsidRDefault="00D4083D" w:rsidP="005702FC">
      <w:pPr>
        <w:spacing w:line="580" w:lineRule="exact"/>
        <w:jc w:val="center"/>
        <w:rPr>
          <w:rFonts w:ascii="黑体" w:eastAsia="黑体" w:hAnsi="仿宋"/>
          <w:sz w:val="44"/>
          <w:szCs w:val="44"/>
        </w:rPr>
      </w:pPr>
      <w:r w:rsidRPr="005702FC">
        <w:rPr>
          <w:rFonts w:ascii="黑体" w:eastAsia="黑体" w:hAnsi="仿宋" w:hint="eastAsia"/>
          <w:sz w:val="44"/>
          <w:szCs w:val="44"/>
        </w:rPr>
        <w:t>营口市站前区</w:t>
      </w:r>
      <w:r w:rsidRPr="005702FC">
        <w:rPr>
          <w:rFonts w:ascii="黑体" w:eastAsia="黑体" w:hAnsi="仿宋"/>
          <w:sz w:val="44"/>
          <w:szCs w:val="44"/>
        </w:rPr>
        <w:t>2020</w:t>
      </w:r>
      <w:r w:rsidRPr="005702FC">
        <w:rPr>
          <w:rFonts w:ascii="黑体" w:eastAsia="黑体" w:hAnsi="仿宋" w:hint="eastAsia"/>
          <w:sz w:val="44"/>
          <w:szCs w:val="44"/>
        </w:rPr>
        <w:t>年公开招聘教师进入面试前资格复查人员名单</w:t>
      </w:r>
      <w:bookmarkStart w:id="0" w:name="_GoBack"/>
      <w:bookmarkEnd w:id="0"/>
    </w:p>
    <w:p w:rsidR="00D4083D" w:rsidRDefault="00D4083D">
      <w:pPr>
        <w:spacing w:line="580" w:lineRule="exact"/>
        <w:ind w:firstLineChars="500" w:firstLine="1600"/>
        <w:rPr>
          <w:rFonts w:ascii="仿宋" w:eastAsia="仿宋" w:hAnsi="仿宋"/>
          <w:sz w:val="32"/>
          <w:szCs w:val="32"/>
        </w:rPr>
      </w:pPr>
    </w:p>
    <w:tbl>
      <w:tblPr>
        <w:tblW w:w="1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2580"/>
        <w:gridCol w:w="1986"/>
        <w:gridCol w:w="3600"/>
        <w:gridCol w:w="1650"/>
        <w:gridCol w:w="2145"/>
      </w:tblGrid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>
            <w:r w:rsidRPr="0075705A">
              <w:rPr>
                <w:rFonts w:hint="eastAsia"/>
              </w:rPr>
              <w:t>序号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报考单位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报考岗位</w:t>
            </w:r>
          </w:p>
        </w:tc>
        <w:tc>
          <w:tcPr>
            <w:tcW w:w="360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准考证号</w:t>
            </w:r>
          </w:p>
        </w:tc>
        <w:tc>
          <w:tcPr>
            <w:tcW w:w="165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姓名</w:t>
            </w:r>
          </w:p>
        </w:tc>
        <w:tc>
          <w:tcPr>
            <w:tcW w:w="2145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笔试成绩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01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计算机教师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202108001323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刘姗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02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计算机教师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202108011926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朱芳莹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03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美术教师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202108010027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高川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04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美术教师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202108000217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原小涵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05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202108014207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王正伟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06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202108015110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王运木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07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202108007117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张芙溟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08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202108010406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高硕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09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202108006512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张格宁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10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202108009316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石巧玉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11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202108008217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马景蔚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68.5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12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202108005727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陈慧勇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13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202108014619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郝建维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14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202108012729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毛俊文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62.5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15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202108012204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安家富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16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202108006319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鞠然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17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202108008625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张友路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18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体育教师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202108005105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魏铭阳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19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音乐教师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202108009115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纪佳辰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20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音乐教师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202108006409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孙玮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21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音乐教师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202108004827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褚文研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22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音乐教师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202108001930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王晓晴</w:t>
            </w:r>
          </w:p>
        </w:tc>
        <w:tc>
          <w:tcPr>
            <w:tcW w:w="2145" w:type="dxa"/>
          </w:tcPr>
          <w:p w:rsidR="00D4083D" w:rsidRPr="0075705A" w:rsidRDefault="00D4083D" w:rsidP="0075705A">
            <w:pPr>
              <w:jc w:val="center"/>
            </w:pPr>
            <w:r w:rsidRPr="0075705A">
              <w:t>70.5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23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英语教师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202108000305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张晓琪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24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英语教师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202108001927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张哲昊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25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英语教师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202108006421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王蕴潼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86.5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26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英语教师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202108014627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丛棣恺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27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英语教师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202108007007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刘奕彤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28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英语教师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202108008808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陈鑫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29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英语教师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202108008610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沙娜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30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英语教师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202108002125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刘晓微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31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202108001223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张迪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32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202108008821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于玥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33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202108005613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杨静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34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202108011513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孙莹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35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202108001325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陈雨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78.5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36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202108002103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董喜英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37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202108005130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孟卉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38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202108007515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张金娜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39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202108002228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侯明薇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40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202108009008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李龙飞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41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202108011924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李月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42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202108005624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吴瑕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43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202108000515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田玲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44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202108000122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原婷婷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45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202108006525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曲雅鸿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46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202108010728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李鑫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47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202108002928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张洁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48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202108003602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李晶晶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49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202108008426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王晓静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50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202108007704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孟双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51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202108015405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金一文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52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202108011409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张轶男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53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202108000506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李思琦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54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202108005805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战文婷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55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202108007228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林艳丽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56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202108005123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李裕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57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202108004709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徐嘉莉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58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202108001913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王双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59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202108008428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贾园园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60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202108013921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杜润漫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</w:tr>
      <w:tr w:rsidR="00D4083D" w:rsidRPr="0075705A" w:rsidTr="007E6F0A">
        <w:trPr>
          <w:jc w:val="center"/>
        </w:trPr>
        <w:tc>
          <w:tcPr>
            <w:tcW w:w="744" w:type="dxa"/>
          </w:tcPr>
          <w:p w:rsidR="00D4083D" w:rsidRPr="0075705A" w:rsidRDefault="00D4083D" w:rsidP="0075705A">
            <w:pPr>
              <w:jc w:val="center"/>
            </w:pPr>
            <w:r w:rsidRPr="0075705A">
              <w:t>61</w:t>
            </w:r>
          </w:p>
        </w:tc>
        <w:tc>
          <w:tcPr>
            <w:tcW w:w="2580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营口市站前区附属学校</w:t>
            </w:r>
          </w:p>
        </w:tc>
        <w:tc>
          <w:tcPr>
            <w:tcW w:w="1986" w:type="dxa"/>
          </w:tcPr>
          <w:p w:rsidR="00D4083D" w:rsidRPr="0075705A" w:rsidRDefault="00D4083D" w:rsidP="0075705A">
            <w:pPr>
              <w:jc w:val="center"/>
            </w:pPr>
            <w:r w:rsidRPr="0075705A">
              <w:rPr>
                <w:rFonts w:hint="eastAsia"/>
              </w:rPr>
              <w:t>语数教师</w:t>
            </w:r>
          </w:p>
        </w:tc>
        <w:tc>
          <w:tcPr>
            <w:tcW w:w="360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202108014227</w:t>
            </w:r>
          </w:p>
        </w:tc>
        <w:tc>
          <w:tcPr>
            <w:tcW w:w="1650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刘莹</w:t>
            </w:r>
          </w:p>
        </w:tc>
        <w:tc>
          <w:tcPr>
            <w:tcW w:w="2145" w:type="dxa"/>
            <w:vAlign w:val="bottom"/>
          </w:tcPr>
          <w:p w:rsidR="00D4083D" w:rsidRPr="0075705A" w:rsidRDefault="00D4083D" w:rsidP="0075705A">
            <w:pPr>
              <w:widowControl/>
              <w:jc w:val="center"/>
              <w:textAlignment w:val="bottom"/>
            </w:pPr>
            <w:r w:rsidRPr="0075705A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</w:tr>
    </w:tbl>
    <w:p w:rsidR="00D4083D" w:rsidRDefault="00D4083D">
      <w:pPr>
        <w:jc w:val="center"/>
      </w:pPr>
    </w:p>
    <w:sectPr w:rsidR="00D4083D" w:rsidSect="008A1A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8564B8"/>
    <w:rsid w:val="005702FC"/>
    <w:rsid w:val="0075705A"/>
    <w:rsid w:val="007E6F0A"/>
    <w:rsid w:val="008A1A68"/>
    <w:rsid w:val="00D4083D"/>
    <w:rsid w:val="00E66FD8"/>
    <w:rsid w:val="0D81755B"/>
    <w:rsid w:val="107560BF"/>
    <w:rsid w:val="116D06F0"/>
    <w:rsid w:val="1DAD3632"/>
    <w:rsid w:val="207B7990"/>
    <w:rsid w:val="26D522A5"/>
    <w:rsid w:val="29744967"/>
    <w:rsid w:val="34F771C7"/>
    <w:rsid w:val="43C629EC"/>
    <w:rsid w:val="45424EE9"/>
    <w:rsid w:val="4E27113A"/>
    <w:rsid w:val="535438A9"/>
    <w:rsid w:val="546B37E9"/>
    <w:rsid w:val="588564B8"/>
    <w:rsid w:val="5D1C4224"/>
    <w:rsid w:val="6BCE7265"/>
    <w:rsid w:val="6C8C651F"/>
    <w:rsid w:val="6CE41FD0"/>
    <w:rsid w:val="6E4A39D3"/>
    <w:rsid w:val="6F1038A5"/>
    <w:rsid w:val="6F117B5E"/>
    <w:rsid w:val="70F840BF"/>
    <w:rsid w:val="781A2AC7"/>
    <w:rsid w:val="795D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6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A6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380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wangyujia</dc:creator>
  <cp:keywords/>
  <dc:description/>
  <cp:lastModifiedBy>User</cp:lastModifiedBy>
  <cp:revision>3</cp:revision>
  <dcterms:created xsi:type="dcterms:W3CDTF">2020-08-26T14:21:00Z</dcterms:created>
  <dcterms:modified xsi:type="dcterms:W3CDTF">2020-08-27T08:22:00Z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