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82" w:rsidRDefault="00062582">
      <w:pPr>
        <w:snapToGrid w:val="0"/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.55pt;margin-top:-29.75pt;width:76.35pt;height:36.75pt;z-index:251658240;visibility:visible" stroked="f">
            <v:stroke dashstyle="1 1" endcap="round"/>
            <v:textbox style="mso-next-textbox:#文本框 2">
              <w:txbxContent>
                <w:p w:rsidR="00062582" w:rsidRPr="009F3DA1" w:rsidRDefault="00062582">
                  <w:pPr>
                    <w:rPr>
                      <w:rFonts w:ascii="宋体" w:eastAsia="宋体" w:hAnsi="宋体"/>
                      <w:sz w:val="24"/>
                    </w:rPr>
                  </w:pPr>
                  <w:r w:rsidRPr="009F3DA1">
                    <w:rPr>
                      <w:rFonts w:ascii="宋体" w:eastAsia="宋体" w:hAnsi="宋体" w:hint="eastAsia"/>
                      <w:sz w:val="24"/>
                    </w:rPr>
                    <w:t>附件</w:t>
                  </w:r>
                  <w:r>
                    <w:rPr>
                      <w:rFonts w:ascii="宋体" w:eastAsia="宋体" w:hAnsi="宋体"/>
                      <w:sz w:val="24"/>
                    </w:rPr>
                    <w:t>4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宋体" w:eastAsia="宋体" w:hAnsi="宋体"/>
          <w:b/>
          <w:bCs/>
          <w:sz w:val="44"/>
          <w:szCs w:val="44"/>
        </w:rPr>
        <w:t>COVID-19</w:t>
      </w:r>
      <w:r>
        <w:rPr>
          <w:rFonts w:ascii="宋体" w:eastAsia="宋体" w:hAnsi="宋体" w:hint="eastAsia"/>
          <w:b/>
          <w:bCs/>
          <w:sz w:val="44"/>
          <w:szCs w:val="44"/>
        </w:rPr>
        <w:t>流行病学调查表</w:t>
      </w:r>
    </w:p>
    <w:p w:rsidR="00062582" w:rsidRDefault="00062582" w:rsidP="00BB13E4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姓名：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性别：</w:t>
      </w:r>
      <w:r>
        <w:rPr>
          <w:rFonts w:ascii="仿宋_GB2312" w:hAnsi="仿宋_GB2312" w:cs="仿宋_GB2312"/>
          <w:szCs w:val="21"/>
          <w:u w:val="single"/>
        </w:rPr>
        <w:t xml:space="preserve">           </w:t>
      </w:r>
      <w:r>
        <w:rPr>
          <w:rFonts w:ascii="仿宋_GB2312" w:hAnsi="仿宋_GB2312" w:cs="仿宋_GB2312" w:hint="eastAsia"/>
          <w:szCs w:val="21"/>
        </w:rPr>
        <w:t>手机：</w:t>
      </w:r>
      <w:r>
        <w:rPr>
          <w:rFonts w:ascii="仿宋_GB2312" w:hAnsi="仿宋_GB2312" w:cs="仿宋_GB2312"/>
          <w:szCs w:val="21"/>
          <w:u w:val="single"/>
        </w:rPr>
        <w:t xml:space="preserve">                  </w:t>
      </w:r>
    </w:p>
    <w:p w:rsidR="00062582" w:rsidRDefault="00062582" w:rsidP="00BB13E4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身份证号码：</w:t>
      </w:r>
      <w:r>
        <w:rPr>
          <w:rFonts w:ascii="仿宋_GB2312" w:hAnsi="仿宋_GB2312" w:cs="仿宋_GB2312"/>
          <w:szCs w:val="21"/>
          <w:u w:val="single"/>
        </w:rPr>
        <w:t xml:space="preserve">                     </w:t>
      </w:r>
      <w:r>
        <w:rPr>
          <w:rFonts w:ascii="仿宋_GB2312" w:hAnsi="仿宋_GB2312" w:cs="仿宋_GB2312" w:hint="eastAsia"/>
          <w:szCs w:val="21"/>
        </w:rPr>
        <w:t>填表日期：</w:t>
      </w:r>
      <w:r>
        <w:rPr>
          <w:rFonts w:ascii="仿宋_GB2312" w:hAnsi="仿宋_GB2312" w:cs="仿宋_GB2312"/>
          <w:szCs w:val="21"/>
          <w:u w:val="single"/>
        </w:rPr>
        <w:t xml:space="preserve">              </w:t>
      </w:r>
      <w:r>
        <w:rPr>
          <w:rFonts w:ascii="仿宋_GB2312" w:hAnsi="仿宋_GB2312" w:cs="仿宋_GB2312"/>
          <w:szCs w:val="21"/>
        </w:rPr>
        <w:t xml:space="preserve">                                    </w:t>
      </w:r>
    </w:p>
    <w:p w:rsidR="00062582" w:rsidRDefault="00062582" w:rsidP="00BB13E4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一、体温：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 w:hint="eastAsia"/>
          <w:szCs w:val="21"/>
        </w:rPr>
        <w:t>（体检当日测温后填写）其他症状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</w:t>
      </w:r>
    </w:p>
    <w:p w:rsidR="00062582" w:rsidRDefault="00062582" w:rsidP="00BB13E4">
      <w:pPr>
        <w:snapToGrid w:val="0"/>
        <w:spacing w:line="560" w:lineRule="exact"/>
        <w:ind w:leftChars="200" w:left="31680" w:hangingChars="3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二、近期是否有发热、咳嗽等症状：□否□是；</w:t>
      </w:r>
    </w:p>
    <w:p w:rsidR="00062582" w:rsidRDefault="00062582" w:rsidP="00BB13E4">
      <w:pPr>
        <w:snapToGrid w:val="0"/>
        <w:spacing w:line="560" w:lineRule="exact"/>
        <w:ind w:leftChars="400" w:left="31680" w:hangingChars="1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近期是否就诊：□否□是</w:t>
      </w:r>
    </w:p>
    <w:p w:rsidR="00062582" w:rsidRDefault="00062582" w:rsidP="00BB13E4">
      <w:pPr>
        <w:snapToGrid w:val="0"/>
        <w:spacing w:line="560" w:lineRule="exact"/>
        <w:ind w:firstLineChars="200" w:firstLine="31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（医院名称：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诊断结果：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062582" w:rsidRDefault="00062582" w:rsidP="00BB13E4">
      <w:pPr>
        <w:snapToGrid w:val="0"/>
        <w:spacing w:line="560" w:lineRule="exact"/>
        <w:ind w:firstLineChars="200" w:firstLine="31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三、是否做过核酸检测？□否□是</w:t>
      </w:r>
    </w:p>
    <w:p w:rsidR="00062582" w:rsidRDefault="00062582" w:rsidP="00BB13E4">
      <w:pPr>
        <w:snapToGrid w:val="0"/>
        <w:spacing w:line="560" w:lineRule="exact"/>
        <w:ind w:firstLineChars="200" w:firstLine="31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（检测时间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检测结果：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）</w:t>
      </w:r>
    </w:p>
    <w:p w:rsidR="00062582" w:rsidRDefault="00062582" w:rsidP="00BB13E4">
      <w:pPr>
        <w:snapToGrid w:val="0"/>
        <w:spacing w:line="560" w:lineRule="exact"/>
        <w:ind w:leftChars="200" w:left="31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四、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天内是否有疫情高中风险地区旅居史？</w:t>
      </w:r>
      <w:r>
        <w:rPr>
          <w:rFonts w:ascii="仿宋_GB2312" w:hAnsi="仿宋_GB2312" w:cs="仿宋_GB2312"/>
          <w:szCs w:val="21"/>
        </w:rPr>
        <w:t xml:space="preserve">  </w:t>
      </w:r>
      <w:r>
        <w:rPr>
          <w:rFonts w:ascii="仿宋_GB2312" w:hAnsi="仿宋_GB2312" w:cs="仿宋_GB2312" w:hint="eastAsia"/>
          <w:szCs w:val="21"/>
        </w:rPr>
        <w:t>□否□是</w:t>
      </w:r>
      <w:r>
        <w:rPr>
          <w:rFonts w:ascii="仿宋_GB2312" w:hAnsi="仿宋_GB2312" w:cs="仿宋_GB2312"/>
          <w:szCs w:val="21"/>
        </w:rPr>
        <w:t xml:space="preserve">   </w:t>
      </w:r>
    </w:p>
    <w:p w:rsidR="00062582" w:rsidRDefault="00062582" w:rsidP="00BB13E4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（地区名称：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进入建平时间：</w:t>
      </w:r>
      <w:r>
        <w:rPr>
          <w:rFonts w:ascii="仿宋_GB2312" w:hAnsi="仿宋_GB2312" w:cs="仿宋_GB2312"/>
          <w:szCs w:val="21"/>
          <w:u w:val="single"/>
        </w:rPr>
        <w:t xml:space="preserve">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隔离时间：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</w:p>
    <w:p w:rsidR="00062582" w:rsidRDefault="00062582" w:rsidP="00BB13E4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交通工具：□飞机、□火车、□公交车、□地铁）</w:t>
      </w:r>
    </w:p>
    <w:p w:rsidR="00062582" w:rsidRDefault="00062582" w:rsidP="00BB13E4">
      <w:pPr>
        <w:snapToGrid w:val="0"/>
        <w:spacing w:line="560" w:lineRule="exact"/>
        <w:ind w:firstLineChars="200" w:firstLine="31680"/>
        <w:rPr>
          <w:rFonts w:ascii="仿宋_GB2312" w:cs="仿宋_GB2312"/>
          <w:kern w:val="0"/>
          <w:szCs w:val="21"/>
        </w:rPr>
      </w:pPr>
      <w:r>
        <w:rPr>
          <w:rFonts w:ascii="仿宋_GB2312" w:hAnsi="仿宋_GB2312" w:cs="仿宋_GB2312" w:hint="eastAsia"/>
          <w:szCs w:val="21"/>
        </w:rPr>
        <w:t>五、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</w:t>
      </w:r>
      <w:r>
        <w:rPr>
          <w:rFonts w:ascii="仿宋_GB2312" w:hAnsi="仿宋_GB2312" w:cs="仿宋_GB2312" w:hint="eastAsia"/>
          <w:kern w:val="0"/>
          <w:szCs w:val="21"/>
        </w:rPr>
        <w:t>是否有境外旅</w:t>
      </w:r>
      <w:r>
        <w:rPr>
          <w:rFonts w:ascii="仿宋_GB2312" w:hAnsi="仿宋_GB2312" w:cs="仿宋_GB2312" w:hint="eastAsia"/>
          <w:szCs w:val="21"/>
        </w:rPr>
        <w:t>居</w:t>
      </w:r>
      <w:r>
        <w:rPr>
          <w:rFonts w:ascii="仿宋_GB2312" w:hAnsi="仿宋_GB2312" w:cs="仿宋_GB2312" w:hint="eastAsia"/>
          <w:kern w:val="0"/>
          <w:szCs w:val="21"/>
        </w:rPr>
        <w:t>史？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062582" w:rsidRDefault="00062582" w:rsidP="00BB13E4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（国家名称：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入境日期：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；隔离时间：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</w:p>
    <w:p w:rsidR="00062582" w:rsidRDefault="00062582" w:rsidP="00BB13E4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返回朝阳日期：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；航班号、火车车次：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062582" w:rsidRDefault="00062582" w:rsidP="00BB13E4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六、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天内，是否与新型冠状病毒感染者有接触史</w:t>
      </w:r>
      <w:r>
        <w:rPr>
          <w:rFonts w:ascii="仿宋_GB2312" w:hAnsi="仿宋_GB2312" w:cs="仿宋_GB2312"/>
          <w:szCs w:val="21"/>
        </w:rPr>
        <w:t xml:space="preserve">?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 </w:t>
      </w:r>
    </w:p>
    <w:p w:rsidR="00062582" w:rsidRDefault="00062582" w:rsidP="00BB13E4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七、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天内，是否接触过疫情高中风险地区旅居史的人？</w:t>
      </w:r>
      <w:r>
        <w:rPr>
          <w:rFonts w:ascii="仿宋_GB2312" w:hAnsi="仿宋_GB2312" w:cs="仿宋_GB2312"/>
          <w:szCs w:val="21"/>
        </w:rPr>
        <w:t xml:space="preserve"> 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062582" w:rsidRDefault="00062582" w:rsidP="00BB13E4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（姓名：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关系：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）</w:t>
      </w:r>
      <w:r>
        <w:rPr>
          <w:rFonts w:ascii="仿宋_GB2312" w:hAnsi="仿宋_GB2312" w:cs="仿宋_GB2312"/>
          <w:szCs w:val="21"/>
        </w:rPr>
        <w:t xml:space="preserve">   </w:t>
      </w:r>
    </w:p>
    <w:p w:rsidR="00062582" w:rsidRDefault="00062582" w:rsidP="00BB13E4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八、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天内，家属是否有第四条、第五条、第六条、第七条情况？</w:t>
      </w:r>
    </w:p>
    <w:p w:rsidR="00062582" w:rsidRDefault="00062582" w:rsidP="00BB13E4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             </w:t>
      </w:r>
    </w:p>
    <w:p w:rsidR="00062582" w:rsidRDefault="00062582" w:rsidP="00BB13E4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九、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天内，是否参加过聚会、到过人群密集场所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：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□否□是</w:t>
      </w:r>
    </w:p>
    <w:p w:rsidR="00062582" w:rsidRPr="003D380C" w:rsidRDefault="00062582" w:rsidP="00BB13E4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 w:rsidRPr="003D380C">
        <w:rPr>
          <w:rFonts w:ascii="仿宋_GB2312" w:hAnsi="仿宋_GB2312" w:cs="仿宋_GB2312" w:hint="eastAsia"/>
          <w:szCs w:val="21"/>
        </w:rPr>
        <w:t>（具体情况：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                            </w:t>
      </w:r>
      <w:r w:rsidRPr="003D380C">
        <w:rPr>
          <w:rFonts w:ascii="仿宋_GB2312" w:hAnsi="仿宋_GB2312" w:cs="仿宋_GB2312" w:hint="eastAsia"/>
          <w:szCs w:val="21"/>
        </w:rPr>
        <w:t>）</w:t>
      </w:r>
      <w:r w:rsidRPr="003D380C">
        <w:rPr>
          <w:rFonts w:ascii="仿宋_GB2312" w:hAnsi="仿宋_GB2312" w:cs="仿宋_GB2312"/>
          <w:szCs w:val="21"/>
        </w:rPr>
        <w:t xml:space="preserve"> </w:t>
      </w:r>
    </w:p>
    <w:p w:rsidR="00062582" w:rsidRPr="003D380C" w:rsidRDefault="00062582" w:rsidP="00BB13E4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 w:rsidRPr="00F2252B">
        <w:rPr>
          <w:rFonts w:ascii="仿宋_GB2312" w:hAnsi="仿宋_GB2312" w:cs="仿宋_GB2312" w:hint="eastAsia"/>
          <w:szCs w:val="21"/>
        </w:rPr>
        <w:t>十、其他补充：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</w:t>
      </w:r>
      <w:r>
        <w:rPr>
          <w:rFonts w:ascii="仿宋_GB2312" w:hAnsi="仿宋_GB2312" w:cs="仿宋_GB2312"/>
          <w:szCs w:val="21"/>
          <w:u w:val="single"/>
        </w:rPr>
        <w:t xml:space="preserve">                 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</w:t>
      </w:r>
      <w:r w:rsidRPr="003D380C">
        <w:rPr>
          <w:rFonts w:ascii="仿宋_GB2312" w:hAnsi="仿宋_GB2312" w:cs="仿宋_GB2312"/>
          <w:szCs w:val="21"/>
        </w:rPr>
        <w:t xml:space="preserve">                 </w:t>
      </w:r>
    </w:p>
    <w:p w:rsidR="00062582" w:rsidRPr="00454E7D" w:rsidRDefault="00062582" w:rsidP="00BB13E4">
      <w:pPr>
        <w:numPr>
          <w:ilvl w:val="0"/>
          <w:numId w:val="1"/>
        </w:numPr>
        <w:snapToGrid w:val="0"/>
        <w:spacing w:line="560" w:lineRule="exact"/>
        <w:ind w:firstLineChars="200" w:firstLine="31680"/>
        <w:rPr>
          <w:rFonts w:eastAsia="宋体"/>
          <w:szCs w:val="34"/>
        </w:rPr>
      </w:pPr>
      <w:r w:rsidRPr="00F2252B">
        <w:rPr>
          <w:rFonts w:ascii="黑体" w:eastAsia="黑体" w:hAnsi="黑体" w:cs="黑体" w:hint="eastAsia"/>
          <w:szCs w:val="21"/>
        </w:rPr>
        <w:t>本人承诺：填报内容完全真实，如有虚假，本人愿承担由此产生的一切后果。</w:t>
      </w:r>
      <w:r w:rsidRPr="00F2252B">
        <w:rPr>
          <w:rFonts w:ascii="仿宋_GB2312" w:hAnsi="仿宋_GB2312" w:cs="仿宋_GB2312"/>
          <w:szCs w:val="21"/>
        </w:rPr>
        <w:t xml:space="preserve">    </w:t>
      </w:r>
      <w:r>
        <w:rPr>
          <w:rFonts w:ascii="仿宋_GB2312" w:hAnsi="仿宋_GB2312" w:cs="仿宋_GB2312"/>
          <w:szCs w:val="21"/>
        </w:rPr>
        <w:t xml:space="preserve">    </w:t>
      </w:r>
      <w:r w:rsidRPr="00F2252B">
        <w:rPr>
          <w:rFonts w:ascii="仿宋_GB2312" w:hAnsi="仿宋_GB2312" w:cs="仿宋_GB2312"/>
          <w:szCs w:val="21"/>
        </w:rPr>
        <w:t xml:space="preserve">     </w:t>
      </w:r>
    </w:p>
    <w:p w:rsidR="00062582" w:rsidRPr="00F2252B" w:rsidRDefault="00062582" w:rsidP="001F3886">
      <w:pPr>
        <w:snapToGrid w:val="0"/>
        <w:spacing w:line="560" w:lineRule="exact"/>
        <w:ind w:firstLineChars="1500" w:firstLine="31680"/>
        <w:rPr>
          <w:rFonts w:eastAsia="宋体"/>
          <w:szCs w:val="34"/>
        </w:rPr>
      </w:pPr>
      <w:r w:rsidRPr="00F2252B">
        <w:rPr>
          <w:rFonts w:ascii="仿宋_GB2312" w:hAnsi="仿宋_GB2312" w:cs="仿宋_GB2312" w:hint="eastAsia"/>
          <w:szCs w:val="21"/>
        </w:rPr>
        <w:t>承诺人（签名手写）：</w:t>
      </w:r>
      <w:r w:rsidRPr="00F2252B">
        <w:rPr>
          <w:rFonts w:ascii="仿宋_GB2312" w:hAnsi="仿宋_GB2312" w:cs="仿宋_GB2312"/>
          <w:szCs w:val="21"/>
          <w:u w:val="single"/>
        </w:rPr>
        <w:t xml:space="preserve">           </w:t>
      </w:r>
      <w:r w:rsidRPr="00F2252B">
        <w:rPr>
          <w:rFonts w:ascii="仿宋_GB2312" w:hAnsi="仿宋_GB2312" w:cs="仿宋_GB2312"/>
          <w:szCs w:val="21"/>
        </w:rPr>
        <w:t xml:space="preserve">  </w:t>
      </w:r>
    </w:p>
    <w:sectPr w:rsidR="00062582" w:rsidRPr="00F2252B" w:rsidSect="008137A7">
      <w:footerReference w:type="default" r:id="rId7"/>
      <w:pgSz w:w="11906" w:h="16838"/>
      <w:pgMar w:top="850" w:right="720" w:bottom="720" w:left="850" w:header="851" w:footer="992" w:gutter="0"/>
      <w:cols w:space="0"/>
      <w:titlePg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82" w:rsidRDefault="00062582">
      <w:r>
        <w:separator/>
      </w:r>
    </w:p>
  </w:endnote>
  <w:endnote w:type="continuationSeparator" w:id="0">
    <w:p w:rsidR="00062582" w:rsidRDefault="00062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82" w:rsidRDefault="00062582">
    <w:pPr>
      <w:pStyle w:val="Footer"/>
      <w:jc w:val="center"/>
    </w:pPr>
    <w:fldSimple w:instr="PAGE   \* MERGEFORMAT">
      <w:r w:rsidRPr="005D056A">
        <w:rPr>
          <w:noProof/>
          <w:lang w:val="zh-CN"/>
        </w:rPr>
        <w:t>2</w:t>
      </w:r>
    </w:fldSimple>
  </w:p>
  <w:p w:rsidR="00062582" w:rsidRDefault="00062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82" w:rsidRDefault="00062582">
      <w:r>
        <w:separator/>
      </w:r>
    </w:p>
  </w:footnote>
  <w:footnote w:type="continuationSeparator" w:id="0">
    <w:p w:rsidR="00062582" w:rsidRDefault="00062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0E89A9"/>
    <w:multiLevelType w:val="singleLevel"/>
    <w:tmpl w:val="E90E89A9"/>
    <w:lvl w:ilvl="0">
      <w:start w:val="1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70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22C"/>
    <w:rsid w:val="00054665"/>
    <w:rsid w:val="00062582"/>
    <w:rsid w:val="00063DA0"/>
    <w:rsid w:val="000846C9"/>
    <w:rsid w:val="001660E3"/>
    <w:rsid w:val="001C6E52"/>
    <w:rsid w:val="001F3886"/>
    <w:rsid w:val="002700BC"/>
    <w:rsid w:val="00277628"/>
    <w:rsid w:val="002A1DA2"/>
    <w:rsid w:val="002E5BDA"/>
    <w:rsid w:val="00316FD1"/>
    <w:rsid w:val="00353393"/>
    <w:rsid w:val="0039722C"/>
    <w:rsid w:val="003C5C1D"/>
    <w:rsid w:val="003D380C"/>
    <w:rsid w:val="003F1A79"/>
    <w:rsid w:val="00425554"/>
    <w:rsid w:val="00454E7D"/>
    <w:rsid w:val="00470BC3"/>
    <w:rsid w:val="0049025C"/>
    <w:rsid w:val="004A5820"/>
    <w:rsid w:val="004D3551"/>
    <w:rsid w:val="004D5A39"/>
    <w:rsid w:val="0053417B"/>
    <w:rsid w:val="00567912"/>
    <w:rsid w:val="005A2505"/>
    <w:rsid w:val="005D056A"/>
    <w:rsid w:val="005D6A4C"/>
    <w:rsid w:val="00614863"/>
    <w:rsid w:val="00636E59"/>
    <w:rsid w:val="006508A8"/>
    <w:rsid w:val="006838DA"/>
    <w:rsid w:val="00693CB1"/>
    <w:rsid w:val="006C4BAC"/>
    <w:rsid w:val="006C625A"/>
    <w:rsid w:val="007270AD"/>
    <w:rsid w:val="0073242E"/>
    <w:rsid w:val="007E14C2"/>
    <w:rsid w:val="008137A7"/>
    <w:rsid w:val="009325B4"/>
    <w:rsid w:val="00952E10"/>
    <w:rsid w:val="009D1823"/>
    <w:rsid w:val="009E7BD7"/>
    <w:rsid w:val="009F3DA1"/>
    <w:rsid w:val="00A01BCE"/>
    <w:rsid w:val="00A33C1C"/>
    <w:rsid w:val="00A43791"/>
    <w:rsid w:val="00AB0C5B"/>
    <w:rsid w:val="00B03D2D"/>
    <w:rsid w:val="00B07623"/>
    <w:rsid w:val="00B23D56"/>
    <w:rsid w:val="00B72762"/>
    <w:rsid w:val="00BB06F9"/>
    <w:rsid w:val="00BB13E4"/>
    <w:rsid w:val="00C53B9B"/>
    <w:rsid w:val="00C644E1"/>
    <w:rsid w:val="00D20E77"/>
    <w:rsid w:val="00D24888"/>
    <w:rsid w:val="00DC3841"/>
    <w:rsid w:val="00E63FCA"/>
    <w:rsid w:val="00EB2C66"/>
    <w:rsid w:val="00EB406B"/>
    <w:rsid w:val="00ED103C"/>
    <w:rsid w:val="00EE2441"/>
    <w:rsid w:val="00EF1C29"/>
    <w:rsid w:val="00EF2FB6"/>
    <w:rsid w:val="00EF4FB2"/>
    <w:rsid w:val="00F2252B"/>
    <w:rsid w:val="00F26308"/>
    <w:rsid w:val="00F645D1"/>
    <w:rsid w:val="00FA522E"/>
    <w:rsid w:val="00FF2208"/>
    <w:rsid w:val="00FF31E9"/>
    <w:rsid w:val="183562FF"/>
    <w:rsid w:val="1DC72632"/>
    <w:rsid w:val="30D83D0D"/>
    <w:rsid w:val="334E126F"/>
    <w:rsid w:val="44487809"/>
    <w:rsid w:val="4BE443F1"/>
    <w:rsid w:val="51F43F1A"/>
    <w:rsid w:val="556463CC"/>
    <w:rsid w:val="5B44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A7"/>
    <w:pPr>
      <w:widowControl w:val="0"/>
      <w:jc w:val="both"/>
    </w:pPr>
    <w:rPr>
      <w:rFonts w:ascii="Times New Roman" w:eastAsia="仿宋_GB2312" w:hAnsi="Times New Roman"/>
      <w:sz w:val="3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37A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37A7"/>
    <w:rPr>
      <w:sz w:val="18"/>
    </w:rPr>
  </w:style>
  <w:style w:type="paragraph" w:styleId="Header">
    <w:name w:val="header"/>
    <w:basedOn w:val="Normal"/>
    <w:link w:val="HeaderChar"/>
    <w:uiPriority w:val="99"/>
    <w:rsid w:val="0081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37A7"/>
    <w:rPr>
      <w:sz w:val="18"/>
    </w:rPr>
  </w:style>
  <w:style w:type="paragraph" w:customStyle="1" w:styleId="msonormalcxspmiddle">
    <w:name w:val="msonormalcxspmiddle"/>
    <w:basedOn w:val="Normal"/>
    <w:uiPriority w:val="99"/>
    <w:rsid w:val="00813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325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5B4"/>
    <w:rPr>
      <w:rFonts w:ascii="Times New Roman" w:eastAsia="仿宋_GB2312" w:hAnsi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145</Words>
  <Characters>831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2020-07-03T03:19:00Z</cp:lastPrinted>
  <dcterms:created xsi:type="dcterms:W3CDTF">2020-07-29T12:43:00Z</dcterms:created>
  <dcterms:modified xsi:type="dcterms:W3CDTF">2020-07-30T11:35:00Z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