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28" w:rsidRDefault="00277628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251658240;visibility:visible" stroked="f">
            <v:stroke dashstyle="1 1" endcap="round"/>
            <v:textbox style="mso-next-textbox:#文本框 2">
              <w:txbxContent>
                <w:p w:rsidR="00277628" w:rsidRPr="003D380C" w:rsidRDefault="00277628">
                  <w:pPr>
                    <w:rPr>
                      <w:sz w:val="28"/>
                    </w:rPr>
                  </w:pPr>
                  <w:bookmarkStart w:id="0" w:name="_GoBack"/>
                  <w:r w:rsidRPr="003D380C">
                    <w:rPr>
                      <w:rFonts w:hint="eastAsia"/>
                      <w:sz w:val="28"/>
                    </w:rPr>
                    <w:t>附件</w:t>
                  </w:r>
                  <w:bookmarkEnd w:id="0"/>
                  <w:r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b/>
          <w:bCs/>
          <w:sz w:val="44"/>
          <w:szCs w:val="44"/>
        </w:rPr>
        <w:t>COVID-19</w:t>
      </w:r>
      <w:r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277628" w:rsidRDefault="00277628" w:rsidP="00A01BCE">
      <w:pPr>
        <w:snapToGrid w:val="0"/>
        <w:spacing w:line="560" w:lineRule="exact"/>
        <w:ind w:leftChars="200" w:left="31680" w:hangingChars="3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277628" w:rsidRDefault="00277628" w:rsidP="00A01BCE">
      <w:pPr>
        <w:snapToGrid w:val="0"/>
        <w:spacing w:line="560" w:lineRule="exact"/>
        <w:ind w:leftChars="400" w:left="31680" w:hangingChars="1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277628" w:rsidRDefault="00277628" w:rsidP="00A01BCE">
      <w:pPr>
        <w:snapToGrid w:val="0"/>
        <w:spacing w:line="560" w:lineRule="exact"/>
        <w:ind w:firstLineChars="200" w:firstLine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A01BCE">
      <w:pPr>
        <w:snapToGrid w:val="0"/>
        <w:spacing w:line="560" w:lineRule="exact"/>
        <w:ind w:firstLineChars="200" w:firstLine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277628" w:rsidRDefault="00277628" w:rsidP="00A01BCE">
      <w:pPr>
        <w:snapToGrid w:val="0"/>
        <w:spacing w:line="560" w:lineRule="exact"/>
        <w:ind w:firstLineChars="200" w:firstLine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是否做过特异性抗体检测？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Default="00277628" w:rsidP="00A01BCE">
      <w:pPr>
        <w:snapToGrid w:val="0"/>
        <w:spacing w:line="560" w:lineRule="exact"/>
        <w:ind w:firstLineChars="200" w:firstLine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A01BCE">
      <w:pPr>
        <w:snapToGrid w:val="0"/>
        <w:spacing w:line="560" w:lineRule="exact"/>
        <w:ind w:leftChars="200" w:left="31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入朝阳时间：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</w:t>
      </w:r>
      <w:r>
        <w:rPr>
          <w:rFonts w:ascii="仿宋_GB2312" w:hAnsi="仿宋_GB2312" w:cs="仿宋_GB2312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277628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Pr="003D380C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277628" w:rsidRPr="003D380C" w:rsidRDefault="00277628" w:rsidP="00A01BCE">
      <w:pPr>
        <w:snapToGrid w:val="0"/>
        <w:spacing w:line="560" w:lineRule="exact"/>
        <w:ind w:firstLineChars="200" w:firstLine="31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277628" w:rsidRPr="00F2252B" w:rsidRDefault="00277628" w:rsidP="006838DA">
      <w:pPr>
        <w:numPr>
          <w:ilvl w:val="0"/>
          <w:numId w:val="1"/>
        </w:numPr>
        <w:snapToGrid w:val="0"/>
        <w:spacing w:line="560" w:lineRule="exact"/>
        <w:ind w:firstLineChars="200" w:firstLine="31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277628" w:rsidRPr="00F2252B" w:rsidSect="008137A7">
      <w:footerReference w:type="default" r:id="rId7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28" w:rsidRDefault="00277628">
      <w:r>
        <w:separator/>
      </w:r>
    </w:p>
  </w:endnote>
  <w:endnote w:type="continuationSeparator" w:id="0">
    <w:p w:rsidR="00277628" w:rsidRDefault="0027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28" w:rsidRDefault="00277628">
    <w:pPr>
      <w:pStyle w:val="Footer"/>
      <w:jc w:val="center"/>
    </w:pPr>
    <w:fldSimple w:instr="PAGE   \* MERGEFORMAT">
      <w:r w:rsidRPr="00A01BCE">
        <w:rPr>
          <w:noProof/>
          <w:lang w:val="zh-CN"/>
        </w:rPr>
        <w:t>2</w:t>
      </w:r>
    </w:fldSimple>
  </w:p>
  <w:p w:rsidR="00277628" w:rsidRDefault="00277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28" w:rsidRDefault="00277628">
      <w:r>
        <w:separator/>
      </w:r>
    </w:p>
  </w:footnote>
  <w:footnote w:type="continuationSeparator" w:id="0">
    <w:p w:rsidR="00277628" w:rsidRDefault="0027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22C"/>
    <w:rsid w:val="00063DA0"/>
    <w:rsid w:val="000846C9"/>
    <w:rsid w:val="001660E3"/>
    <w:rsid w:val="001C6E52"/>
    <w:rsid w:val="002700BC"/>
    <w:rsid w:val="00277628"/>
    <w:rsid w:val="002A1DA2"/>
    <w:rsid w:val="00316FD1"/>
    <w:rsid w:val="00353393"/>
    <w:rsid w:val="0039722C"/>
    <w:rsid w:val="003D380C"/>
    <w:rsid w:val="003F1A79"/>
    <w:rsid w:val="00470BC3"/>
    <w:rsid w:val="0049025C"/>
    <w:rsid w:val="004A5820"/>
    <w:rsid w:val="004D3551"/>
    <w:rsid w:val="004D5A39"/>
    <w:rsid w:val="00567912"/>
    <w:rsid w:val="005D6A4C"/>
    <w:rsid w:val="00614863"/>
    <w:rsid w:val="00636E59"/>
    <w:rsid w:val="006508A8"/>
    <w:rsid w:val="006838DA"/>
    <w:rsid w:val="00693CB1"/>
    <w:rsid w:val="006C4BAC"/>
    <w:rsid w:val="007270AD"/>
    <w:rsid w:val="0073242E"/>
    <w:rsid w:val="007E14C2"/>
    <w:rsid w:val="008137A7"/>
    <w:rsid w:val="009325B4"/>
    <w:rsid w:val="00952E10"/>
    <w:rsid w:val="009D1823"/>
    <w:rsid w:val="00A01BCE"/>
    <w:rsid w:val="00A33C1C"/>
    <w:rsid w:val="00A43791"/>
    <w:rsid w:val="00B03D2D"/>
    <w:rsid w:val="00B07623"/>
    <w:rsid w:val="00B72762"/>
    <w:rsid w:val="00BB06F9"/>
    <w:rsid w:val="00C53B9B"/>
    <w:rsid w:val="00C644E1"/>
    <w:rsid w:val="00DC3841"/>
    <w:rsid w:val="00E63FCA"/>
    <w:rsid w:val="00EB2C66"/>
    <w:rsid w:val="00EB406B"/>
    <w:rsid w:val="00ED103C"/>
    <w:rsid w:val="00EE2441"/>
    <w:rsid w:val="00EF1C29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sz w:val="3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37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37A7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Normal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325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148</Words>
  <Characters>845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77</cp:revision>
  <cp:lastPrinted>2020-07-03T03:19:00Z</cp:lastPrinted>
  <dcterms:created xsi:type="dcterms:W3CDTF">2020-05-06T10:55:00Z</dcterms:created>
  <dcterms:modified xsi:type="dcterms:W3CDTF">2020-07-06T05:32:00Z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