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A4" w:rsidRPr="001E10CF" w:rsidRDefault="006165A4" w:rsidP="001E10CF">
      <w:pPr>
        <w:tabs>
          <w:tab w:val="left" w:pos="0"/>
        </w:tabs>
        <w:rPr>
          <w:rFonts w:ascii="宋体"/>
          <w:b/>
          <w:sz w:val="24"/>
          <w:szCs w:val="24"/>
        </w:rPr>
      </w:pPr>
      <w:r w:rsidRPr="001E10CF">
        <w:rPr>
          <w:rFonts w:ascii="宋体" w:hAnsi="宋体" w:hint="eastAsia"/>
          <w:b/>
          <w:sz w:val="24"/>
          <w:szCs w:val="24"/>
        </w:rPr>
        <w:t>附件</w:t>
      </w:r>
      <w:r w:rsidRPr="001E10CF">
        <w:rPr>
          <w:rFonts w:ascii="宋体" w:hAnsi="宋体"/>
          <w:b/>
          <w:sz w:val="24"/>
          <w:szCs w:val="24"/>
        </w:rPr>
        <w:t>4</w:t>
      </w:r>
    </w:p>
    <w:p w:rsidR="006165A4" w:rsidRDefault="006165A4">
      <w:pPr>
        <w:jc w:val="center"/>
        <w:rPr>
          <w:rFonts w:ascii="Times New Roman" w:hAnsi="Times New Roman"/>
          <w:b/>
          <w:sz w:val="44"/>
          <w:szCs w:val="44"/>
        </w:rPr>
      </w:pPr>
    </w:p>
    <w:p w:rsidR="006165A4" w:rsidRDefault="006165A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经历证明</w:t>
      </w:r>
    </w:p>
    <w:p w:rsidR="006165A4" w:rsidRDefault="006165A4" w:rsidP="00503CC2">
      <w:pPr>
        <w:jc w:val="center"/>
        <w:rPr>
          <w:rFonts w:ascii="Times New Roman" w:hAnsi="Times New Roman"/>
          <w:sz w:val="44"/>
          <w:szCs w:val="44"/>
        </w:rPr>
      </w:pPr>
    </w:p>
    <w:p w:rsidR="006165A4" w:rsidRDefault="006165A4" w:rsidP="00503CC2">
      <w:pPr>
        <w:jc w:val="center"/>
        <w:rPr>
          <w:rFonts w:ascii="Times New Roman" w:hAnsi="Times New Roman"/>
          <w:sz w:val="44"/>
          <w:szCs w:val="44"/>
        </w:rPr>
      </w:pPr>
    </w:p>
    <w:p w:rsidR="006165A4" w:rsidRDefault="006165A4" w:rsidP="00352B2B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 w:rsidRPr="009E32B9">
        <w:rPr>
          <w:rFonts w:ascii="仿宋_GB2312" w:eastAsia="仿宋_GB2312" w:hAnsi="Times New Roman"/>
          <w:sz w:val="32"/>
          <w:szCs w:val="32"/>
          <w:u w:val="single"/>
        </w:rPr>
        <w:t xml:space="preserve">   </w:t>
      </w:r>
      <w:r w:rsidRPr="009E32B9">
        <w:rPr>
          <w:rFonts w:ascii="仿宋_GB2312" w:eastAsia="仿宋_GB2312" w:hAnsi="Times New Roman" w:hint="eastAsia"/>
          <w:sz w:val="32"/>
          <w:szCs w:val="32"/>
          <w:u w:val="single"/>
        </w:rPr>
        <w:t>（学校名称）</w:t>
      </w:r>
      <w:r w:rsidRPr="009E32B9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 w:rsidRPr="009E32B9"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  <w:r w:rsidRPr="009E32B9">
        <w:rPr>
          <w:rFonts w:ascii="仿宋_GB2312" w:eastAsia="仿宋_GB2312" w:hAnsi="Times New Roman" w:hint="eastAsia"/>
          <w:sz w:val="32"/>
          <w:szCs w:val="32"/>
          <w:u w:val="single"/>
        </w:rPr>
        <w:t>（系名称）</w:t>
      </w:r>
      <w:r w:rsidRPr="009E32B9"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 w:rsidRPr="009E32B9">
        <w:rPr>
          <w:rFonts w:ascii="仿宋_GB2312" w:eastAsia="仿宋_GB2312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，身份证号码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，于</w:t>
      </w:r>
      <w:r w:rsidRPr="009E32B9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Pr="009E32B9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月至</w:t>
      </w:r>
      <w:r w:rsidRPr="009E32B9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Pr="009E32B9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月，在本学校</w:t>
      </w:r>
      <w:r w:rsidRPr="009E32B9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（填“实习”或“工作”），历时共计</w:t>
      </w:r>
      <w:r w:rsidRPr="00C62554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个月。</w:t>
      </w:r>
    </w:p>
    <w:p w:rsidR="006165A4" w:rsidRDefault="006165A4" w:rsidP="00352B2B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本学校系农村学校。</w:t>
      </w:r>
    </w:p>
    <w:p w:rsidR="006165A4" w:rsidRDefault="006165A4" w:rsidP="00352B2B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6165A4" w:rsidRDefault="006165A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6165A4" w:rsidRDefault="006165A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6165A4" w:rsidRDefault="006165A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6165A4" w:rsidRDefault="006165A4" w:rsidP="00352B2B">
      <w:pPr>
        <w:spacing w:line="560" w:lineRule="exact"/>
        <w:ind w:firstLineChars="145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学校负责人签字：</w:t>
      </w:r>
    </w:p>
    <w:p w:rsidR="006165A4" w:rsidRDefault="006165A4" w:rsidP="00352B2B">
      <w:pPr>
        <w:spacing w:line="560" w:lineRule="exact"/>
        <w:ind w:firstLineChars="1450" w:firstLine="31680"/>
        <w:rPr>
          <w:rFonts w:ascii="Times New Roman" w:eastAsia="仿宋_GB2312" w:hAnsi="Times New Roman"/>
          <w:sz w:val="32"/>
          <w:szCs w:val="32"/>
        </w:rPr>
      </w:pPr>
      <w:r w:rsidRPr="00503CC2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学校</w:t>
      </w:r>
      <w:r w:rsidRPr="00503CC2">
        <w:rPr>
          <w:rFonts w:ascii="Times New Roman" w:eastAsia="仿宋_GB2312" w:hAnsi="Times New Roman" w:hint="eastAsia"/>
          <w:sz w:val="32"/>
          <w:szCs w:val="32"/>
        </w:rPr>
        <w:t>公章）</w:t>
      </w:r>
    </w:p>
    <w:p w:rsidR="006165A4" w:rsidRPr="00503CC2" w:rsidRDefault="006165A4" w:rsidP="00352B2B">
      <w:pPr>
        <w:spacing w:line="560" w:lineRule="exact"/>
        <w:ind w:firstLineChars="1450" w:firstLine="31680"/>
        <w:rPr>
          <w:rFonts w:ascii="Times New Roman" w:eastAsia="仿宋_GB2312" w:hAnsi="Times New Roman"/>
          <w:sz w:val="32"/>
          <w:szCs w:val="32"/>
        </w:rPr>
      </w:pPr>
    </w:p>
    <w:p w:rsidR="006165A4" w:rsidRDefault="006165A4" w:rsidP="00352B2B">
      <w:pPr>
        <w:spacing w:line="560" w:lineRule="exact"/>
        <w:ind w:firstLineChars="18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Pr="00503CC2"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6165A4" w:rsidRDefault="006165A4" w:rsidP="00503CC2">
      <w:pPr>
        <w:spacing w:line="400" w:lineRule="exact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6165A4" w:rsidRDefault="006165A4">
      <w:pPr>
        <w:rPr>
          <w:rFonts w:ascii="Times New Roman" w:hAnsi="Times New Roman"/>
        </w:rPr>
      </w:pPr>
    </w:p>
    <w:sectPr w:rsidR="006165A4" w:rsidSect="008009BF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A4" w:rsidRDefault="006165A4" w:rsidP="008009BF">
      <w:r>
        <w:separator/>
      </w:r>
    </w:p>
  </w:endnote>
  <w:endnote w:type="continuationSeparator" w:id="0">
    <w:p w:rsidR="006165A4" w:rsidRDefault="006165A4" w:rsidP="0080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A4" w:rsidRDefault="006165A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- 14 -</w:t>
    </w:r>
    <w:r>
      <w:rPr>
        <w:rStyle w:val="PageNumber"/>
      </w:rPr>
      <w:fldChar w:fldCharType="end"/>
    </w:r>
  </w:p>
  <w:p w:rsidR="006165A4" w:rsidRDefault="006165A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A4" w:rsidRDefault="006165A4">
    <w:pPr>
      <w:pStyle w:val="Footer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A4" w:rsidRDefault="006165A4" w:rsidP="008009BF">
      <w:r>
        <w:separator/>
      </w:r>
    </w:p>
  </w:footnote>
  <w:footnote w:type="continuationSeparator" w:id="0">
    <w:p w:rsidR="006165A4" w:rsidRDefault="006165A4" w:rsidP="0080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A4" w:rsidRDefault="006165A4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A4" w:rsidRDefault="006165A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AF"/>
    <w:rsid w:val="000B0727"/>
    <w:rsid w:val="00177157"/>
    <w:rsid w:val="001857F8"/>
    <w:rsid w:val="001E10CF"/>
    <w:rsid w:val="0026677B"/>
    <w:rsid w:val="002711A7"/>
    <w:rsid w:val="002B4FE9"/>
    <w:rsid w:val="00352B2B"/>
    <w:rsid w:val="0042363A"/>
    <w:rsid w:val="00445B16"/>
    <w:rsid w:val="0047717B"/>
    <w:rsid w:val="00503CC2"/>
    <w:rsid w:val="006165A4"/>
    <w:rsid w:val="006D60E8"/>
    <w:rsid w:val="006F1AF1"/>
    <w:rsid w:val="007E3BC8"/>
    <w:rsid w:val="008009BF"/>
    <w:rsid w:val="008F7320"/>
    <w:rsid w:val="009C7FF2"/>
    <w:rsid w:val="009D3705"/>
    <w:rsid w:val="009E32B9"/>
    <w:rsid w:val="00A278B6"/>
    <w:rsid w:val="00B24807"/>
    <w:rsid w:val="00B400AF"/>
    <w:rsid w:val="00BD522F"/>
    <w:rsid w:val="00BE50CB"/>
    <w:rsid w:val="00C62554"/>
    <w:rsid w:val="00C864E8"/>
    <w:rsid w:val="00CE3247"/>
    <w:rsid w:val="00D332D4"/>
    <w:rsid w:val="00D86BE4"/>
    <w:rsid w:val="00E36E0B"/>
    <w:rsid w:val="00E70138"/>
    <w:rsid w:val="00E747F0"/>
    <w:rsid w:val="00F22B07"/>
    <w:rsid w:val="033B7825"/>
    <w:rsid w:val="09C61A0C"/>
    <w:rsid w:val="32422E82"/>
    <w:rsid w:val="511170D5"/>
    <w:rsid w:val="6DA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09BF"/>
    <w:rPr>
      <w:rFonts w:ascii="Times New Roman" w:hAnsi="Times New Roman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9BF"/>
    <w:rPr>
      <w:rFonts w:ascii="Times New Roman" w:eastAsia="宋体" w:hAnsi="Times New Roman" w:cs="Times New Roman"/>
      <w:kern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80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09B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09B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009B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009BF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8009BF"/>
    <w:rPr>
      <w:rFonts w:cs="Times New Roman"/>
      <w:color w:val="0000FF"/>
      <w:u w:val="single"/>
    </w:rPr>
  </w:style>
  <w:style w:type="character" w:customStyle="1" w:styleId="Char1">
    <w:name w:val="页眉 Char1"/>
    <w:basedOn w:val="DefaultParagraphFont"/>
    <w:uiPriority w:val="99"/>
    <w:semiHidden/>
    <w:rsid w:val="008009BF"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DefaultParagraphFont"/>
    <w:uiPriority w:val="99"/>
    <w:semiHidden/>
    <w:rsid w:val="008009BF"/>
    <w:rPr>
      <w:rFonts w:cs="Times New Roman"/>
      <w:kern w:val="2"/>
      <w:sz w:val="18"/>
      <w:szCs w:val="18"/>
    </w:rPr>
  </w:style>
  <w:style w:type="character" w:customStyle="1" w:styleId="Char11">
    <w:name w:val="批注框文本 Char1"/>
    <w:basedOn w:val="DefaultParagraphFont"/>
    <w:uiPriority w:val="99"/>
    <w:semiHidden/>
    <w:rsid w:val="008009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Allrun</dc:creator>
  <cp:keywords/>
  <dc:description/>
  <cp:lastModifiedBy>lenovo</cp:lastModifiedBy>
  <cp:revision>5</cp:revision>
  <cp:lastPrinted>2018-12-07T07:49:00Z</cp:lastPrinted>
  <dcterms:created xsi:type="dcterms:W3CDTF">2018-12-06T09:17:00Z</dcterms:created>
  <dcterms:modified xsi:type="dcterms:W3CDTF">2018-12-07T07:49:00Z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