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85" w:rsidRDefault="006A3A85">
      <w:pPr>
        <w:rPr>
          <w:rFonts w:cs="Times New Roman"/>
        </w:rPr>
      </w:pPr>
      <w:r w:rsidRPr="004828D3">
        <w:rPr>
          <w:rFonts w:cs="Times New Roman"/>
        </w:rPr>
        <w:object w:dxaOrig="9057" w:dyaOrig="13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62.25pt" o:ole="">
            <v:imagedata r:id="rId6" o:title=""/>
          </v:shape>
          <o:OLEObject Type="Embed" ProgID="Word.Document.8" ShapeID="_x0000_i1025" DrawAspect="Content" ObjectID="_1631344357" r:id="rId7">
            <o:FieldCodes>\s</o:FieldCodes>
          </o:OLEObject>
        </w:object>
      </w:r>
    </w:p>
    <w:sectPr w:rsidR="006A3A85" w:rsidSect="004903C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A85" w:rsidRDefault="006A3A85" w:rsidP="004828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A3A85" w:rsidRDefault="006A3A85" w:rsidP="004828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A85" w:rsidRDefault="006A3A85" w:rsidP="004828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A3A85" w:rsidRDefault="006A3A85" w:rsidP="004828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85" w:rsidRDefault="006A3A85" w:rsidP="00BB5160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8D3"/>
    <w:rsid w:val="000A4B27"/>
    <w:rsid w:val="001C5E8B"/>
    <w:rsid w:val="001E0053"/>
    <w:rsid w:val="002132D8"/>
    <w:rsid w:val="002421CF"/>
    <w:rsid w:val="004828D3"/>
    <w:rsid w:val="004903C6"/>
    <w:rsid w:val="005C0D77"/>
    <w:rsid w:val="00674F76"/>
    <w:rsid w:val="006A3A85"/>
    <w:rsid w:val="0071275D"/>
    <w:rsid w:val="00746ACA"/>
    <w:rsid w:val="009A37D2"/>
    <w:rsid w:val="009E1FDD"/>
    <w:rsid w:val="00A243A9"/>
    <w:rsid w:val="00A402B8"/>
    <w:rsid w:val="00A403BF"/>
    <w:rsid w:val="00B954AE"/>
    <w:rsid w:val="00BB5160"/>
    <w:rsid w:val="00C2329C"/>
    <w:rsid w:val="00CC1AF5"/>
    <w:rsid w:val="00D41662"/>
    <w:rsid w:val="00D52883"/>
    <w:rsid w:val="00DE31AC"/>
    <w:rsid w:val="00E17662"/>
    <w:rsid w:val="00E640E8"/>
    <w:rsid w:val="00F3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C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82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28D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82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28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</Words>
  <Characters>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10</cp:revision>
  <cp:lastPrinted>2019-09-30T02:26:00Z</cp:lastPrinted>
  <dcterms:created xsi:type="dcterms:W3CDTF">2018-04-26T08:21:00Z</dcterms:created>
  <dcterms:modified xsi:type="dcterms:W3CDTF">2019-09-30T02:26:00Z</dcterms:modified>
</cp:coreProperties>
</file>