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14" w:name="_GoBack"/>
      <w:bookmarkEnd w:id="14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2019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年鞍山市市直机关公开遴选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公务员（工作人员）报名推荐表</w:t>
      </w:r>
    </w:p>
    <w:p>
      <w:pPr>
        <w:rPr>
          <w:rFonts w:cs="Times New Roman"/>
        </w:rPr>
      </w:pPr>
    </w:p>
    <w:tbl>
      <w:tblPr>
        <w:tblStyle w:val="4"/>
        <w:tblW w:w="9781" w:type="dxa"/>
        <w:tblInd w:w="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58"/>
        <w:gridCol w:w="10"/>
        <w:gridCol w:w="113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出生年月日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(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岁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出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生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tcBorders>
              <w:top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在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9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职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务</w:t>
            </w:r>
          </w:p>
        </w:tc>
        <w:tc>
          <w:tcPr>
            <w:tcW w:w="17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是否符合转任到机关的条件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所报职位是否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1" w:hRule="exact"/>
        </w:trPr>
        <w:tc>
          <w:tcPr>
            <w:tcW w:w="918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3" w:type="dxa"/>
            <w:gridSpan w:val="13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2" w:name="A1701_20"/>
            <w:bookmarkEnd w:id="12"/>
          </w:p>
        </w:tc>
      </w:tr>
    </w:tbl>
    <w:p>
      <w:pPr>
        <w:overflowPunct w:val="0"/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sectPr>
          <w:pgSz w:w="11907" w:h="16840"/>
          <w:pgMar w:top="1418" w:right="1134" w:bottom="1134" w:left="1134" w:header="340" w:footer="454" w:gutter="0"/>
          <w:cols w:space="425" w:num="1"/>
          <w:docGrid w:type="lines" w:linePitch="312" w:charSpace="0"/>
        </w:sectPr>
      </w:pPr>
    </w:p>
    <w:tbl>
      <w:tblPr>
        <w:tblStyle w:val="4"/>
        <w:tblW w:w="94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2018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3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干部人事部门盖章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4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遴选单位资格初审意见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2" w:hRule="exact"/>
          <w:jc w:val="center"/>
        </w:trPr>
        <w:tc>
          <w:tcPr>
            <w:tcW w:w="742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遴选单位资格复审意见</w:t>
            </w:r>
          </w:p>
        </w:tc>
        <w:tc>
          <w:tcPr>
            <w:tcW w:w="8679" w:type="dxa"/>
            <w:gridSpan w:val="6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right="420" w:rightChars="200"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、简历从大学填起。</w:t>
      </w:r>
    </w:p>
    <w:p>
      <w:pPr>
        <w:ind w:left="31680" w:hanging="840" w:hangingChars="3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2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、推荐表一式四份（所在单位、遴选单位、组织部、个人各一份），反正面打印。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34"/>
    <w:rsid w:val="0008148E"/>
    <w:rsid w:val="001C1678"/>
    <w:rsid w:val="00205DD0"/>
    <w:rsid w:val="00250ECC"/>
    <w:rsid w:val="00265AAB"/>
    <w:rsid w:val="00292E2F"/>
    <w:rsid w:val="002D1F9A"/>
    <w:rsid w:val="003046AB"/>
    <w:rsid w:val="00326E54"/>
    <w:rsid w:val="003930F5"/>
    <w:rsid w:val="003D7E67"/>
    <w:rsid w:val="00467A44"/>
    <w:rsid w:val="0053209B"/>
    <w:rsid w:val="005C3563"/>
    <w:rsid w:val="00604908"/>
    <w:rsid w:val="00617638"/>
    <w:rsid w:val="00664DEA"/>
    <w:rsid w:val="00686E72"/>
    <w:rsid w:val="006D7F7F"/>
    <w:rsid w:val="007211C1"/>
    <w:rsid w:val="00754EFD"/>
    <w:rsid w:val="007C13AB"/>
    <w:rsid w:val="007D6BDC"/>
    <w:rsid w:val="007E2582"/>
    <w:rsid w:val="008151AE"/>
    <w:rsid w:val="008B369A"/>
    <w:rsid w:val="008D0AF4"/>
    <w:rsid w:val="008D4591"/>
    <w:rsid w:val="00930A7B"/>
    <w:rsid w:val="00987794"/>
    <w:rsid w:val="00993986"/>
    <w:rsid w:val="00AD1BD2"/>
    <w:rsid w:val="00AD4B15"/>
    <w:rsid w:val="00AE2953"/>
    <w:rsid w:val="00B477CC"/>
    <w:rsid w:val="00B57F74"/>
    <w:rsid w:val="00B60D7E"/>
    <w:rsid w:val="00BB2CBF"/>
    <w:rsid w:val="00BC4934"/>
    <w:rsid w:val="00BD677E"/>
    <w:rsid w:val="00BE0D2F"/>
    <w:rsid w:val="00BF33A1"/>
    <w:rsid w:val="00C214D4"/>
    <w:rsid w:val="00D420AE"/>
    <w:rsid w:val="00DF480C"/>
    <w:rsid w:val="00E05CAE"/>
    <w:rsid w:val="00E207AD"/>
    <w:rsid w:val="00E26ABF"/>
    <w:rsid w:val="00E435FF"/>
    <w:rsid w:val="00E87205"/>
    <w:rsid w:val="00E95CBB"/>
    <w:rsid w:val="00EC66AC"/>
    <w:rsid w:val="00F07A90"/>
    <w:rsid w:val="00F26AE2"/>
    <w:rsid w:val="00F54FAF"/>
    <w:rsid w:val="00F73F79"/>
    <w:rsid w:val="00F81FF7"/>
    <w:rsid w:val="00FB278F"/>
    <w:rsid w:val="14C33A0B"/>
    <w:rsid w:val="60B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85</Words>
  <Characters>488</Characters>
  <Lines>0</Lines>
  <Paragraphs>0</Paragraphs>
  <TotalTime>64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2019-02-22T07:10:00Z</dcterms:created>
  <dc:creator>AutoBVT</dc:creator>
  <cp:lastModifiedBy>Administrator</cp:lastModifiedBy>
  <cp:lastPrinted>2019-03-11T07:09:00Z</cp:lastPrinted>
  <dcterms:modified xsi:type="dcterms:W3CDTF">2011-12-31T16:19:02Z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