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8" w:rsidRDefault="000B0C38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8246C6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0B0C38" w:rsidRDefault="000B0C3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B0C38" w:rsidRDefault="000B0C3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同意应聘证明</w:t>
      </w:r>
      <w:r w:rsidR="004940D2">
        <w:rPr>
          <w:rFonts w:ascii="方正小标宋简体" w:eastAsia="方正小标宋简体" w:hint="eastAsia"/>
          <w:sz w:val="44"/>
          <w:szCs w:val="44"/>
        </w:rPr>
        <w:t>信</w:t>
      </w:r>
    </w:p>
    <w:p w:rsidR="000B0C38" w:rsidRDefault="000B0C3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117F" w:rsidRDefault="000011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0C38" w:rsidRDefault="000B0C3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 w:rsidR="004B671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="004B671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参加201</w:t>
      </w:r>
      <w:r w:rsidR="00F5547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5053AD">
        <w:rPr>
          <w:rFonts w:ascii="仿宋_GB2312" w:eastAsia="仿宋_GB2312" w:hint="eastAsia"/>
          <w:sz w:val="32"/>
          <w:szCs w:val="32"/>
        </w:rPr>
        <w:t>东营市公安局</w:t>
      </w:r>
      <w:r w:rsidR="00F5547F">
        <w:rPr>
          <w:rFonts w:ascii="仿宋_GB2312" w:eastAsia="仿宋_GB2312" w:hint="eastAsia"/>
          <w:sz w:val="32"/>
          <w:szCs w:val="32"/>
        </w:rPr>
        <w:t>东营经济技术开发区分局</w:t>
      </w:r>
      <w:r w:rsidR="005053AD">
        <w:rPr>
          <w:rFonts w:ascii="仿宋_GB2312" w:eastAsia="仿宋_GB2312" w:hint="eastAsia"/>
          <w:sz w:val="32"/>
          <w:szCs w:val="32"/>
        </w:rPr>
        <w:t>公开招聘</w:t>
      </w:r>
      <w:r w:rsidR="00F5547F">
        <w:rPr>
          <w:rFonts w:ascii="仿宋_GB2312" w:eastAsia="仿宋_GB2312" w:hint="eastAsia"/>
          <w:sz w:val="32"/>
          <w:szCs w:val="32"/>
        </w:rPr>
        <w:t>警务助理</w:t>
      </w:r>
      <w:r w:rsidR="003B5F87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。我单位同意其应聘，并保证其若被聘用，将配合有关单位办理其档案、工资、保险关系的相关手续。</w:t>
      </w:r>
    </w:p>
    <w:p w:rsidR="000B0C38" w:rsidRDefault="000B0C3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0C38" w:rsidRDefault="000B0C3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0C38" w:rsidRDefault="000B0C3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B0C38" w:rsidRDefault="000B0C38">
      <w:pPr>
        <w:ind w:firstLineChars="487" w:firstLine="1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:rsidR="000B0C38" w:rsidRDefault="000B0C38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050A2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0B0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D8" w:rsidRDefault="00E460D8" w:rsidP="00521A00">
      <w:r>
        <w:separator/>
      </w:r>
    </w:p>
  </w:endnote>
  <w:endnote w:type="continuationSeparator" w:id="1">
    <w:p w:rsidR="00E460D8" w:rsidRDefault="00E460D8" w:rsidP="0052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D8" w:rsidRDefault="00E460D8" w:rsidP="00521A00">
      <w:r>
        <w:separator/>
      </w:r>
    </w:p>
  </w:footnote>
  <w:footnote w:type="continuationSeparator" w:id="1">
    <w:p w:rsidR="00E460D8" w:rsidRDefault="00E460D8" w:rsidP="0052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 w:rsidP="00521A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0" w:rsidRDefault="00521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17F"/>
    <w:rsid w:val="00050A2C"/>
    <w:rsid w:val="000B0C38"/>
    <w:rsid w:val="003B5F87"/>
    <w:rsid w:val="004940D2"/>
    <w:rsid w:val="004B6717"/>
    <w:rsid w:val="005053AD"/>
    <w:rsid w:val="00521A00"/>
    <w:rsid w:val="008246C6"/>
    <w:rsid w:val="00E460D8"/>
    <w:rsid w:val="00F5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Lenovo User</dc:creator>
  <cp:lastModifiedBy>Administrator</cp:lastModifiedBy>
  <cp:revision>5</cp:revision>
  <dcterms:created xsi:type="dcterms:W3CDTF">2019-04-15T07:11:00Z</dcterms:created>
  <dcterms:modified xsi:type="dcterms:W3CDTF">2019-04-15T07:12:00Z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