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</w:p>
    <w:p>
      <w:pPr>
        <w:spacing w:line="420" w:lineRule="exact"/>
        <w:jc w:val="center"/>
        <w:rPr>
          <w:rFonts w:ascii="宋体"/>
          <w:b/>
          <w:sz w:val="36"/>
          <w:szCs w:val="36"/>
        </w:rPr>
      </w:pPr>
    </w:p>
    <w:p>
      <w:pPr>
        <w:spacing w:line="4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山东文学社公开招聘工作人员报名登记表</w:t>
      </w:r>
    </w:p>
    <w:tbl>
      <w:tblPr>
        <w:tblStyle w:val="2"/>
        <w:tblpPr w:leftFromText="180" w:rightFromText="180" w:vertAnchor="page" w:horzAnchor="margin" w:tblpY="2332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0"/>
        <w:gridCol w:w="460"/>
        <w:gridCol w:w="80"/>
        <w:gridCol w:w="183"/>
        <w:gridCol w:w="357"/>
        <w:gridCol w:w="539"/>
        <w:gridCol w:w="721"/>
        <w:gridCol w:w="729"/>
        <w:gridCol w:w="6"/>
        <w:gridCol w:w="165"/>
        <w:gridCol w:w="193"/>
        <w:gridCol w:w="535"/>
        <w:gridCol w:w="181"/>
        <w:gridCol w:w="6"/>
        <w:gridCol w:w="893"/>
        <w:gridCol w:w="7"/>
        <w:gridCol w:w="1073"/>
        <w:gridCol w:w="7"/>
        <w:gridCol w:w="155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寸近期正面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免冠照片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595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554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26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6070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72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档案所在地</w:t>
            </w:r>
          </w:p>
        </w:tc>
        <w:tc>
          <w:tcPr>
            <w:tcW w:w="2353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893" w:type="dxa"/>
            <w:gridSpan w:val="8"/>
            <w:vAlign w:val="center"/>
          </w:tcPr>
          <w:p>
            <w:pPr>
              <w:spacing w:line="420" w:lineRule="exact"/>
              <w:ind w:firstLine="210" w:firstLineChars="100"/>
              <w:jc w:val="left"/>
              <w:rPr>
                <w:rFonts w:ascii="宋体"/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111760</wp:posOffset>
                      </wp:positionV>
                      <wp:extent cx="107950" cy="104775"/>
                      <wp:effectExtent l="4445" t="5080" r="14605" b="4445"/>
                      <wp:wrapNone/>
                      <wp:docPr id="2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92.7pt;margin-top:8.8pt;height:8.25pt;width:8.5pt;z-index:251658240;mso-width-relative:page;mso-height-relative:page;" fillcolor="#FFFFFF" filled="t" stroked="t" coordsize="21600,21600" o:gfxdata="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HY4/1wAAAAkBAAAP&#10;AAAAAAAAAAEAIAAAACIAAABkcnMvZG93bnJldi54bWxQSwECFAAUAAAACACHTuJAnlR3S+ABAADP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110490</wp:posOffset>
                      </wp:positionV>
                      <wp:extent cx="107950" cy="104775"/>
                      <wp:effectExtent l="4445" t="5080" r="14605" b="444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6.3pt;margin-top:8.7pt;height:8.25pt;width:8.5pt;z-index:251657216;mso-width-relative:page;mso-height-relative:page;" fillcolor="#FFFFFF" filled="t" stroked="t" coordsize="21600,21600" o:gfxdata="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bW7edYAAAAIAQAADwAA&#10;AAAAAAABACAAAAAiAAAAZHJzL2Rvd25yZXYueG1sUEsBAhQAFAAAAAgAh07iQDJit+rfAQAAzwMA&#10;AA4AAAAAAAAAAQAgAAAAJQ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112395</wp:posOffset>
                      </wp:positionV>
                      <wp:extent cx="107950" cy="104775"/>
                      <wp:effectExtent l="4445" t="5080" r="14605" b="4445"/>
                      <wp:wrapNone/>
                      <wp:docPr id="3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8pt;margin-top:8.85pt;height:8.25pt;width:8.5pt;z-index:251658240;mso-width-relative:page;mso-height-relative:page;" fillcolor="#FFFFFF" filled="t" stroked="t" coordsize="21600,21600" o:gfxdata="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77QOrTAAAABgEAAA8AAAAA&#10;AAAAAQAgAAAAIgAAAGRycy9kb3ducmV2LnhtbFBLAQIUABQAAAAIAIdO4kAdrng+4AEAAM8DAAAO&#10;AAAAAAAAAAEAIAAAACI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已婚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离异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53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9477" w:type="dxa"/>
            <w:gridSpan w:val="2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（填写起止时间、学校、所学专业、学位等情况）</w:t>
            </w: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53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9477" w:type="dxa"/>
            <w:gridSpan w:val="20"/>
            <w:vAlign w:val="center"/>
          </w:tcPr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（填写起止时间、单位、职务及职称等情况）</w:t>
            </w: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近年来专业方面取得业绩、获得的奖励</w:t>
            </w:r>
          </w:p>
        </w:tc>
        <w:tc>
          <w:tcPr>
            <w:tcW w:w="8644" w:type="dxa"/>
            <w:gridSpan w:val="16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6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及其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5212" w:type="dxa"/>
            <w:gridSpan w:val="6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5212" w:type="dxa"/>
            <w:gridSpan w:val="6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367" w:type="dxa"/>
            <w:gridSpan w:val="19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注：主要填写父母、配偶及子女。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</w:trPr>
        <w:tc>
          <w:tcPr>
            <w:tcW w:w="641" w:type="dxa"/>
            <w:gridSpan w:val="2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  <w:tc>
          <w:tcPr>
            <w:tcW w:w="9367" w:type="dxa"/>
            <w:gridSpan w:val="19"/>
            <w:vAlign w:val="center"/>
          </w:tcPr>
          <w:p>
            <w:pPr>
              <w:spacing w:line="276" w:lineRule="auto"/>
              <w:ind w:left="-76" w:leftChars="-36" w:firstLine="76" w:firstLineChars="36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76" w:lineRule="auto"/>
              <w:ind w:left="-76" w:leftChars="-36" w:firstLine="5650" w:firstLineChars="268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应聘人员签名：</w:t>
            </w:r>
          </w:p>
        </w:tc>
      </w:tr>
    </w:tbl>
    <w:p/>
    <w:sectPr>
      <w:pgSz w:w="11906" w:h="16838"/>
      <w:pgMar w:top="567" w:right="1286" w:bottom="623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9"/>
    <w:rsid w:val="00002600"/>
    <w:rsid w:val="000F6883"/>
    <w:rsid w:val="002779E1"/>
    <w:rsid w:val="002F1D3D"/>
    <w:rsid w:val="00491588"/>
    <w:rsid w:val="004A1E29"/>
    <w:rsid w:val="005B405E"/>
    <w:rsid w:val="00960BB0"/>
    <w:rsid w:val="0097425D"/>
    <w:rsid w:val="00A1454B"/>
    <w:rsid w:val="00C71300"/>
    <w:rsid w:val="00D47755"/>
    <w:rsid w:val="00EE64B8"/>
    <w:rsid w:val="476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73</Words>
  <Characters>418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2020-03-25T01:51:00Z</dcterms:created>
  <dc:creator>sdsf</dc:creator>
  <cp:lastModifiedBy>小鱼儿</cp:lastModifiedBy>
  <dcterms:modified xsi:type="dcterms:W3CDTF">2020-03-25T02:29:29Z</dcterms:modified>
  <dc:title>山东文学社公开招聘工作人员报名登记表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