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我已仔细阅读《2020年潍坊市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妇幼保健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院公开招聘工作人员公告》，理解且认可其内容，确定本人符合应聘条件。我郑重承诺：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18F047DF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6"/>
    <w:link w:val="2"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Administrator</cp:lastModifiedBy>
  <dcterms:modified xsi:type="dcterms:W3CDTF">2020-06-06T06:58:21Z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