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7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  <w:bookmarkStart w:id="3" w:name="_GoBack"/>
      <w:bookmarkEnd w:id="3"/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2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应届毕业生学历证明信（式样）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ahoma"/>
          <w:sz w:val="30"/>
          <w:szCs w:val="30"/>
        </w:rPr>
        <w:t>兹证明</w:t>
      </w:r>
      <w:r>
        <w:rPr>
          <w:rFonts w:ascii="仿宋_GB2312" w:hAnsi="宋体-18030" w:eastAsia="仿宋_GB2312" w:cs="宋体-1803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-18030" w:eastAsia="仿宋_GB2312" w:cs="宋体-18030"/>
          <w:sz w:val="30"/>
          <w:szCs w:val="30"/>
        </w:rPr>
        <w:t>（姓名）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，</w:t>
      </w:r>
      <w:r>
        <w:rPr>
          <w:rFonts w:ascii="仿宋_GB2312" w:hAnsi="宋体-方正超大字符集" w:eastAsia="仿宋_GB2312" w:cs="宋体-方正超大字符集"/>
          <w:sz w:val="30"/>
          <w:szCs w:val="30"/>
          <w:u w:val="single"/>
        </w:rPr>
        <w:t xml:space="preserve">  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（性别），</w:t>
      </w:r>
      <w:r>
        <w:rPr>
          <w:rFonts w:hint="eastAsia" w:ascii="仿宋_GB2312" w:hAnsi="宋体" w:eastAsia="仿宋_GB2312"/>
          <w:bCs/>
          <w:sz w:val="32"/>
          <w:szCs w:val="32"/>
        </w:rPr>
        <w:t>身份证号码：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Tahoma"/>
          <w:sz w:val="30"/>
          <w:szCs w:val="30"/>
        </w:rPr>
        <w:t>于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ahoma"/>
          <w:sz w:val="30"/>
          <w:szCs w:val="30"/>
        </w:rPr>
        <w:t>月经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Tahoma"/>
          <w:sz w:val="30"/>
          <w:szCs w:val="30"/>
        </w:rPr>
        <w:t>（普通高校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中专学校）国家计划统一招生考试被录取到我校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（学院）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</w:t>
      </w:r>
      <w:bookmarkStart w:id="0" w:name="OLE_LINK2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bookmarkEnd w:id="0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专业（须与毕业证载记一致）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年制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</w:t>
      </w:r>
      <w:r>
        <w:rPr>
          <w:rFonts w:ascii="仿宋_GB2312" w:hAnsi="宋体" w:eastAsia="仿宋_GB2312" w:cs="Tahoma"/>
          <w:sz w:val="30"/>
          <w:szCs w:val="30"/>
        </w:rPr>
        <w:t>(</w:t>
      </w:r>
      <w:r>
        <w:rPr>
          <w:rFonts w:hint="eastAsia" w:ascii="仿宋_GB2312" w:hAnsi="宋体" w:eastAsia="仿宋_GB2312" w:cs="Tahoma"/>
          <w:sz w:val="30"/>
          <w:szCs w:val="30"/>
        </w:rPr>
        <w:t>研究生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本科</w:t>
      </w:r>
      <w:bookmarkStart w:id="1" w:name="OLE_LINK3"/>
      <w:bookmarkStart w:id="2" w:name="OLE_LINK4"/>
      <w:r>
        <w:rPr>
          <w:rFonts w:ascii="仿宋_GB2312" w:hAnsi="宋体" w:eastAsia="仿宋_GB2312" w:cs="Tahoma"/>
          <w:sz w:val="30"/>
          <w:szCs w:val="30"/>
        </w:rPr>
        <w:t>/</w:t>
      </w:r>
      <w:bookmarkEnd w:id="1"/>
      <w:bookmarkEnd w:id="2"/>
      <w:r>
        <w:rPr>
          <w:rFonts w:hint="eastAsia" w:ascii="仿宋_GB2312" w:hAnsi="宋体" w:eastAsia="仿宋_GB2312" w:cs="Tahoma"/>
          <w:sz w:val="30"/>
          <w:szCs w:val="30"/>
        </w:rPr>
        <w:t>专科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中专）学习</w:t>
      </w:r>
      <w:r>
        <w:rPr>
          <w:rFonts w:ascii="仿宋_GB2312" w:hAnsi="宋体" w:eastAsia="仿宋_GB2312" w:cs="Tahoma"/>
          <w:sz w:val="30"/>
          <w:szCs w:val="30"/>
        </w:rPr>
        <w:t>,</w:t>
      </w:r>
      <w:r>
        <w:rPr>
          <w:rFonts w:hint="eastAsia" w:ascii="仿宋_GB2312" w:hAnsi="宋体" w:eastAsia="仿宋_GB2312" w:cs="Tahoma"/>
          <w:sz w:val="30"/>
          <w:szCs w:val="30"/>
        </w:rPr>
        <w:t>为</w:t>
      </w:r>
      <w:r>
        <w:rPr>
          <w:rFonts w:ascii="仿宋_GB2312" w:hAnsi="宋体" w:eastAsia="仿宋_GB2312" w:cs="Tahoma"/>
          <w:sz w:val="30"/>
          <w:szCs w:val="30"/>
        </w:rPr>
        <w:t>2019</w:t>
      </w:r>
      <w:r>
        <w:rPr>
          <w:rFonts w:hint="eastAsia" w:ascii="仿宋_GB2312" w:hAnsi="宋体" w:eastAsia="仿宋_GB2312" w:cs="Tahoma"/>
          <w:sz w:val="30"/>
          <w:szCs w:val="30"/>
        </w:rPr>
        <w:t>年应届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ascii="仿宋_GB2312" w:hAnsi="宋体" w:eastAsia="仿宋_GB2312" w:cs="Tahoma"/>
          <w:sz w:val="30"/>
          <w:szCs w:val="30"/>
        </w:rPr>
        <w:t>(</w:t>
      </w:r>
      <w:r>
        <w:rPr>
          <w:rFonts w:hint="eastAsia" w:ascii="仿宋_GB2312" w:hAnsi="宋体" w:eastAsia="仿宋_GB2312" w:cs="Tahoma"/>
          <w:sz w:val="30"/>
          <w:szCs w:val="30"/>
        </w:rPr>
        <w:t>师范类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非师范类</w:t>
      </w:r>
      <w:r>
        <w:rPr>
          <w:rFonts w:ascii="仿宋_GB2312" w:hAnsi="宋体" w:eastAsia="仿宋_GB2312" w:cs="Tahoma"/>
          <w:sz w:val="30"/>
          <w:szCs w:val="30"/>
        </w:rPr>
        <w:t>)</w:t>
      </w:r>
      <w:r>
        <w:rPr>
          <w:rFonts w:hint="eastAsia" w:ascii="仿宋_GB2312" w:hAnsi="宋体" w:eastAsia="仿宋_GB2312" w:cs="Tahoma"/>
          <w:sz w:val="30"/>
          <w:szCs w:val="30"/>
        </w:rPr>
        <w:t>毕业生。如无特殊情况，该同学将于</w:t>
      </w:r>
      <w:r>
        <w:rPr>
          <w:rFonts w:ascii="仿宋_GB2312" w:hAnsi="宋体" w:eastAsia="仿宋_GB2312" w:cs="Tahoma"/>
          <w:sz w:val="30"/>
          <w:szCs w:val="30"/>
        </w:rPr>
        <w:t>2019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ascii="仿宋_GB2312" w:hAnsi="宋体" w:eastAsia="仿宋_GB2312" w:cs="Tahoma"/>
          <w:sz w:val="30"/>
          <w:szCs w:val="30"/>
        </w:rPr>
        <w:t>7</w:t>
      </w:r>
      <w:r>
        <w:rPr>
          <w:rFonts w:hint="eastAsia" w:ascii="仿宋_GB2312" w:hAnsi="宋体" w:eastAsia="仿宋_GB2312" w:cs="Tahoma"/>
          <w:sz w:val="30"/>
          <w:szCs w:val="30"/>
        </w:rPr>
        <w:t>月毕业并可取得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（学位）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院校教务处负责人（签字）：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院校教务处（盖章）</w:t>
      </w:r>
    </w:p>
    <w:p>
      <w:pPr>
        <w:spacing w:line="560" w:lineRule="exact"/>
        <w:ind w:right="560"/>
        <w:jc w:val="center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right="260"/>
        <w:jc w:val="right"/>
        <w:rPr>
          <w:rFonts w:ascii="仿宋_GB2312" w:hAnsi="宋体" w:eastAsia="仿宋_GB2312"/>
          <w:bCs/>
          <w:sz w:val="30"/>
          <w:szCs w:val="30"/>
          <w:u w:val="single"/>
        </w:rPr>
      </w:pPr>
      <w:r>
        <w:rPr>
          <w:rFonts w:ascii="仿宋_GB2312" w:hAnsi="宋体" w:eastAsia="仿宋_GB2312"/>
          <w:bCs/>
          <w:sz w:val="30"/>
          <w:szCs w:val="30"/>
        </w:rPr>
        <w:t>2019</w:t>
      </w:r>
      <w:r>
        <w:rPr>
          <w:rFonts w:hint="eastAsia" w:ascii="仿宋_GB2312" w:hAnsi="宋体" w:eastAsia="仿宋_GB2312"/>
          <w:bCs/>
          <w:sz w:val="30"/>
          <w:szCs w:val="30"/>
        </w:rPr>
        <w:t>年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0"/>
          <w:szCs w:val="30"/>
        </w:rPr>
        <w:t>月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C14"/>
    <w:rsid w:val="00011342"/>
    <w:rsid w:val="001074D8"/>
    <w:rsid w:val="00130728"/>
    <w:rsid w:val="001A02A6"/>
    <w:rsid w:val="00294088"/>
    <w:rsid w:val="00352A5A"/>
    <w:rsid w:val="00450FB4"/>
    <w:rsid w:val="006E68DA"/>
    <w:rsid w:val="008B225E"/>
    <w:rsid w:val="00AE0559"/>
    <w:rsid w:val="00B51FF5"/>
    <w:rsid w:val="00B96715"/>
    <w:rsid w:val="00BB2A8A"/>
    <w:rsid w:val="00C07CCB"/>
    <w:rsid w:val="00C44C14"/>
    <w:rsid w:val="00DC4751"/>
    <w:rsid w:val="00ED329B"/>
    <w:rsid w:val="00F44876"/>
    <w:rsid w:val="692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DE1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51</Words>
  <Characters>294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2019-05-03T07:54:00Z</dcterms:created>
  <dc:creator>海阳人社局法规科-刘鹏</dc:creator>
  <cp:lastModifiedBy>Administrator</cp:lastModifiedBy>
  <dcterms:modified xsi:type="dcterms:W3CDTF">2019-05-06T08:42:36Z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