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pacing w:beforeLines="50" w:afterLines="50" w:line="579" w:lineRule="exact"/>
        <w:jc w:val="center"/>
        <w:rPr>
          <w:rFonts w:hAnsi="微软雅黑" w:eastAsia="微软雅黑"/>
          <w:color w:val="000000"/>
          <w:sz w:val="36"/>
          <w:szCs w:val="36"/>
        </w:rPr>
      </w:pPr>
      <w:r>
        <w:rPr>
          <w:rFonts w:hint="eastAsia" w:hAnsi="微软雅黑" w:eastAsia="微软雅黑"/>
          <w:color w:val="000000"/>
          <w:sz w:val="36"/>
          <w:szCs w:val="36"/>
        </w:rPr>
        <w:t>鲁商通运营中心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tbl>
      <w:tblPr>
        <w:tblStyle w:val="9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576" w:bottom="87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F"/>
    <w:rsid w:val="00064D77"/>
    <w:rsid w:val="000B6EB2"/>
    <w:rsid w:val="000E1433"/>
    <w:rsid w:val="001F3180"/>
    <w:rsid w:val="002431E9"/>
    <w:rsid w:val="002D0DDB"/>
    <w:rsid w:val="003E4407"/>
    <w:rsid w:val="00445E04"/>
    <w:rsid w:val="00470F7D"/>
    <w:rsid w:val="004F6BCA"/>
    <w:rsid w:val="00525E03"/>
    <w:rsid w:val="0062265B"/>
    <w:rsid w:val="006C65CE"/>
    <w:rsid w:val="006D5E06"/>
    <w:rsid w:val="007A0C23"/>
    <w:rsid w:val="008262C0"/>
    <w:rsid w:val="00894532"/>
    <w:rsid w:val="008D5FE8"/>
    <w:rsid w:val="009F3612"/>
    <w:rsid w:val="00A949C2"/>
    <w:rsid w:val="00AC35BB"/>
    <w:rsid w:val="00B8135F"/>
    <w:rsid w:val="00BA2163"/>
    <w:rsid w:val="00BB069B"/>
    <w:rsid w:val="00C143EE"/>
    <w:rsid w:val="00C147C4"/>
    <w:rsid w:val="00C35361"/>
    <w:rsid w:val="00C52D1E"/>
    <w:rsid w:val="00CD09DF"/>
    <w:rsid w:val="00CF6065"/>
    <w:rsid w:val="00D25515"/>
    <w:rsid w:val="00E108FF"/>
    <w:rsid w:val="00E20369"/>
    <w:rsid w:val="00E256FD"/>
    <w:rsid w:val="00E5517B"/>
    <w:rsid w:val="00F0579E"/>
    <w:rsid w:val="00F30A99"/>
    <w:rsid w:val="01296C63"/>
    <w:rsid w:val="01437B31"/>
    <w:rsid w:val="02757835"/>
    <w:rsid w:val="046916F7"/>
    <w:rsid w:val="04913E50"/>
    <w:rsid w:val="056833F4"/>
    <w:rsid w:val="06E97992"/>
    <w:rsid w:val="0A753D99"/>
    <w:rsid w:val="0BE658B9"/>
    <w:rsid w:val="0C5D72FF"/>
    <w:rsid w:val="0C96312E"/>
    <w:rsid w:val="0D502726"/>
    <w:rsid w:val="0D8E5DA6"/>
    <w:rsid w:val="1058655B"/>
    <w:rsid w:val="119652AE"/>
    <w:rsid w:val="11D72C06"/>
    <w:rsid w:val="124F2B49"/>
    <w:rsid w:val="153672CC"/>
    <w:rsid w:val="15D03143"/>
    <w:rsid w:val="19D756B0"/>
    <w:rsid w:val="1BF153CC"/>
    <w:rsid w:val="1C420CFC"/>
    <w:rsid w:val="1D5B1FAF"/>
    <w:rsid w:val="1D882F99"/>
    <w:rsid w:val="1D8D58CE"/>
    <w:rsid w:val="1D93066D"/>
    <w:rsid w:val="22460DF8"/>
    <w:rsid w:val="235734E6"/>
    <w:rsid w:val="24536561"/>
    <w:rsid w:val="2457623E"/>
    <w:rsid w:val="2496523E"/>
    <w:rsid w:val="24FD0AC8"/>
    <w:rsid w:val="2513055F"/>
    <w:rsid w:val="262A5444"/>
    <w:rsid w:val="27F8545F"/>
    <w:rsid w:val="284A0038"/>
    <w:rsid w:val="28C6065A"/>
    <w:rsid w:val="2B924BC0"/>
    <w:rsid w:val="2BDC626C"/>
    <w:rsid w:val="2C8A6A5D"/>
    <w:rsid w:val="2CEE5988"/>
    <w:rsid w:val="2D596735"/>
    <w:rsid w:val="2DAA41E9"/>
    <w:rsid w:val="2DE95406"/>
    <w:rsid w:val="2F0B4DCA"/>
    <w:rsid w:val="30254A4F"/>
    <w:rsid w:val="30FB330E"/>
    <w:rsid w:val="31135356"/>
    <w:rsid w:val="31705E24"/>
    <w:rsid w:val="31712548"/>
    <w:rsid w:val="32115CED"/>
    <w:rsid w:val="32410528"/>
    <w:rsid w:val="333F422D"/>
    <w:rsid w:val="35714CE8"/>
    <w:rsid w:val="36105067"/>
    <w:rsid w:val="367A43E0"/>
    <w:rsid w:val="372D462F"/>
    <w:rsid w:val="39192C03"/>
    <w:rsid w:val="3964177E"/>
    <w:rsid w:val="3B111977"/>
    <w:rsid w:val="3EE3570A"/>
    <w:rsid w:val="3EF8215D"/>
    <w:rsid w:val="3F303E6A"/>
    <w:rsid w:val="41483DA8"/>
    <w:rsid w:val="42BC138B"/>
    <w:rsid w:val="44277BBD"/>
    <w:rsid w:val="44ED74B2"/>
    <w:rsid w:val="465C5270"/>
    <w:rsid w:val="46E62317"/>
    <w:rsid w:val="471B2009"/>
    <w:rsid w:val="48B77E37"/>
    <w:rsid w:val="498930FC"/>
    <w:rsid w:val="4A2E4FE7"/>
    <w:rsid w:val="4B49394F"/>
    <w:rsid w:val="4C961DE5"/>
    <w:rsid w:val="4CB46025"/>
    <w:rsid w:val="4DD3211B"/>
    <w:rsid w:val="4DEC407F"/>
    <w:rsid w:val="5307357E"/>
    <w:rsid w:val="53422C47"/>
    <w:rsid w:val="53E04A61"/>
    <w:rsid w:val="540068E8"/>
    <w:rsid w:val="55396389"/>
    <w:rsid w:val="55C34B68"/>
    <w:rsid w:val="55EB6DF1"/>
    <w:rsid w:val="568726FD"/>
    <w:rsid w:val="58980490"/>
    <w:rsid w:val="5B650698"/>
    <w:rsid w:val="5EC53F82"/>
    <w:rsid w:val="5EF818E1"/>
    <w:rsid w:val="60D212E6"/>
    <w:rsid w:val="61323510"/>
    <w:rsid w:val="62F278C9"/>
    <w:rsid w:val="63C930BD"/>
    <w:rsid w:val="65876E10"/>
    <w:rsid w:val="67620630"/>
    <w:rsid w:val="6B557B33"/>
    <w:rsid w:val="6B762E24"/>
    <w:rsid w:val="6B9F35B8"/>
    <w:rsid w:val="6BE42E83"/>
    <w:rsid w:val="6F3B5469"/>
    <w:rsid w:val="70FB1A47"/>
    <w:rsid w:val="723F475E"/>
    <w:rsid w:val="725272B3"/>
    <w:rsid w:val="73537BB6"/>
    <w:rsid w:val="74F75ADE"/>
    <w:rsid w:val="75616BF8"/>
    <w:rsid w:val="7588356C"/>
    <w:rsid w:val="76933051"/>
    <w:rsid w:val="779C46F9"/>
    <w:rsid w:val="78071EBF"/>
    <w:rsid w:val="786B0C8A"/>
    <w:rsid w:val="79577395"/>
    <w:rsid w:val="7B2831D7"/>
    <w:rsid w:val="7BE33697"/>
    <w:rsid w:val="7E6518C6"/>
    <w:rsid w:val="7F133B4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2 Char"/>
    <w:basedOn w:val="6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zwb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228</Words>
  <Characters>1304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2019-06-14T12:32:00Z</dcterms:created>
  <dc:creator>曾京蕊</dc:creator>
  <cp:lastModifiedBy>刘群</cp:lastModifiedBy>
  <dcterms:modified xsi:type="dcterms:W3CDTF">2020-03-27T07:51:34Z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