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F9" w:rsidRPr="00E67B5B" w:rsidRDefault="00727AF9" w:rsidP="00690B1E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E67B5B">
        <w:rPr>
          <w:rFonts w:ascii="方正小标宋_GBK" w:eastAsia="方正小标宋_GBK" w:hAnsi="华文中宋" w:cs="方正小标宋_GBK" w:hint="eastAsia"/>
          <w:sz w:val="36"/>
          <w:szCs w:val="36"/>
        </w:rPr>
        <w:t>应聘山东大学出版社总编辑申请表</w:t>
      </w:r>
    </w:p>
    <w:p w:rsidR="00727AF9" w:rsidRPr="0097679C" w:rsidRDefault="00727AF9" w:rsidP="00755C82">
      <w:pPr>
        <w:spacing w:line="2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0"/>
        <w:gridCol w:w="1139"/>
        <w:gridCol w:w="15"/>
        <w:gridCol w:w="106"/>
        <w:gridCol w:w="1116"/>
        <w:gridCol w:w="253"/>
        <w:gridCol w:w="732"/>
        <w:gridCol w:w="283"/>
        <w:gridCol w:w="873"/>
        <w:gridCol w:w="213"/>
        <w:gridCol w:w="218"/>
        <w:gridCol w:w="1046"/>
        <w:gridCol w:w="1978"/>
        <w:gridCol w:w="152"/>
      </w:tblGrid>
      <w:tr w:rsidR="00727AF9" w:rsidRPr="00AF7BF4">
        <w:trPr>
          <w:gridAfter w:val="1"/>
          <w:wAfter w:w="83" w:type="pct"/>
          <w:trHeight w:val="529"/>
        </w:trPr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687" w:type="pct"/>
            <w:gridSpan w:val="3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691" w:type="pct"/>
            <w:gridSpan w:val="3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生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689" w:type="pct"/>
            <w:gridSpan w:val="2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  <w:tcBorders>
              <w:top w:val="single" w:sz="12" w:space="0" w:color="auto"/>
            </w:tcBorders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rFonts w:cs="宋体" w:hint="eastAsia"/>
                <w:sz w:val="24"/>
                <w:szCs w:val="24"/>
              </w:rPr>
              <w:t>电子版</w:t>
            </w:r>
            <w:r w:rsidRPr="00AF7BF4">
              <w:rPr>
                <w:rFonts w:cs="宋体" w:hint="eastAsia"/>
                <w:sz w:val="24"/>
                <w:szCs w:val="24"/>
              </w:rPr>
              <w:t>照片）</w:t>
            </w:r>
          </w:p>
        </w:tc>
      </w:tr>
      <w:tr w:rsidR="00727AF9" w:rsidRPr="00AF7BF4">
        <w:trPr>
          <w:gridAfter w:val="1"/>
          <w:wAfter w:w="83" w:type="pct"/>
          <w:trHeight w:val="624"/>
        </w:trPr>
        <w:tc>
          <w:tcPr>
            <w:tcW w:w="572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687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69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689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422"/>
        </w:trPr>
        <w:tc>
          <w:tcPr>
            <w:tcW w:w="572" w:type="pct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治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貌</w:t>
            </w:r>
          </w:p>
        </w:tc>
        <w:tc>
          <w:tcPr>
            <w:tcW w:w="687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党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69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参加工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作时间</w:t>
            </w:r>
          </w:p>
        </w:tc>
        <w:tc>
          <w:tcPr>
            <w:tcW w:w="689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727"/>
        </w:trPr>
        <w:tc>
          <w:tcPr>
            <w:tcW w:w="572" w:type="pct"/>
            <w:tcMar>
              <w:left w:w="57" w:type="dxa"/>
              <w:right w:w="57" w:type="dxa"/>
            </w:tcMar>
            <w:vAlign w:val="center"/>
          </w:tcPr>
          <w:p w:rsidR="00727AF9" w:rsidRPr="0098007D" w:rsidRDefault="00727AF9" w:rsidP="00546026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98007D">
              <w:rPr>
                <w:rFonts w:cs="宋体" w:hint="eastAsia"/>
                <w:spacing w:val="-20"/>
                <w:sz w:val="24"/>
                <w:szCs w:val="24"/>
              </w:rPr>
              <w:t>熟悉专业有何特长</w:t>
            </w:r>
          </w:p>
        </w:tc>
        <w:tc>
          <w:tcPr>
            <w:tcW w:w="1295" w:type="pct"/>
            <w:gridSpan w:val="4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281" w:type="pct"/>
            <w:gridSpan w:val="4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621"/>
        </w:trPr>
        <w:tc>
          <w:tcPr>
            <w:tcW w:w="572" w:type="pct"/>
            <w:vMerge w:val="restar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历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位</w:t>
            </w:r>
          </w:p>
        </w:tc>
        <w:tc>
          <w:tcPr>
            <w:tcW w:w="621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全日制教</w:t>
            </w:r>
            <w:r w:rsidRPr="00AF7BF4"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1365" w:type="pct"/>
            <w:gridSpan w:val="6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及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专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1648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545"/>
        </w:trPr>
        <w:tc>
          <w:tcPr>
            <w:tcW w:w="572" w:type="pct"/>
            <w:vMerge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职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育</w:t>
            </w:r>
          </w:p>
        </w:tc>
        <w:tc>
          <w:tcPr>
            <w:tcW w:w="1365" w:type="pct"/>
            <w:gridSpan w:val="6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及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专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1648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605"/>
        </w:trPr>
        <w:tc>
          <w:tcPr>
            <w:tcW w:w="1193" w:type="pct"/>
            <w:gridSpan w:val="2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现工作单位及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075" w:type="pct"/>
            <w:gridSpan w:val="9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任</w:t>
            </w:r>
            <w:r>
              <w:rPr>
                <w:rFonts w:cs="宋体" w:hint="eastAsia"/>
                <w:sz w:val="24"/>
                <w:szCs w:val="24"/>
              </w:rPr>
              <w:t>现</w:t>
            </w:r>
            <w:r w:rsidRPr="00AF7BF4">
              <w:rPr>
                <w:rFonts w:cs="宋体" w:hint="eastAsia"/>
                <w:sz w:val="24"/>
                <w:szCs w:val="24"/>
              </w:rPr>
              <w:t>职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078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trHeight w:val="637"/>
        </w:trPr>
        <w:tc>
          <w:tcPr>
            <w:tcW w:w="1193" w:type="pct"/>
            <w:gridSpan w:val="2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075" w:type="pct"/>
            <w:gridSpan w:val="9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27AF9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聘任</w:t>
            </w:r>
          </w:p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078" w:type="pct"/>
            <w:vAlign w:val="center"/>
          </w:tcPr>
          <w:p w:rsidR="00727AF9" w:rsidRPr="00AF7BF4" w:rsidRDefault="00727AF9" w:rsidP="005460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gridAfter w:val="1"/>
          <w:wAfter w:w="83" w:type="pct"/>
          <w:cantSplit/>
          <w:trHeight w:val="7144"/>
        </w:trPr>
        <w:tc>
          <w:tcPr>
            <w:tcW w:w="0" w:type="auto"/>
            <w:textDirection w:val="tbRlV"/>
            <w:vAlign w:val="center"/>
          </w:tcPr>
          <w:p w:rsidR="00727AF9" w:rsidRPr="00AF7BF4" w:rsidRDefault="00727AF9" w:rsidP="00AF7BF4">
            <w:pPr>
              <w:spacing w:line="3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主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要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学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习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工</w:t>
            </w:r>
            <w:r w:rsidRPr="00AF7BF4">
              <w:rPr>
                <w:sz w:val="24"/>
                <w:szCs w:val="24"/>
              </w:rPr>
              <w:t xml:space="preserve"> </w:t>
            </w:r>
            <w:r w:rsidRPr="00AF7BF4">
              <w:rPr>
                <w:rFonts w:cs="宋体" w:hint="eastAsia"/>
                <w:sz w:val="24"/>
                <w:szCs w:val="24"/>
              </w:rPr>
              <w:t>作</w:t>
            </w:r>
            <w:r w:rsidRPr="00AF7BF4"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12"/>
          </w:tcPr>
          <w:p w:rsidR="00727AF9" w:rsidRPr="00AF7BF4" w:rsidRDefault="00727AF9" w:rsidP="002152BF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27AF9" w:rsidRPr="00AF7BF4">
        <w:trPr>
          <w:cantSplit/>
          <w:trHeight w:val="5947"/>
        </w:trPr>
        <w:tc>
          <w:tcPr>
            <w:tcW w:w="572" w:type="pct"/>
            <w:textDirection w:val="tbRlV"/>
            <w:vAlign w:val="center"/>
          </w:tcPr>
          <w:p w:rsidR="00727AF9" w:rsidRPr="00AF7BF4" w:rsidRDefault="00727AF9" w:rsidP="008435D3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奖惩情况</w:t>
            </w:r>
          </w:p>
        </w:tc>
        <w:tc>
          <w:tcPr>
            <w:tcW w:w="4428" w:type="pct"/>
            <w:gridSpan w:val="13"/>
          </w:tcPr>
          <w:p w:rsidR="00727AF9" w:rsidRPr="00AF7BF4" w:rsidRDefault="00727AF9" w:rsidP="002152BF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585"/>
        </w:trPr>
        <w:tc>
          <w:tcPr>
            <w:tcW w:w="572" w:type="pct"/>
            <w:vMerge w:val="restart"/>
            <w:textDirection w:val="tbRlV"/>
            <w:vAlign w:val="center"/>
          </w:tcPr>
          <w:p w:rsidR="00727AF9" w:rsidRPr="00AF7BF4" w:rsidRDefault="00727AF9" w:rsidP="008435D3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</w:t>
            </w:r>
          </w:p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E127C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223433">
        <w:trPr>
          <w:cantSplit/>
          <w:trHeight w:val="621"/>
        </w:trPr>
        <w:tc>
          <w:tcPr>
            <w:tcW w:w="572" w:type="pct"/>
            <w:vMerge/>
            <w:vAlign w:val="center"/>
          </w:tcPr>
          <w:p w:rsidR="00727AF9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F9" w:rsidRPr="00223433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left w:val="single" w:sz="4" w:space="0" w:color="auto"/>
            </w:tcBorders>
            <w:vAlign w:val="center"/>
          </w:tcPr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27AF9" w:rsidRPr="00AF7BF4">
        <w:trPr>
          <w:cantSplit/>
          <w:trHeight w:val="2005"/>
        </w:trPr>
        <w:tc>
          <w:tcPr>
            <w:tcW w:w="5000" w:type="pct"/>
            <w:gridSpan w:val="14"/>
            <w:vAlign w:val="center"/>
          </w:tcPr>
          <w:p w:rsidR="00727AF9" w:rsidRDefault="00727AF9" w:rsidP="005F34F9">
            <w:pPr>
              <w:spacing w:line="520" w:lineRule="exact"/>
              <w:rPr>
                <w:sz w:val="24"/>
                <w:szCs w:val="24"/>
              </w:rPr>
            </w:pPr>
            <w:r w:rsidRPr="005F34F9">
              <w:rPr>
                <w:rFonts w:cs="宋体" w:hint="eastAsia"/>
                <w:sz w:val="24"/>
                <w:szCs w:val="24"/>
              </w:rPr>
              <w:t>本人郑重承诺：以上所填内容客观属实，愿承担失实所产生的后果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  <w:p w:rsidR="00727AF9" w:rsidRDefault="00727AF9" w:rsidP="005F34F9">
            <w:pPr>
              <w:spacing w:line="520" w:lineRule="exact"/>
              <w:rPr>
                <w:sz w:val="24"/>
                <w:szCs w:val="24"/>
              </w:rPr>
            </w:pPr>
          </w:p>
          <w:p w:rsidR="00727AF9" w:rsidRDefault="00727AF9" w:rsidP="00727AF9">
            <w:pPr>
              <w:spacing w:line="520" w:lineRule="exact"/>
              <w:ind w:firstLineChars="3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应聘者亲笔签名：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AF7BF4">
              <w:rPr>
                <w:rFonts w:cs="宋体" w:hint="eastAsia"/>
                <w:sz w:val="24"/>
                <w:szCs w:val="24"/>
              </w:rPr>
              <w:t>年</w:t>
            </w:r>
            <w:r w:rsidRPr="00AF7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F7BF4"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月</w:t>
            </w:r>
            <w:r w:rsidRPr="00AF7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F7BF4">
              <w:rPr>
                <w:sz w:val="24"/>
                <w:szCs w:val="24"/>
              </w:rPr>
              <w:t xml:space="preserve">  </w:t>
            </w:r>
            <w:r w:rsidRPr="00AF7BF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27AF9" w:rsidRPr="00AF7BF4">
        <w:trPr>
          <w:cantSplit/>
          <w:trHeight w:val="973"/>
        </w:trPr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727AF9" w:rsidRPr="00AF7BF4" w:rsidRDefault="00727AF9" w:rsidP="008435D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F7BF4">
              <w:rPr>
                <w:rFonts w:cs="宋体" w:hint="eastAsia"/>
                <w:sz w:val="24"/>
                <w:szCs w:val="24"/>
              </w:rPr>
              <w:t>备</w:t>
            </w:r>
            <w:r w:rsidRPr="00AF7BF4">
              <w:rPr>
                <w:sz w:val="24"/>
                <w:szCs w:val="24"/>
              </w:rPr>
              <w:t xml:space="preserve">   </w:t>
            </w:r>
            <w:r w:rsidRPr="00AF7BF4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4428" w:type="pct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7AF9" w:rsidRDefault="00727AF9" w:rsidP="00EE7512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727AF9" w:rsidRPr="00AF7BF4" w:rsidRDefault="00727AF9" w:rsidP="00AF7BF4">
            <w:pPr>
              <w:spacing w:line="4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7AF9" w:rsidRPr="000E1DC1" w:rsidRDefault="00727AF9" w:rsidP="00727AF9">
      <w:pPr>
        <w:spacing w:line="300" w:lineRule="exact"/>
        <w:ind w:leftChars="-50" w:left="31680" w:right="-72"/>
      </w:pPr>
      <w:r>
        <w:rPr>
          <w:rFonts w:cs="宋体" w:hint="eastAsia"/>
        </w:rPr>
        <w:t>备注：本表双面打印</w:t>
      </w:r>
    </w:p>
    <w:sectPr w:rsidR="00727AF9" w:rsidRPr="000E1DC1" w:rsidSect="005D7E2A">
      <w:footerReference w:type="default" r:id="rId6"/>
      <w:pgSz w:w="11906" w:h="16838"/>
      <w:pgMar w:top="1474" w:right="1474" w:bottom="147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F9" w:rsidRDefault="00727AF9">
      <w:r>
        <w:separator/>
      </w:r>
    </w:p>
  </w:endnote>
  <w:endnote w:type="continuationSeparator" w:id="0">
    <w:p w:rsidR="00727AF9" w:rsidRDefault="007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F9" w:rsidRDefault="00727AF9" w:rsidP="00690B1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7AF9" w:rsidRDefault="00727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F9" w:rsidRDefault="00727AF9">
      <w:r>
        <w:separator/>
      </w:r>
    </w:p>
  </w:footnote>
  <w:footnote w:type="continuationSeparator" w:id="0">
    <w:p w:rsidR="00727AF9" w:rsidRDefault="0072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F08"/>
    <w:rsid w:val="00012C55"/>
    <w:rsid w:val="00033387"/>
    <w:rsid w:val="00047AFA"/>
    <w:rsid w:val="00050246"/>
    <w:rsid w:val="000A44FA"/>
    <w:rsid w:val="000C2960"/>
    <w:rsid w:val="000D1AD2"/>
    <w:rsid w:val="000D5072"/>
    <w:rsid w:val="000E1DC1"/>
    <w:rsid w:val="000F23B9"/>
    <w:rsid w:val="00184A11"/>
    <w:rsid w:val="001B28B6"/>
    <w:rsid w:val="001B5DBB"/>
    <w:rsid w:val="001D1250"/>
    <w:rsid w:val="00210612"/>
    <w:rsid w:val="00211F10"/>
    <w:rsid w:val="002152BF"/>
    <w:rsid w:val="00223433"/>
    <w:rsid w:val="00280BAE"/>
    <w:rsid w:val="00280F42"/>
    <w:rsid w:val="00291741"/>
    <w:rsid w:val="002C6E69"/>
    <w:rsid w:val="002C7BFB"/>
    <w:rsid w:val="002E7B05"/>
    <w:rsid w:val="00300180"/>
    <w:rsid w:val="00335B4E"/>
    <w:rsid w:val="00384BC8"/>
    <w:rsid w:val="00384DDB"/>
    <w:rsid w:val="00390F17"/>
    <w:rsid w:val="00396EBA"/>
    <w:rsid w:val="003B3D5D"/>
    <w:rsid w:val="003C4DAD"/>
    <w:rsid w:val="003E4FDA"/>
    <w:rsid w:val="0040665B"/>
    <w:rsid w:val="0041695C"/>
    <w:rsid w:val="00423AFC"/>
    <w:rsid w:val="004979C2"/>
    <w:rsid w:val="004B1846"/>
    <w:rsid w:val="004B2E4D"/>
    <w:rsid w:val="004B583D"/>
    <w:rsid w:val="00512752"/>
    <w:rsid w:val="005166F5"/>
    <w:rsid w:val="00546026"/>
    <w:rsid w:val="0055167C"/>
    <w:rsid w:val="00556C28"/>
    <w:rsid w:val="0056011B"/>
    <w:rsid w:val="005907CD"/>
    <w:rsid w:val="00594319"/>
    <w:rsid w:val="00597EA1"/>
    <w:rsid w:val="005C4B6F"/>
    <w:rsid w:val="005D7E2A"/>
    <w:rsid w:val="005E2F6A"/>
    <w:rsid w:val="005E3244"/>
    <w:rsid w:val="005F34F9"/>
    <w:rsid w:val="00690B1E"/>
    <w:rsid w:val="006B0E0D"/>
    <w:rsid w:val="006C638B"/>
    <w:rsid w:val="0070303C"/>
    <w:rsid w:val="00727AF9"/>
    <w:rsid w:val="00730849"/>
    <w:rsid w:val="0073509A"/>
    <w:rsid w:val="00752784"/>
    <w:rsid w:val="00755C82"/>
    <w:rsid w:val="00761968"/>
    <w:rsid w:val="0077140C"/>
    <w:rsid w:val="00783546"/>
    <w:rsid w:val="0079018E"/>
    <w:rsid w:val="00791FA7"/>
    <w:rsid w:val="007B2998"/>
    <w:rsid w:val="007D632A"/>
    <w:rsid w:val="007E6717"/>
    <w:rsid w:val="008014C0"/>
    <w:rsid w:val="00807729"/>
    <w:rsid w:val="00812249"/>
    <w:rsid w:val="008435D3"/>
    <w:rsid w:val="00861298"/>
    <w:rsid w:val="008B6AAB"/>
    <w:rsid w:val="008B7482"/>
    <w:rsid w:val="008D4EA8"/>
    <w:rsid w:val="008D64D7"/>
    <w:rsid w:val="008F6143"/>
    <w:rsid w:val="00912EAD"/>
    <w:rsid w:val="00927F1B"/>
    <w:rsid w:val="00940FFE"/>
    <w:rsid w:val="0097679C"/>
    <w:rsid w:val="0098007D"/>
    <w:rsid w:val="009C13FB"/>
    <w:rsid w:val="009D2391"/>
    <w:rsid w:val="009E6DA3"/>
    <w:rsid w:val="00AB4207"/>
    <w:rsid w:val="00AB7B85"/>
    <w:rsid w:val="00AC0337"/>
    <w:rsid w:val="00AC0A01"/>
    <w:rsid w:val="00AC1853"/>
    <w:rsid w:val="00AD6755"/>
    <w:rsid w:val="00AE486B"/>
    <w:rsid w:val="00AF7BF4"/>
    <w:rsid w:val="00B22B1C"/>
    <w:rsid w:val="00B265F7"/>
    <w:rsid w:val="00B479BD"/>
    <w:rsid w:val="00B560C6"/>
    <w:rsid w:val="00B67F8A"/>
    <w:rsid w:val="00B721D5"/>
    <w:rsid w:val="00B80281"/>
    <w:rsid w:val="00B90195"/>
    <w:rsid w:val="00B9572D"/>
    <w:rsid w:val="00BA6034"/>
    <w:rsid w:val="00BC5028"/>
    <w:rsid w:val="00BE6594"/>
    <w:rsid w:val="00BF63FF"/>
    <w:rsid w:val="00C15C8E"/>
    <w:rsid w:val="00C277DC"/>
    <w:rsid w:val="00C32D91"/>
    <w:rsid w:val="00C34EEB"/>
    <w:rsid w:val="00C35DD7"/>
    <w:rsid w:val="00C64F4B"/>
    <w:rsid w:val="00CF1CCA"/>
    <w:rsid w:val="00D02E8C"/>
    <w:rsid w:val="00D14A12"/>
    <w:rsid w:val="00D26BA5"/>
    <w:rsid w:val="00D87DDD"/>
    <w:rsid w:val="00DB034B"/>
    <w:rsid w:val="00DC2850"/>
    <w:rsid w:val="00DD0887"/>
    <w:rsid w:val="00DF132C"/>
    <w:rsid w:val="00E05578"/>
    <w:rsid w:val="00E127C2"/>
    <w:rsid w:val="00E259C3"/>
    <w:rsid w:val="00E27838"/>
    <w:rsid w:val="00E37A7E"/>
    <w:rsid w:val="00E43F08"/>
    <w:rsid w:val="00E67B5B"/>
    <w:rsid w:val="00E82EB0"/>
    <w:rsid w:val="00E87F82"/>
    <w:rsid w:val="00E90E17"/>
    <w:rsid w:val="00EA0D7C"/>
    <w:rsid w:val="00EA37D3"/>
    <w:rsid w:val="00EE7512"/>
    <w:rsid w:val="00F00CC0"/>
    <w:rsid w:val="00F0431A"/>
    <w:rsid w:val="00F16ACD"/>
    <w:rsid w:val="00F7698C"/>
    <w:rsid w:val="00FA0922"/>
    <w:rsid w:val="00FC6B27"/>
    <w:rsid w:val="00FF4014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B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3F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6E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9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F4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0C9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F4014"/>
  </w:style>
  <w:style w:type="paragraph" w:styleId="Header">
    <w:name w:val="header"/>
    <w:basedOn w:val="Normal"/>
    <w:link w:val="HeaderChar"/>
    <w:uiPriority w:val="99"/>
    <w:rsid w:val="00B5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60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</Words>
  <Characters>348</Characters>
  <Application>Microsoft Office Outlook</Application>
  <DocSecurity>0</DocSecurity>
  <Lines>0</Lines>
  <Paragraphs>0</Paragraphs>
  <ScaleCrop>false</ScaleCrop>
  <Company>sdu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山东大学竞争上岗选拔副校长申报表</dc:title>
  <dc:subject/>
  <dc:creator>lvbo</dc:creator>
  <cp:keywords/>
  <dc:description/>
  <cp:lastModifiedBy>于超</cp:lastModifiedBy>
  <cp:revision>7</cp:revision>
  <cp:lastPrinted>2019-07-01T01:21:00Z</cp:lastPrinted>
  <dcterms:created xsi:type="dcterms:W3CDTF">2019-06-26T10:23:00Z</dcterms:created>
  <dcterms:modified xsi:type="dcterms:W3CDTF">2019-07-01T01:41:00Z</dcterms:modified>
</cp:coreProperties>
</file>