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afterLines="50" w:line="3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2020年临沂市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蒙阴县“沂蒙优才”报名登记表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9"/>
        <w:tblW w:w="9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9"/>
        <w:gridCol w:w="99"/>
        <w:gridCol w:w="360"/>
        <w:gridCol w:w="96"/>
        <w:gridCol w:w="539"/>
        <w:gridCol w:w="390"/>
        <w:gridCol w:w="604"/>
        <w:gridCol w:w="1061"/>
        <w:gridCol w:w="922"/>
        <w:gridCol w:w="593"/>
        <w:gridCol w:w="54"/>
        <w:gridCol w:w="961"/>
        <w:gridCol w:w="35"/>
        <w:gridCol w:w="905"/>
        <w:gridCol w:w="451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9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53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18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证号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毕业学校、专业及获得学位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获得学位</w:t>
            </w: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联系电话2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620" w:type="dxa"/>
            <w:gridSpan w:val="17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申请人（签名）：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129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812" w:firstLineChars="207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月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备注：</w:t>
      </w:r>
    </w:p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1、本表一式两份，需正反双面打印使用；2、网上报名时提供本表和附件《诚信承诺书》；3、现场资格复审时提供本表。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16553"/>
    <w:rsid w:val="02E02DBD"/>
    <w:rsid w:val="058703C7"/>
    <w:rsid w:val="06735DA6"/>
    <w:rsid w:val="07C765E6"/>
    <w:rsid w:val="093D02C3"/>
    <w:rsid w:val="0A9C67E8"/>
    <w:rsid w:val="0E553ACE"/>
    <w:rsid w:val="119664E3"/>
    <w:rsid w:val="173119CA"/>
    <w:rsid w:val="1B461AC5"/>
    <w:rsid w:val="1B470C61"/>
    <w:rsid w:val="1FF826A1"/>
    <w:rsid w:val="204C012C"/>
    <w:rsid w:val="28FF4579"/>
    <w:rsid w:val="2F67696B"/>
    <w:rsid w:val="303D6729"/>
    <w:rsid w:val="39CD52AB"/>
    <w:rsid w:val="39FC475F"/>
    <w:rsid w:val="3ABD490C"/>
    <w:rsid w:val="3C673C8F"/>
    <w:rsid w:val="3F70659B"/>
    <w:rsid w:val="42B81066"/>
    <w:rsid w:val="45CB69F2"/>
    <w:rsid w:val="49C376D9"/>
    <w:rsid w:val="544C4E7F"/>
    <w:rsid w:val="54652311"/>
    <w:rsid w:val="552449B7"/>
    <w:rsid w:val="5B5011A4"/>
    <w:rsid w:val="5E9C673A"/>
    <w:rsid w:val="62C37041"/>
    <w:rsid w:val="63DF458A"/>
    <w:rsid w:val="69BA6BBA"/>
    <w:rsid w:val="6CD8341F"/>
    <w:rsid w:val="74375006"/>
    <w:rsid w:val="77A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91</Words>
  <Characters>525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2020-04-01T09:55:00Z</cp:lastPrinted>
  <dcterms:modified xsi:type="dcterms:W3CDTF">2020-04-14T09:15:22Z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