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hAnsi="黑体" w:eastAsia="黑体" w:cs="宋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sz w:val="36"/>
          <w:szCs w:val="36"/>
        </w:rPr>
        <w:t>报名登记表</w:t>
      </w:r>
    </w:p>
    <w:p>
      <w:pPr>
        <w:ind w:firstLine="5766" w:firstLineChars="23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</w:rPr>
        <w:t>报名序号（由组织考试方编写）：</w:t>
      </w: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  </w:t>
      </w:r>
    </w:p>
    <w:tbl>
      <w:tblPr>
        <w:tblStyle w:val="5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both"/>
              <w:rPr>
                <w:rFonts w:hint="default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专业技术职称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执业资格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（从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高中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填起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工作经历请填写详细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left="283" w:leftChars="135" w:right="281" w:rightChars="134" w:firstLine="435"/>
        <w:jc w:val="right"/>
        <w:rPr>
          <w:rFonts w:ascii="新宋体" w:hAnsi="新宋体" w:eastAsia="新宋体" w:cs="宋体"/>
          <w:color w:val="000000"/>
          <w:kern w:val="0"/>
          <w:sz w:val="22"/>
        </w:rPr>
      </w:pPr>
    </w:p>
    <w:sectPr>
      <w:pgSz w:w="11906" w:h="16838"/>
      <w:pgMar w:top="709" w:right="849" w:bottom="42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8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20A05"/>
    <w:rsid w:val="00343FC2"/>
    <w:rsid w:val="0037000B"/>
    <w:rsid w:val="003A3244"/>
    <w:rsid w:val="00417630"/>
    <w:rsid w:val="00432C7C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C7636"/>
    <w:rsid w:val="00AF5A23"/>
    <w:rsid w:val="00B309D9"/>
    <w:rsid w:val="00B71868"/>
    <w:rsid w:val="00B718F9"/>
    <w:rsid w:val="00C8008E"/>
    <w:rsid w:val="00D85A38"/>
    <w:rsid w:val="00E0375D"/>
    <w:rsid w:val="00E74B69"/>
    <w:rsid w:val="00F10351"/>
    <w:rsid w:val="00F22AE9"/>
    <w:rsid w:val="00F57583"/>
    <w:rsid w:val="00F9170B"/>
    <w:rsid w:val="00F9374C"/>
    <w:rsid w:val="08913392"/>
    <w:rsid w:val="0D006ADA"/>
    <w:rsid w:val="1B5A31FF"/>
    <w:rsid w:val="22185FE6"/>
    <w:rsid w:val="23BC4384"/>
    <w:rsid w:val="31457BBC"/>
    <w:rsid w:val="3EC8223B"/>
    <w:rsid w:val="42BE6BED"/>
    <w:rsid w:val="47CE06F0"/>
    <w:rsid w:val="561C4D1F"/>
    <w:rsid w:val="5C3975B6"/>
    <w:rsid w:val="624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87</Words>
  <Characters>497</Characters>
  <Lines>0</Lines>
  <Paragraphs>0</Paragraphs>
  <TotalTime>5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2018-12-24T03:01:00Z</dcterms:created>
  <dc:creator>zhao</dc:creator>
  <cp:lastModifiedBy>Administrator</cp:lastModifiedBy>
  <cp:lastPrinted>2018-03-21T01:28:00Z</cp:lastPrinted>
  <dcterms:modified xsi:type="dcterms:W3CDTF">2020-01-13T11:33:11Z</dcterms:modified>
  <dc:title>枣庄市公安局公开招聘警务辅助人员报名登记表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