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69" w:rsidRPr="005D3161" w:rsidRDefault="00865769" w:rsidP="005D3161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5D3161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 w:rsidRPr="005D3161">
        <w:rPr>
          <w:rFonts w:ascii="方正小标宋简体" w:eastAsia="方正小标宋简体" w:hAnsi="方正小标宋简体" w:cs="方正小标宋简体"/>
          <w:sz w:val="32"/>
          <w:szCs w:val="32"/>
        </w:rPr>
        <w:t>2</w:t>
      </w:r>
    </w:p>
    <w:p w:rsidR="00865769" w:rsidRDefault="0086576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865769" w:rsidRDefault="00865769">
      <w:pPr>
        <w:rPr>
          <w:rFonts w:ascii="仿宋_GB2312" w:eastAsia="仿宋_GB2312" w:hAnsi="仿宋_GB2312" w:cs="仿宋_GB2312"/>
          <w:sz w:val="32"/>
          <w:szCs w:val="32"/>
        </w:rPr>
      </w:pPr>
    </w:p>
    <w:p w:rsidR="00865769" w:rsidRDefault="0086576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65769" w:rsidRDefault="00865769" w:rsidP="005D3161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年潍坊市卫生健康委员会直属事业单位公开招聘考试，我单位同意其报考，并保证其如被录用，将配合有关单位办理其档案、工资、党团关系的移交手续。</w:t>
      </w:r>
    </w:p>
    <w:p w:rsidR="00865769" w:rsidRDefault="00865769" w:rsidP="005D3161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865769" w:rsidRDefault="00865769">
      <w:pPr>
        <w:rPr>
          <w:rFonts w:ascii="仿宋_GB2312" w:eastAsia="仿宋_GB2312" w:hAnsi="仿宋_GB2312" w:cs="仿宋_GB2312"/>
          <w:sz w:val="32"/>
          <w:szCs w:val="32"/>
        </w:rPr>
      </w:pPr>
    </w:p>
    <w:p w:rsidR="00865769" w:rsidRDefault="00865769">
      <w:pPr>
        <w:rPr>
          <w:rFonts w:ascii="仿宋_GB2312" w:eastAsia="仿宋_GB2312" w:hAnsi="仿宋_GB2312" w:cs="仿宋_GB2312"/>
          <w:sz w:val="32"/>
          <w:szCs w:val="32"/>
        </w:rPr>
      </w:pPr>
    </w:p>
    <w:p w:rsidR="00865769" w:rsidRDefault="00865769">
      <w:pPr>
        <w:rPr>
          <w:rFonts w:ascii="仿宋_GB2312" w:eastAsia="仿宋_GB2312" w:hAnsi="仿宋_GB2312" w:cs="仿宋_GB2312"/>
          <w:sz w:val="32"/>
          <w:szCs w:val="32"/>
        </w:rPr>
      </w:pPr>
    </w:p>
    <w:p w:rsidR="00865769" w:rsidRDefault="00865769" w:rsidP="005D3161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单位公章：</w:t>
      </w:r>
    </w:p>
    <w:p w:rsidR="00865769" w:rsidRDefault="00865769" w:rsidP="005D3161">
      <w:pPr>
        <w:ind w:firstLineChars="1600" w:firstLine="3168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865769" w:rsidRDefault="00865769" w:rsidP="006324B6">
      <w:pPr>
        <w:ind w:firstLineChars="19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65769" w:rsidRDefault="00865769" w:rsidP="006324B6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line id="_x0000_s1026" style="position:absolute;left:0;text-align:left;flip:y;z-index:251658240" from="-15.1pt,13.8pt" to="443.15pt,16.05pt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 strokeweight=".5pt">
            <v:stroke joinstyle="miter"/>
          </v:line>
        </w:pict>
      </w:r>
    </w:p>
    <w:p w:rsidR="00865769" w:rsidRDefault="00865769">
      <w:pPr>
        <w:rPr>
          <w:rFonts w:ascii="仿宋_GB2312" w:eastAsia="仿宋_GB2312" w:hAnsi="仿宋_GB2312" w:cs="仿宋_GB2312"/>
          <w:sz w:val="32"/>
          <w:szCs w:val="32"/>
        </w:rPr>
      </w:pPr>
    </w:p>
    <w:p w:rsidR="00865769" w:rsidRDefault="0086576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单位人事工作负责人签字：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865769" w:rsidRDefault="00865769"/>
    <w:sectPr w:rsidR="00865769" w:rsidSect="00721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69" w:rsidRDefault="00865769">
      <w:r>
        <w:separator/>
      </w:r>
    </w:p>
  </w:endnote>
  <w:endnote w:type="continuationSeparator" w:id="0">
    <w:p w:rsidR="00865769" w:rsidRDefault="0086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69" w:rsidRDefault="00865769">
      <w:r>
        <w:separator/>
      </w:r>
    </w:p>
  </w:footnote>
  <w:footnote w:type="continuationSeparator" w:id="0">
    <w:p w:rsidR="00865769" w:rsidRDefault="00865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ED42FC"/>
    <w:rsid w:val="005D3161"/>
    <w:rsid w:val="006324B6"/>
    <w:rsid w:val="00721B72"/>
    <w:rsid w:val="00767FA2"/>
    <w:rsid w:val="00865769"/>
    <w:rsid w:val="00E454F6"/>
    <w:rsid w:val="20ED42FC"/>
    <w:rsid w:val="23A85160"/>
    <w:rsid w:val="2A6D71E9"/>
    <w:rsid w:val="605F3EE5"/>
    <w:rsid w:val="64D80F8C"/>
    <w:rsid w:val="6D535020"/>
    <w:rsid w:val="7B53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7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621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D3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6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57</TotalTime>
  <Pages>1</Pages>
  <Words>33</Words>
  <Characters>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3</cp:revision>
  <dcterms:created xsi:type="dcterms:W3CDTF">2018-09-30T01:24:00Z</dcterms:created>
  <dcterms:modified xsi:type="dcterms:W3CDTF">2020-01-07T10:15:00Z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