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介绍信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青岛市市立医院住院医师规范化培训基地：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兹有我院（在编/合同/总量控制）职工        （身份证号：                   ）需参加住院医师规范化培训且符合报名条件，我院同意其到贵基地进行住院医师规范化培训，并确保其遵照国家省市要求按时完成培训任务。培训专业为：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谢谢！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                                            年    月  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7394"/>
    <w:rsid w:val="05877394"/>
    <w:rsid w:val="068D4D72"/>
    <w:rsid w:val="5D5B4A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2018-08-01T02:20:00Z</dcterms:created>
  <dc:creator>*叽叽喳喳*</dc:creator>
  <cp:lastModifiedBy>豪爷office</cp:lastModifiedBy>
  <dcterms:modified xsi:type="dcterms:W3CDTF">2019-07-01T00:10:42Z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