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1C" w:rsidRDefault="00E81E3F" w:rsidP="00B0661C">
      <w:pPr>
        <w:pStyle w:val="a7"/>
        <w:spacing w:line="540" w:lineRule="exact"/>
        <w:rPr>
          <w:rFonts w:asciiTheme="majorEastAsia" w:eastAsiaTheme="majorEastAsia" w:hAnsiTheme="majorEastAsia"/>
        </w:rPr>
      </w:pPr>
      <w:r w:rsidRPr="008A01CD">
        <w:rPr>
          <w:rFonts w:asciiTheme="majorEastAsia" w:eastAsiaTheme="majorEastAsia" w:hAnsiTheme="majorEastAsia" w:hint="eastAsia"/>
        </w:rPr>
        <w:t>首都机场公安局</w:t>
      </w:r>
      <w:r w:rsidRPr="008A01CD">
        <w:rPr>
          <w:rFonts w:asciiTheme="majorEastAsia" w:eastAsiaTheme="majorEastAsia" w:hAnsiTheme="majorEastAsia"/>
        </w:rPr>
        <w:t>20</w:t>
      </w:r>
      <w:r w:rsidRPr="008A01CD">
        <w:rPr>
          <w:rFonts w:asciiTheme="majorEastAsia" w:eastAsiaTheme="majorEastAsia" w:hAnsiTheme="majorEastAsia" w:hint="eastAsia"/>
        </w:rPr>
        <w:t>19</w:t>
      </w:r>
      <w:r w:rsidRPr="008A01CD">
        <w:rPr>
          <w:rFonts w:asciiTheme="majorEastAsia" w:eastAsiaTheme="majorEastAsia" w:hAnsiTheme="majorEastAsia"/>
        </w:rPr>
        <w:t>年</w:t>
      </w:r>
      <w:r w:rsidRPr="008A01CD">
        <w:rPr>
          <w:rFonts w:asciiTheme="majorEastAsia" w:eastAsiaTheme="majorEastAsia" w:hAnsiTheme="majorEastAsia" w:hint="eastAsia"/>
        </w:rPr>
        <w:t>度</w:t>
      </w:r>
      <w:r w:rsidRPr="008A01CD">
        <w:rPr>
          <w:rFonts w:asciiTheme="majorEastAsia" w:eastAsiaTheme="majorEastAsia" w:hAnsiTheme="majorEastAsia"/>
        </w:rPr>
        <w:t>拟录</w:t>
      </w:r>
      <w:r w:rsidRPr="008A01CD">
        <w:rPr>
          <w:rFonts w:asciiTheme="majorEastAsia" w:eastAsiaTheme="majorEastAsia" w:hAnsiTheme="majorEastAsia" w:hint="eastAsia"/>
        </w:rPr>
        <w:t>用</w:t>
      </w:r>
    </w:p>
    <w:p w:rsidR="00E81E3F" w:rsidRPr="008A01CD" w:rsidRDefault="00E81E3F" w:rsidP="00B0661C">
      <w:pPr>
        <w:pStyle w:val="a7"/>
        <w:spacing w:line="540" w:lineRule="exact"/>
        <w:rPr>
          <w:rFonts w:asciiTheme="majorEastAsia" w:eastAsiaTheme="majorEastAsia" w:hAnsiTheme="majorEastAsia"/>
        </w:rPr>
      </w:pPr>
      <w:r w:rsidRPr="008A01CD">
        <w:rPr>
          <w:rFonts w:asciiTheme="majorEastAsia" w:eastAsiaTheme="majorEastAsia" w:hAnsiTheme="majorEastAsia" w:hint="eastAsia"/>
        </w:rPr>
        <w:t>公务</w:t>
      </w:r>
      <w:r w:rsidRPr="008A01CD">
        <w:rPr>
          <w:rFonts w:asciiTheme="majorEastAsia" w:eastAsiaTheme="majorEastAsia" w:hAnsiTheme="majorEastAsia"/>
        </w:rPr>
        <w:t>员公示公告</w:t>
      </w:r>
    </w:p>
    <w:p w:rsidR="00E81E3F" w:rsidRDefault="00E81E3F" w:rsidP="00E81E3F">
      <w:pPr>
        <w:widowControl/>
        <w:ind w:firstLineChars="200" w:firstLine="632"/>
        <w:jc w:val="left"/>
        <w:rPr>
          <w:rFonts w:ascii="仿宋_GB2312" w:hAnsi="仿宋_GB2312" w:cs="宋体"/>
          <w:color w:val="3F3F3F"/>
          <w:kern w:val="0"/>
        </w:rPr>
      </w:pPr>
    </w:p>
    <w:p w:rsidR="00E81E3F" w:rsidRPr="0007537F" w:rsidRDefault="00E81E3F" w:rsidP="00E81E3F">
      <w:r w:rsidRPr="0007537F">
        <w:t>根据</w:t>
      </w:r>
      <w:r w:rsidRPr="0007537F">
        <w:t>2019</w:t>
      </w:r>
      <w:r w:rsidRPr="0007537F">
        <w:t>年度中央机关及其直属机构考试录用公务员工作有关要求，经过笔试、面试、体检和考察等程序，确定晋源等</w:t>
      </w:r>
      <w:r w:rsidRPr="0007537F">
        <w:t>60</w:t>
      </w:r>
      <w:r w:rsidRPr="0007537F">
        <w:t>名同志为首都机场公安局拟录用公务员，现予以公示。公示期间如有问题，请向首都机场公安局政治部反映。</w:t>
      </w:r>
    </w:p>
    <w:p w:rsidR="00E81E3F" w:rsidRPr="0007537F" w:rsidRDefault="00E81E3F" w:rsidP="00E81E3F">
      <w:r w:rsidRPr="0007537F">
        <w:t>公示时间：</w:t>
      </w:r>
      <w:r w:rsidRPr="0007537F">
        <w:t>2019</w:t>
      </w:r>
      <w:r w:rsidRPr="0007537F">
        <w:t>年</w:t>
      </w:r>
      <w:r w:rsidR="001E4386">
        <w:rPr>
          <w:rFonts w:hint="eastAsia"/>
        </w:rPr>
        <w:t>6</w:t>
      </w:r>
      <w:r w:rsidRPr="0007537F">
        <w:t>月</w:t>
      </w:r>
      <w:r w:rsidR="005650AB">
        <w:rPr>
          <w:rFonts w:hint="eastAsia"/>
        </w:rPr>
        <w:t>11</w:t>
      </w:r>
      <w:r w:rsidRPr="0007537F">
        <w:t>日</w:t>
      </w:r>
      <w:r w:rsidRPr="0007537F">
        <w:t>-</w:t>
      </w:r>
      <w:r w:rsidR="001E4386">
        <w:rPr>
          <w:rFonts w:hint="eastAsia"/>
        </w:rPr>
        <w:t>6</w:t>
      </w:r>
      <w:r w:rsidRPr="0007537F">
        <w:t>月</w:t>
      </w:r>
      <w:r w:rsidR="001E4386">
        <w:rPr>
          <w:rFonts w:hint="eastAsia"/>
        </w:rPr>
        <w:t>1</w:t>
      </w:r>
      <w:r w:rsidR="005650AB">
        <w:rPr>
          <w:rFonts w:hint="eastAsia"/>
        </w:rPr>
        <w:t>7</w:t>
      </w:r>
      <w:r w:rsidRPr="0007537F">
        <w:t>日</w:t>
      </w:r>
      <w:r w:rsidRPr="0007537F">
        <w:t>(5</w:t>
      </w:r>
      <w:r w:rsidRPr="0007537F">
        <w:t>个工作日</w:t>
      </w:r>
      <w:r w:rsidRPr="0007537F">
        <w:t>)</w:t>
      </w:r>
    </w:p>
    <w:p w:rsidR="00E81E3F" w:rsidRPr="0007537F" w:rsidRDefault="00E81E3F" w:rsidP="00E81E3F">
      <w:r w:rsidRPr="0007537F">
        <w:t>监督电话：</w:t>
      </w:r>
      <w:r w:rsidRPr="0007537F">
        <w:t>010-64539062</w:t>
      </w:r>
    </w:p>
    <w:p w:rsidR="00E81E3F" w:rsidRPr="0007537F" w:rsidRDefault="00E81E3F" w:rsidP="00E81E3F">
      <w:r w:rsidRPr="0007537F">
        <w:t>联系地址：北京市朝阳区首都机场二纬路</w:t>
      </w:r>
      <w:r w:rsidRPr="0007537F">
        <w:t>6</w:t>
      </w:r>
      <w:r w:rsidRPr="0007537F">
        <w:t>号首都机场公安局政治部</w:t>
      </w:r>
    </w:p>
    <w:p w:rsidR="00E81E3F" w:rsidRPr="0007537F" w:rsidRDefault="00E81E3F" w:rsidP="00E81E3F">
      <w:r w:rsidRPr="0007537F">
        <w:t>邮政编码：</w:t>
      </w:r>
      <w:r w:rsidRPr="0007537F">
        <w:t>100621</w:t>
      </w:r>
    </w:p>
    <w:p w:rsidR="00E81E3F" w:rsidRPr="0007537F" w:rsidRDefault="00E81E3F" w:rsidP="00E81E3F"/>
    <w:p w:rsidR="00E81E3F" w:rsidRPr="0007537F" w:rsidRDefault="00E81E3F" w:rsidP="00E81E3F"/>
    <w:p w:rsidR="00E81E3F" w:rsidRPr="0007537F" w:rsidRDefault="00E81E3F" w:rsidP="00E81E3F"/>
    <w:p w:rsidR="00E81E3F" w:rsidRPr="0007537F" w:rsidRDefault="00E81E3F" w:rsidP="00E81E3F">
      <w:r w:rsidRPr="0007537F">
        <w:t xml:space="preserve">                              </w:t>
      </w:r>
      <w:r w:rsidRPr="0007537F">
        <w:t>首都机场公安局</w:t>
      </w:r>
    </w:p>
    <w:p w:rsidR="00E81E3F" w:rsidRPr="0007537F" w:rsidRDefault="00E81E3F" w:rsidP="00E81E3F">
      <w:pPr>
        <w:jc w:val="left"/>
        <w:rPr>
          <w:color w:val="3F3F3F"/>
          <w:kern w:val="0"/>
        </w:rPr>
      </w:pPr>
      <w:r w:rsidRPr="0007537F">
        <w:t xml:space="preserve">                              2019</w:t>
      </w:r>
      <w:r w:rsidRPr="0007537F">
        <w:t>年</w:t>
      </w:r>
      <w:r w:rsidR="00B0661C">
        <w:rPr>
          <w:rFonts w:hint="eastAsia"/>
        </w:rPr>
        <w:t>6</w:t>
      </w:r>
      <w:r w:rsidRPr="0007537F">
        <w:t>月</w:t>
      </w:r>
      <w:r w:rsidR="005650AB">
        <w:rPr>
          <w:rFonts w:hint="eastAsia"/>
        </w:rPr>
        <w:t>10</w:t>
      </w:r>
      <w:bookmarkStart w:id="0" w:name="_GoBack"/>
      <w:bookmarkEnd w:id="0"/>
      <w:r w:rsidRPr="0007537F">
        <w:t>日</w:t>
      </w:r>
    </w:p>
    <w:p w:rsidR="00E81E3F" w:rsidRDefault="00E81E3F" w:rsidP="00E81E3F">
      <w:pPr>
        <w:jc w:val="left"/>
        <w:rPr>
          <w:rFonts w:ascii="仿宋_GB2312" w:hAnsi="仿宋_GB2312" w:cs="宋体"/>
          <w:color w:val="3F3F3F"/>
          <w:kern w:val="0"/>
        </w:rPr>
      </w:pPr>
    </w:p>
    <w:p w:rsidR="00E81E3F" w:rsidRDefault="00E81E3F" w:rsidP="003E5FA1">
      <w:pPr>
        <w:ind w:firstLine="0"/>
        <w:rPr>
          <w:rFonts w:ascii="黑体" w:eastAsia="黑体" w:hAnsi="宋体" w:cs="Arial"/>
        </w:rPr>
      </w:pPr>
    </w:p>
    <w:p w:rsidR="00E81E3F" w:rsidRDefault="00E81E3F" w:rsidP="003E5FA1">
      <w:pPr>
        <w:ind w:firstLine="0"/>
        <w:rPr>
          <w:rFonts w:ascii="黑体" w:eastAsia="黑体" w:hAnsi="宋体" w:cs="Arial"/>
        </w:rPr>
      </w:pPr>
    </w:p>
    <w:p w:rsidR="007D185F" w:rsidRDefault="007D185F" w:rsidP="003E5FA1">
      <w:pPr>
        <w:ind w:firstLine="0"/>
        <w:rPr>
          <w:rFonts w:ascii="黑体" w:eastAsia="黑体" w:hAnsi="宋体" w:cs="Arial"/>
        </w:rPr>
      </w:pPr>
    </w:p>
    <w:p w:rsidR="00E81E3F" w:rsidRDefault="00E81E3F" w:rsidP="003E5FA1">
      <w:pPr>
        <w:ind w:firstLine="0"/>
        <w:rPr>
          <w:rFonts w:ascii="黑体" w:eastAsia="黑体" w:hAnsi="宋体" w:cs="Arial"/>
        </w:rPr>
      </w:pPr>
    </w:p>
    <w:p w:rsidR="00245751" w:rsidRPr="00D3209A" w:rsidRDefault="00245751" w:rsidP="00245751">
      <w:pPr>
        <w:pStyle w:val="a7"/>
        <w:spacing w:line="540" w:lineRule="exact"/>
        <w:rPr>
          <w:rFonts w:asciiTheme="majorEastAsia" w:eastAsiaTheme="majorEastAsia" w:hAnsiTheme="majorEastAsia"/>
        </w:rPr>
      </w:pPr>
      <w:r w:rsidRPr="00D3209A">
        <w:rPr>
          <w:rFonts w:asciiTheme="majorEastAsia" w:eastAsiaTheme="majorEastAsia" w:hAnsiTheme="majorEastAsia" w:hint="eastAsia"/>
        </w:rPr>
        <w:lastRenderedPageBreak/>
        <w:t>首都机场公安局</w:t>
      </w:r>
    </w:p>
    <w:p w:rsidR="00E81E3F" w:rsidRPr="00D3209A" w:rsidRDefault="00245751" w:rsidP="001E4386">
      <w:pPr>
        <w:pStyle w:val="a7"/>
        <w:spacing w:afterLines="50" w:after="289" w:line="540" w:lineRule="exact"/>
        <w:rPr>
          <w:rFonts w:asciiTheme="majorEastAsia" w:eastAsiaTheme="majorEastAsia" w:hAnsiTheme="majorEastAsia"/>
        </w:rPr>
      </w:pPr>
      <w:r w:rsidRPr="00D3209A">
        <w:rPr>
          <w:rFonts w:asciiTheme="majorEastAsia" w:eastAsiaTheme="majorEastAsia" w:hAnsiTheme="majorEastAsia"/>
        </w:rPr>
        <w:t>20</w:t>
      </w:r>
      <w:r w:rsidRPr="00D3209A">
        <w:rPr>
          <w:rFonts w:asciiTheme="majorEastAsia" w:eastAsiaTheme="majorEastAsia" w:hAnsiTheme="majorEastAsia" w:hint="eastAsia"/>
        </w:rPr>
        <w:t>19</w:t>
      </w:r>
      <w:r w:rsidRPr="00D3209A">
        <w:rPr>
          <w:rFonts w:asciiTheme="majorEastAsia" w:eastAsiaTheme="majorEastAsia" w:hAnsiTheme="majorEastAsia"/>
        </w:rPr>
        <w:t>年</w:t>
      </w:r>
      <w:r w:rsidRPr="00D3209A">
        <w:rPr>
          <w:rFonts w:asciiTheme="majorEastAsia" w:eastAsiaTheme="majorEastAsia" w:hAnsiTheme="majorEastAsia" w:hint="eastAsia"/>
        </w:rPr>
        <w:t>度</w:t>
      </w:r>
      <w:r w:rsidRPr="00D3209A">
        <w:rPr>
          <w:rFonts w:asciiTheme="majorEastAsia" w:eastAsiaTheme="majorEastAsia" w:hAnsiTheme="majorEastAsia"/>
        </w:rPr>
        <w:t>拟录</w:t>
      </w:r>
      <w:r w:rsidRPr="00D3209A">
        <w:rPr>
          <w:rFonts w:asciiTheme="majorEastAsia" w:eastAsiaTheme="majorEastAsia" w:hAnsiTheme="majorEastAsia" w:hint="eastAsia"/>
        </w:rPr>
        <w:t>用公务</w:t>
      </w:r>
      <w:r w:rsidRPr="00D3209A">
        <w:rPr>
          <w:rFonts w:asciiTheme="majorEastAsia" w:eastAsiaTheme="majorEastAsia" w:hAnsiTheme="majorEastAsia"/>
        </w:rPr>
        <w:t>员</w:t>
      </w:r>
      <w:r w:rsidRPr="00D3209A">
        <w:rPr>
          <w:rFonts w:asciiTheme="majorEastAsia" w:eastAsiaTheme="majorEastAsia" w:hAnsiTheme="majorEastAsia" w:hint="eastAsia"/>
        </w:rPr>
        <w:t>名单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432"/>
        <w:gridCol w:w="1837"/>
        <w:gridCol w:w="992"/>
        <w:gridCol w:w="432"/>
        <w:gridCol w:w="1836"/>
        <w:gridCol w:w="1134"/>
        <w:gridCol w:w="1276"/>
        <w:gridCol w:w="567"/>
        <w:gridCol w:w="1417"/>
      </w:tblGrid>
      <w:tr w:rsidR="00245751" w:rsidRPr="00245751" w:rsidTr="00245751">
        <w:trPr>
          <w:trHeight w:val="5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晋源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16921301062515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孙佳鑫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16921201040115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尉怀远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16923701120606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李棋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16925228042403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黄河科技学院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张禹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16921301072417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秦永强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16923701112720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唐政阳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16923701122126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朱建强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16921301064015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王健力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16923701121207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1"/>
                <w:szCs w:val="22"/>
              </w:rPr>
              <w:t>中国石油大学胜利学院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王子</w:t>
            </w: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琨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16921101910609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祖佳明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16922115391216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辽宁警察学院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陈天祥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16924101023209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河南警察学院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高培钰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16923701122830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李红冠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16921301071808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贺雷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16926201045207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甘肃政法学院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李雨桐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16921301073821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 w:rsidRPr="00245751">
              <w:rPr>
                <w:rFonts w:eastAsia="宋体"/>
                <w:color w:val="000000"/>
                <w:kern w:val="0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16921301070907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孙健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16923701151212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王子文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16922301054627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牡丹江师范学院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王天奇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16922301044829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牡丹江师范学院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宋淼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16923701141515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16922115395513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辽宁警察学院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康进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16923701151525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卢健文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16921301073709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赵</w:t>
            </w: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245751">
              <w:rPr>
                <w:color w:val="000000"/>
                <w:kern w:val="0"/>
                <w:sz w:val="22"/>
                <w:szCs w:val="22"/>
              </w:rPr>
              <w:t>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16921301063008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汤逸凡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16926201035606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甘肃政法学院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245751">
              <w:rPr>
                <w:rFonts w:eastAsia="宋体"/>
                <w:color w:val="000000"/>
                <w:kern w:val="0"/>
                <w:sz w:val="22"/>
                <w:szCs w:val="22"/>
              </w:rPr>
              <w:t>炟</w:t>
            </w:r>
            <w:proofErr w:type="gramEnd"/>
            <w:r w:rsidRPr="00245751">
              <w:rPr>
                <w:color w:val="000000"/>
                <w:kern w:val="0"/>
                <w:sz w:val="22"/>
                <w:szCs w:val="22"/>
              </w:rPr>
              <w:t>欣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16923701111210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陈泽亚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16923701122628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杨绪青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16923701152020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张冲冲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16921301072922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刘</w:t>
            </w:r>
            <w:proofErr w:type="gramStart"/>
            <w:r w:rsidRPr="00245751">
              <w:rPr>
                <w:rFonts w:eastAsia="宋体"/>
                <w:color w:val="000000"/>
                <w:kern w:val="0"/>
                <w:sz w:val="22"/>
                <w:szCs w:val="22"/>
              </w:rPr>
              <w:t>洺</w:t>
            </w:r>
            <w:proofErr w:type="gramEnd"/>
            <w:r w:rsidRPr="00245751">
              <w:rPr>
                <w:color w:val="000000"/>
                <w:kern w:val="0"/>
                <w:sz w:val="22"/>
                <w:szCs w:val="22"/>
              </w:rPr>
              <w:t>豪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16921301064809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张立勇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16923701150105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陈伟东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16923510021116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福建警察学院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段景亮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16923701130223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王柔豪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16921301061004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7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周佳昊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16923701141118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245751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45751" w:rsidRPr="00245751" w:rsidTr="00245751">
        <w:trPr>
          <w:trHeight w:val="58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北京新机场航站区派出所科员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赵志鹏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16923701120809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莫涵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16924401084218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中山大学南方学院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徐文麟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16921301072827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侯桂玉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16921101040201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中国劳动关系学院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汪帆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16923332024615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浙江理工大学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杨昊翔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16921101911622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程龙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16921301071728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刘士瑞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16921301066828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印华正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16921301070424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马玉雪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16921301065804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江西师范大学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治安管理二支队科员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245751">
              <w:rPr>
                <w:color w:val="000000"/>
                <w:kern w:val="0"/>
                <w:sz w:val="22"/>
                <w:szCs w:val="22"/>
              </w:rPr>
              <w:t>刘卫存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16921301066211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中央司法警官学院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办公室科员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王德豹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16923701143009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山东中医药大学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  <w:tr w:rsidR="00245751" w:rsidRPr="00245751" w:rsidTr="00245751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指挥中心（情报信息中心）科员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张岚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16921201040918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天津科技大学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51" w:rsidRPr="00245751" w:rsidRDefault="00245751" w:rsidP="00245751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45751">
              <w:rPr>
                <w:color w:val="000000"/>
                <w:kern w:val="0"/>
                <w:sz w:val="22"/>
                <w:szCs w:val="22"/>
              </w:rPr>
              <w:t>面向应届毕业生招录</w:t>
            </w:r>
          </w:p>
        </w:tc>
      </w:tr>
    </w:tbl>
    <w:p w:rsidR="00E81E3F" w:rsidRDefault="00E81E3F" w:rsidP="003E5FA1">
      <w:pPr>
        <w:ind w:firstLine="0"/>
        <w:rPr>
          <w:rFonts w:ascii="黑体" w:eastAsia="黑体" w:hAnsi="宋体" w:cs="Arial"/>
        </w:rPr>
      </w:pPr>
    </w:p>
    <w:p w:rsidR="00E81E3F" w:rsidRDefault="00E81E3F" w:rsidP="003E5FA1">
      <w:pPr>
        <w:ind w:firstLine="0"/>
        <w:rPr>
          <w:rFonts w:ascii="黑体" w:eastAsia="黑体" w:hAnsi="宋体" w:cs="Arial"/>
        </w:rPr>
      </w:pPr>
    </w:p>
    <w:p w:rsidR="00E81E3F" w:rsidRDefault="00E81E3F" w:rsidP="003E5FA1">
      <w:pPr>
        <w:ind w:firstLine="0"/>
        <w:rPr>
          <w:rFonts w:ascii="黑体" w:eastAsia="黑体" w:hAnsi="宋体" w:cs="Arial"/>
        </w:rPr>
      </w:pPr>
    </w:p>
    <w:p w:rsidR="00E81E3F" w:rsidRDefault="00E81E3F" w:rsidP="003E5FA1">
      <w:pPr>
        <w:ind w:firstLine="0"/>
        <w:rPr>
          <w:rFonts w:ascii="黑体" w:eastAsia="黑体" w:hAnsi="宋体" w:cs="Arial"/>
        </w:rPr>
      </w:pPr>
    </w:p>
    <w:p w:rsidR="00E81E3F" w:rsidRDefault="00E81E3F" w:rsidP="003E5FA1">
      <w:pPr>
        <w:ind w:firstLine="0"/>
        <w:rPr>
          <w:rFonts w:ascii="黑体" w:eastAsia="黑体" w:hAnsi="宋体" w:cs="Arial"/>
        </w:rPr>
      </w:pPr>
    </w:p>
    <w:p w:rsidR="00245751" w:rsidRDefault="00245751" w:rsidP="003E5FA1">
      <w:pPr>
        <w:ind w:firstLine="0"/>
        <w:rPr>
          <w:rFonts w:ascii="黑体" w:eastAsia="黑体" w:hAnsi="宋体" w:cs="Arial"/>
        </w:rPr>
      </w:pPr>
    </w:p>
    <w:p w:rsidR="00245751" w:rsidRDefault="00245751" w:rsidP="003E5FA1">
      <w:pPr>
        <w:ind w:firstLine="0"/>
        <w:rPr>
          <w:rFonts w:ascii="黑体" w:eastAsia="黑体" w:hAnsi="宋体" w:cs="Arial"/>
        </w:rPr>
        <w:sectPr w:rsidR="00245751" w:rsidSect="00405A86">
          <w:footerReference w:type="even" r:id="rId7"/>
          <w:footerReference w:type="default" r:id="rId8"/>
          <w:pgSz w:w="11906" w:h="16838" w:code="9"/>
          <w:pgMar w:top="2098" w:right="1474" w:bottom="1985" w:left="1588" w:header="851" w:footer="1588" w:gutter="0"/>
          <w:paperSrc w:first="1" w:other="1"/>
          <w:cols w:space="425"/>
          <w:docGrid w:type="linesAndChars" w:linePitch="579" w:charSpace="-849"/>
        </w:sectPr>
      </w:pPr>
    </w:p>
    <w:tbl>
      <w:tblPr>
        <w:tblW w:w="14176" w:type="dxa"/>
        <w:tblInd w:w="-714" w:type="dxa"/>
        <w:tblLook w:val="04A0" w:firstRow="1" w:lastRow="0" w:firstColumn="1" w:lastColumn="0" w:noHBand="0" w:noVBand="1"/>
      </w:tblPr>
      <w:tblGrid>
        <w:gridCol w:w="432"/>
        <w:gridCol w:w="1843"/>
        <w:gridCol w:w="985"/>
        <w:gridCol w:w="432"/>
        <w:gridCol w:w="1843"/>
        <w:gridCol w:w="1133"/>
        <w:gridCol w:w="1275"/>
        <w:gridCol w:w="4499"/>
        <w:gridCol w:w="1734"/>
      </w:tblGrid>
      <w:tr w:rsidR="0007537F" w:rsidRPr="0007537F" w:rsidTr="0007537F">
        <w:trPr>
          <w:trHeight w:val="5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拟录用职位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7537F" w:rsidRPr="0007537F" w:rsidTr="0007537F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北京新机场货运区派出所科员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李岩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16922115403513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内蒙古民族大学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sz w:val="22"/>
              </w:rPr>
              <w:t>2015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7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>--2018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7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林西县大营子乡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大学生村官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面向</w:t>
            </w:r>
            <w:r w:rsidRPr="0007537F">
              <w:rPr>
                <w:color w:val="000000"/>
                <w:kern w:val="0"/>
                <w:sz w:val="22"/>
                <w:szCs w:val="22"/>
              </w:rPr>
              <w:t>“</w:t>
            </w:r>
            <w:r w:rsidRPr="0007537F">
              <w:rPr>
                <w:color w:val="000000"/>
                <w:kern w:val="0"/>
                <w:sz w:val="22"/>
                <w:szCs w:val="22"/>
              </w:rPr>
              <w:t>大学生村官</w:t>
            </w:r>
            <w:r w:rsidRPr="0007537F">
              <w:rPr>
                <w:color w:val="000000"/>
                <w:kern w:val="0"/>
                <w:sz w:val="22"/>
                <w:szCs w:val="22"/>
              </w:rPr>
              <w:t>”</w:t>
            </w:r>
            <w:r w:rsidRPr="0007537F">
              <w:rPr>
                <w:color w:val="000000"/>
                <w:kern w:val="0"/>
                <w:sz w:val="22"/>
                <w:szCs w:val="22"/>
              </w:rPr>
              <w:t>定向招录</w:t>
            </w:r>
          </w:p>
        </w:tc>
      </w:tr>
      <w:tr w:rsidR="0007537F" w:rsidRPr="0007537F" w:rsidTr="0007537F">
        <w:trPr>
          <w:trHeight w:val="8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北京新机场货运区派出所科员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刘云龙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16921101180920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sz w:val="22"/>
              </w:rPr>
            </w:pPr>
            <w:r w:rsidRPr="0007537F">
              <w:rPr>
                <w:color w:val="000000"/>
                <w:sz w:val="22"/>
              </w:rPr>
              <w:t>2010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7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>--2013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7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北京市通州区马驹桥镇政府</w:t>
            </w:r>
            <w:r w:rsidRPr="0007537F">
              <w:rPr>
                <w:color w:val="000000"/>
                <w:sz w:val="22"/>
              </w:rPr>
              <w:t xml:space="preserve">  </w:t>
            </w:r>
            <w:r w:rsidRPr="0007537F">
              <w:rPr>
                <w:color w:val="000000"/>
                <w:sz w:val="22"/>
              </w:rPr>
              <w:t>大学生村官</w:t>
            </w:r>
            <w:r>
              <w:rPr>
                <w:rFonts w:hint="eastAsia"/>
                <w:color w:val="000000"/>
                <w:sz w:val="22"/>
              </w:rPr>
              <w:t>；</w:t>
            </w:r>
            <w:r w:rsidRPr="0007537F">
              <w:rPr>
                <w:color w:val="000000"/>
                <w:sz w:val="22"/>
              </w:rPr>
              <w:t>2014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1</w:t>
            </w:r>
            <w:r w:rsidRPr="0007537F">
              <w:rPr>
                <w:color w:val="000000"/>
                <w:sz w:val="22"/>
              </w:rPr>
              <w:t>月至今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北京市通州区林业种子苗木管理站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科员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面向</w:t>
            </w:r>
            <w:r w:rsidRPr="0007537F">
              <w:rPr>
                <w:color w:val="000000"/>
                <w:kern w:val="0"/>
                <w:sz w:val="22"/>
                <w:szCs w:val="22"/>
              </w:rPr>
              <w:t>“</w:t>
            </w:r>
            <w:r w:rsidRPr="0007537F">
              <w:rPr>
                <w:color w:val="000000"/>
                <w:kern w:val="0"/>
                <w:sz w:val="22"/>
                <w:szCs w:val="22"/>
              </w:rPr>
              <w:t>大学生村官</w:t>
            </w:r>
            <w:r w:rsidRPr="0007537F">
              <w:rPr>
                <w:color w:val="000000"/>
                <w:kern w:val="0"/>
                <w:sz w:val="22"/>
                <w:szCs w:val="22"/>
              </w:rPr>
              <w:t>”</w:t>
            </w:r>
            <w:r w:rsidRPr="0007537F">
              <w:rPr>
                <w:color w:val="000000"/>
                <w:kern w:val="0"/>
                <w:sz w:val="22"/>
                <w:szCs w:val="22"/>
              </w:rPr>
              <w:t>定向招录</w:t>
            </w:r>
          </w:p>
        </w:tc>
      </w:tr>
      <w:tr w:rsidR="0007537F" w:rsidRPr="0007537F" w:rsidTr="0007537F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北京新机场货运区派出所科员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程芳</w:t>
            </w:r>
            <w:proofErr w:type="gramStart"/>
            <w:r w:rsidRPr="0007537F">
              <w:rPr>
                <w:color w:val="000000"/>
                <w:kern w:val="0"/>
                <w:sz w:val="22"/>
                <w:szCs w:val="22"/>
              </w:rPr>
              <w:t>芳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16921301065626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河北农业大学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sz w:val="22"/>
              </w:rPr>
              <w:t>2015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10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>--2018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10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涉县河南店镇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大学生村官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面向</w:t>
            </w:r>
            <w:r w:rsidRPr="0007537F">
              <w:rPr>
                <w:color w:val="000000"/>
                <w:kern w:val="0"/>
                <w:sz w:val="22"/>
                <w:szCs w:val="22"/>
              </w:rPr>
              <w:t>“</w:t>
            </w:r>
            <w:r w:rsidRPr="0007537F">
              <w:rPr>
                <w:color w:val="000000"/>
                <w:kern w:val="0"/>
                <w:sz w:val="22"/>
                <w:szCs w:val="22"/>
              </w:rPr>
              <w:t>大学生村官</w:t>
            </w:r>
            <w:r w:rsidRPr="0007537F">
              <w:rPr>
                <w:color w:val="000000"/>
                <w:kern w:val="0"/>
                <w:sz w:val="22"/>
                <w:szCs w:val="22"/>
              </w:rPr>
              <w:t>”</w:t>
            </w:r>
            <w:r w:rsidRPr="0007537F">
              <w:rPr>
                <w:color w:val="000000"/>
                <w:kern w:val="0"/>
                <w:sz w:val="22"/>
                <w:szCs w:val="22"/>
              </w:rPr>
              <w:t>定向招录</w:t>
            </w:r>
          </w:p>
        </w:tc>
      </w:tr>
      <w:tr w:rsidR="0007537F" w:rsidRPr="0007537F" w:rsidTr="0007537F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交通警察支队科员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冯帆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16921201051910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四川农业大学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sz w:val="22"/>
              </w:rPr>
              <w:t>2014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1</w:t>
            </w:r>
            <w:r w:rsidRPr="0007537F">
              <w:rPr>
                <w:color w:val="000000"/>
                <w:sz w:val="22"/>
              </w:rPr>
              <w:t>月至今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天津滨海国际机场</w:t>
            </w:r>
            <w:r w:rsidRPr="0007537F">
              <w:rPr>
                <w:color w:val="000000"/>
                <w:sz w:val="22"/>
              </w:rPr>
              <w:t xml:space="preserve">  </w:t>
            </w:r>
            <w:r w:rsidRPr="0007537F">
              <w:rPr>
                <w:color w:val="000000"/>
                <w:sz w:val="22"/>
              </w:rPr>
              <w:t>员工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537F" w:rsidRPr="0007537F" w:rsidTr="0007537F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交通警察支队科员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李鹏超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16921201051513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中国人民公安大学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sz w:val="22"/>
              </w:rPr>
            </w:pPr>
            <w:r w:rsidRPr="0007537F">
              <w:rPr>
                <w:color w:val="000000"/>
                <w:sz w:val="22"/>
              </w:rPr>
              <w:t>2013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4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>--2014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3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天津顺丰速运有限公司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信息员</w:t>
            </w:r>
            <w:r>
              <w:rPr>
                <w:rFonts w:hint="eastAsia"/>
                <w:color w:val="000000"/>
                <w:sz w:val="22"/>
              </w:rPr>
              <w:t>；</w:t>
            </w:r>
            <w:r w:rsidRPr="0007537F">
              <w:rPr>
                <w:color w:val="000000"/>
                <w:sz w:val="22"/>
              </w:rPr>
              <w:t>2014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4</w:t>
            </w:r>
            <w:r w:rsidRPr="0007537F">
              <w:rPr>
                <w:color w:val="000000"/>
                <w:sz w:val="22"/>
              </w:rPr>
              <w:t>月至今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天津滨海国际机场</w:t>
            </w:r>
            <w:r w:rsidRPr="0007537F">
              <w:rPr>
                <w:color w:val="000000"/>
                <w:sz w:val="22"/>
              </w:rPr>
              <w:t xml:space="preserve">  </w:t>
            </w:r>
            <w:r w:rsidRPr="0007537F">
              <w:rPr>
                <w:color w:val="000000"/>
                <w:sz w:val="22"/>
              </w:rPr>
              <w:t>员工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537F" w:rsidRPr="0007537F" w:rsidTr="0007537F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交通警察支队科员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刘荔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16921201040504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国家开放大学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sz w:val="22"/>
              </w:rPr>
              <w:t>2014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1</w:t>
            </w:r>
            <w:r w:rsidRPr="0007537F">
              <w:rPr>
                <w:color w:val="000000"/>
                <w:sz w:val="22"/>
              </w:rPr>
              <w:t>月至今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天津滨海国际机场</w:t>
            </w:r>
            <w:r w:rsidRPr="0007537F">
              <w:rPr>
                <w:color w:val="000000"/>
                <w:sz w:val="22"/>
              </w:rPr>
              <w:t xml:space="preserve">  </w:t>
            </w:r>
            <w:r w:rsidRPr="0007537F">
              <w:rPr>
                <w:color w:val="000000"/>
                <w:sz w:val="22"/>
              </w:rPr>
              <w:t>员工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537F" w:rsidRPr="0007537F" w:rsidTr="0007537F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交通警察支队科员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张震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16921201061722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国家开放大学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sz w:val="22"/>
              </w:rPr>
              <w:t>2014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11</w:t>
            </w:r>
            <w:r w:rsidRPr="0007537F">
              <w:rPr>
                <w:color w:val="000000"/>
                <w:sz w:val="22"/>
              </w:rPr>
              <w:t>月至今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天津滨海国际机场</w:t>
            </w:r>
            <w:r w:rsidRPr="0007537F">
              <w:rPr>
                <w:color w:val="000000"/>
                <w:sz w:val="22"/>
              </w:rPr>
              <w:t xml:space="preserve">  </w:t>
            </w:r>
            <w:r w:rsidRPr="0007537F">
              <w:rPr>
                <w:color w:val="000000"/>
                <w:sz w:val="22"/>
              </w:rPr>
              <w:t>安保员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537F" w:rsidRPr="0007537F" w:rsidTr="0007537F">
        <w:trPr>
          <w:trHeight w:val="10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派出所科员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周巍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16921201052803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国家开放大学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sz w:val="22"/>
              </w:rPr>
            </w:pPr>
            <w:r w:rsidRPr="0007537F">
              <w:rPr>
                <w:color w:val="000000"/>
                <w:sz w:val="22"/>
              </w:rPr>
              <w:t>2012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7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>--2013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7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天津市东丽区新闻中心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电视编导</w:t>
            </w:r>
            <w:r w:rsidRPr="0007537F"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；</w:t>
            </w:r>
            <w:r w:rsidRPr="0007537F">
              <w:rPr>
                <w:color w:val="000000"/>
                <w:sz w:val="22"/>
              </w:rPr>
              <w:t>2013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8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>--2013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12</w:t>
            </w:r>
            <w:r w:rsidRPr="0007537F">
              <w:rPr>
                <w:color w:val="000000"/>
                <w:sz w:val="22"/>
              </w:rPr>
              <w:t>月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天津宜家家居有限公司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销售</w:t>
            </w:r>
            <w:r>
              <w:rPr>
                <w:rFonts w:hint="eastAsia"/>
                <w:color w:val="000000"/>
                <w:sz w:val="22"/>
              </w:rPr>
              <w:t>；</w:t>
            </w:r>
            <w:r w:rsidRPr="0007537F">
              <w:rPr>
                <w:color w:val="000000"/>
                <w:sz w:val="22"/>
              </w:rPr>
              <w:t>2014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1</w:t>
            </w:r>
            <w:r w:rsidRPr="0007537F">
              <w:rPr>
                <w:color w:val="000000"/>
                <w:sz w:val="22"/>
              </w:rPr>
              <w:t>月至今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天津滨海国际机场</w:t>
            </w:r>
            <w:r w:rsidRPr="0007537F">
              <w:rPr>
                <w:color w:val="000000"/>
                <w:sz w:val="22"/>
              </w:rPr>
              <w:t xml:space="preserve">  </w:t>
            </w:r>
            <w:r w:rsidRPr="0007537F">
              <w:rPr>
                <w:color w:val="000000"/>
                <w:sz w:val="22"/>
              </w:rPr>
              <w:t>员工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537F" w:rsidRPr="0007537F" w:rsidTr="0007537F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派出所科员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张昕宇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16921201041227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河北旅游职业学院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sz w:val="22"/>
              </w:rPr>
            </w:pPr>
            <w:r w:rsidRPr="0007537F">
              <w:rPr>
                <w:color w:val="000000"/>
                <w:sz w:val="22"/>
              </w:rPr>
              <w:t>2012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6</w:t>
            </w:r>
            <w:r w:rsidRPr="0007537F">
              <w:rPr>
                <w:color w:val="000000"/>
                <w:sz w:val="22"/>
              </w:rPr>
              <w:t>月至今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天津滨海国际机场</w:t>
            </w:r>
            <w:r w:rsidRPr="0007537F">
              <w:rPr>
                <w:color w:val="000000"/>
                <w:sz w:val="22"/>
              </w:rPr>
              <w:t xml:space="preserve">  </w:t>
            </w:r>
            <w:r w:rsidRPr="0007537F">
              <w:rPr>
                <w:color w:val="000000"/>
                <w:sz w:val="22"/>
              </w:rPr>
              <w:t>员工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537F" w:rsidRPr="0007537F" w:rsidTr="0007537F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派出所科员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张晓阳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16921201070320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中国人民公安大学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sz w:val="22"/>
              </w:rPr>
              <w:t>2014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7</w:t>
            </w:r>
            <w:r w:rsidRPr="0007537F">
              <w:rPr>
                <w:color w:val="000000"/>
                <w:sz w:val="22"/>
              </w:rPr>
              <w:t>月至今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天津滨海国际机场</w:t>
            </w:r>
            <w:r w:rsidRPr="0007537F">
              <w:rPr>
                <w:color w:val="000000"/>
                <w:sz w:val="22"/>
              </w:rPr>
              <w:t xml:space="preserve">  </w:t>
            </w:r>
            <w:r w:rsidRPr="0007537F">
              <w:rPr>
                <w:color w:val="000000"/>
                <w:sz w:val="22"/>
              </w:rPr>
              <w:t>员工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537F" w:rsidRPr="0007537F" w:rsidTr="0007537F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派出所科员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07537F">
              <w:rPr>
                <w:color w:val="000000"/>
                <w:kern w:val="0"/>
                <w:sz w:val="22"/>
                <w:szCs w:val="22"/>
              </w:rPr>
              <w:t>赵森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16921201041220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kern w:val="0"/>
                <w:sz w:val="22"/>
                <w:szCs w:val="22"/>
              </w:rPr>
              <w:t>天津广播电视大学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537F">
              <w:rPr>
                <w:color w:val="000000"/>
                <w:sz w:val="22"/>
              </w:rPr>
              <w:t>2014</w:t>
            </w:r>
            <w:r w:rsidRPr="0007537F">
              <w:rPr>
                <w:color w:val="000000"/>
                <w:sz w:val="22"/>
              </w:rPr>
              <w:t>年</w:t>
            </w:r>
            <w:r w:rsidRPr="0007537F">
              <w:rPr>
                <w:color w:val="000000"/>
                <w:sz w:val="22"/>
              </w:rPr>
              <w:t>11</w:t>
            </w:r>
            <w:r w:rsidRPr="0007537F">
              <w:rPr>
                <w:color w:val="000000"/>
                <w:sz w:val="22"/>
              </w:rPr>
              <w:t>月至今</w:t>
            </w:r>
            <w:r w:rsidRPr="0007537F">
              <w:rPr>
                <w:color w:val="000000"/>
                <w:sz w:val="22"/>
              </w:rPr>
              <w:t xml:space="preserve"> </w:t>
            </w:r>
            <w:r w:rsidRPr="0007537F">
              <w:rPr>
                <w:color w:val="000000"/>
                <w:sz w:val="22"/>
              </w:rPr>
              <w:t>天津滨海国际机场</w:t>
            </w:r>
            <w:r w:rsidRPr="0007537F">
              <w:rPr>
                <w:color w:val="000000"/>
                <w:sz w:val="22"/>
              </w:rPr>
              <w:t xml:space="preserve">  </w:t>
            </w:r>
            <w:r w:rsidRPr="0007537F">
              <w:rPr>
                <w:color w:val="000000"/>
                <w:sz w:val="22"/>
              </w:rPr>
              <w:t>员工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7F" w:rsidRPr="0007537F" w:rsidRDefault="0007537F" w:rsidP="0007537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753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45751" w:rsidRPr="0007537F" w:rsidRDefault="00245751" w:rsidP="0007537F">
      <w:pPr>
        <w:spacing w:line="180" w:lineRule="exact"/>
        <w:ind w:firstLine="0"/>
        <w:rPr>
          <w:rFonts w:ascii="黑体" w:eastAsia="黑体" w:hAnsi="宋体" w:cs="Arial"/>
        </w:rPr>
      </w:pPr>
    </w:p>
    <w:sectPr w:rsidR="00245751" w:rsidRPr="0007537F" w:rsidSect="00245751">
      <w:pgSz w:w="16838" w:h="11906" w:orient="landscape" w:code="9"/>
      <w:pgMar w:top="1588" w:right="2098" w:bottom="1474" w:left="1985" w:header="851" w:footer="1588" w:gutter="0"/>
      <w:paperSrc w:first="1" w:other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72" w:rsidRDefault="004B2D72">
      <w:r>
        <w:separator/>
      </w:r>
    </w:p>
  </w:endnote>
  <w:endnote w:type="continuationSeparator" w:id="0">
    <w:p w:rsidR="004B2D72" w:rsidRDefault="004B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51" w:rsidRDefault="00245751">
    <w:pPr>
      <w:pStyle w:val="ae"/>
      <w:ind w:firstLine="315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 w:rsidR="00891B8F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891B8F">
      <w:rPr>
        <w:kern w:val="0"/>
        <w:sz w:val="28"/>
      </w:rPr>
      <w:fldChar w:fldCharType="separate"/>
    </w:r>
    <w:r w:rsidR="005650AB">
      <w:rPr>
        <w:noProof/>
        <w:kern w:val="0"/>
        <w:sz w:val="28"/>
      </w:rPr>
      <w:t>4</w:t>
    </w:r>
    <w:r w:rsidR="00891B8F"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51" w:rsidRDefault="00245751">
    <w:pPr>
      <w:pStyle w:val="ae"/>
      <w:ind w:right="339"/>
      <w:jc w:val="right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 w:rsidR="00891B8F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891B8F">
      <w:rPr>
        <w:kern w:val="0"/>
        <w:sz w:val="28"/>
      </w:rPr>
      <w:fldChar w:fldCharType="separate"/>
    </w:r>
    <w:r w:rsidR="005650AB">
      <w:rPr>
        <w:noProof/>
        <w:kern w:val="0"/>
        <w:sz w:val="28"/>
      </w:rPr>
      <w:t>1</w:t>
    </w:r>
    <w:r w:rsidR="00891B8F"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72" w:rsidRDefault="004B2D72">
      <w:r>
        <w:separator/>
      </w:r>
    </w:p>
  </w:footnote>
  <w:footnote w:type="continuationSeparator" w:id="0">
    <w:p w:rsidR="004B2D72" w:rsidRDefault="004B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A4"/>
    <w:rsid w:val="0007537F"/>
    <w:rsid w:val="000A4C6E"/>
    <w:rsid w:val="000F43FA"/>
    <w:rsid w:val="001156EA"/>
    <w:rsid w:val="001417A7"/>
    <w:rsid w:val="001855DD"/>
    <w:rsid w:val="00187BF7"/>
    <w:rsid w:val="00192A92"/>
    <w:rsid w:val="001E4386"/>
    <w:rsid w:val="00200EF6"/>
    <w:rsid w:val="0023170F"/>
    <w:rsid w:val="0023556A"/>
    <w:rsid w:val="002375AE"/>
    <w:rsid w:val="00245751"/>
    <w:rsid w:val="0025086D"/>
    <w:rsid w:val="002A096F"/>
    <w:rsid w:val="002A5C9B"/>
    <w:rsid w:val="002B5DB4"/>
    <w:rsid w:val="002F6B53"/>
    <w:rsid w:val="00305CF0"/>
    <w:rsid w:val="0031378C"/>
    <w:rsid w:val="00355D49"/>
    <w:rsid w:val="00376D64"/>
    <w:rsid w:val="003858BD"/>
    <w:rsid w:val="003A6510"/>
    <w:rsid w:val="003B4675"/>
    <w:rsid w:val="003B50D0"/>
    <w:rsid w:val="003D5B61"/>
    <w:rsid w:val="003E5FA1"/>
    <w:rsid w:val="00405832"/>
    <w:rsid w:val="00405A86"/>
    <w:rsid w:val="004563B5"/>
    <w:rsid w:val="00477A26"/>
    <w:rsid w:val="00477B2D"/>
    <w:rsid w:val="00485A6D"/>
    <w:rsid w:val="00487C52"/>
    <w:rsid w:val="004A2B8C"/>
    <w:rsid w:val="004B2D72"/>
    <w:rsid w:val="004C7C23"/>
    <w:rsid w:val="00500C5F"/>
    <w:rsid w:val="005132C4"/>
    <w:rsid w:val="00521C3E"/>
    <w:rsid w:val="00522D69"/>
    <w:rsid w:val="00532C90"/>
    <w:rsid w:val="005650AB"/>
    <w:rsid w:val="00577DB1"/>
    <w:rsid w:val="0058794D"/>
    <w:rsid w:val="0059444C"/>
    <w:rsid w:val="005B664B"/>
    <w:rsid w:val="005E466E"/>
    <w:rsid w:val="0060340B"/>
    <w:rsid w:val="00621BA4"/>
    <w:rsid w:val="0066162C"/>
    <w:rsid w:val="00682EA0"/>
    <w:rsid w:val="006A4BA9"/>
    <w:rsid w:val="006A7279"/>
    <w:rsid w:val="00751F46"/>
    <w:rsid w:val="00754361"/>
    <w:rsid w:val="00762013"/>
    <w:rsid w:val="007760D0"/>
    <w:rsid w:val="00790775"/>
    <w:rsid w:val="007D185F"/>
    <w:rsid w:val="007E7219"/>
    <w:rsid w:val="007F32C4"/>
    <w:rsid w:val="00875701"/>
    <w:rsid w:val="00876702"/>
    <w:rsid w:val="00891B8F"/>
    <w:rsid w:val="008A01CD"/>
    <w:rsid w:val="008C0690"/>
    <w:rsid w:val="008E6F05"/>
    <w:rsid w:val="00944840"/>
    <w:rsid w:val="00952044"/>
    <w:rsid w:val="00957D5C"/>
    <w:rsid w:val="00960833"/>
    <w:rsid w:val="00973578"/>
    <w:rsid w:val="009846F4"/>
    <w:rsid w:val="00986021"/>
    <w:rsid w:val="009B667B"/>
    <w:rsid w:val="009D36EB"/>
    <w:rsid w:val="009F6F59"/>
    <w:rsid w:val="00A02688"/>
    <w:rsid w:val="00A71ED9"/>
    <w:rsid w:val="00A92311"/>
    <w:rsid w:val="00A96185"/>
    <w:rsid w:val="00AE575C"/>
    <w:rsid w:val="00B0661C"/>
    <w:rsid w:val="00B11A4D"/>
    <w:rsid w:val="00B15710"/>
    <w:rsid w:val="00B25ABD"/>
    <w:rsid w:val="00B30875"/>
    <w:rsid w:val="00B56C67"/>
    <w:rsid w:val="00B84E8C"/>
    <w:rsid w:val="00B919E0"/>
    <w:rsid w:val="00B9212F"/>
    <w:rsid w:val="00B939C1"/>
    <w:rsid w:val="00BB23C4"/>
    <w:rsid w:val="00BB7693"/>
    <w:rsid w:val="00BD13DD"/>
    <w:rsid w:val="00BE0CC4"/>
    <w:rsid w:val="00C477E0"/>
    <w:rsid w:val="00C54832"/>
    <w:rsid w:val="00C70BA5"/>
    <w:rsid w:val="00D3065D"/>
    <w:rsid w:val="00D3209A"/>
    <w:rsid w:val="00D33EBD"/>
    <w:rsid w:val="00D54751"/>
    <w:rsid w:val="00DC1C33"/>
    <w:rsid w:val="00DC2BE4"/>
    <w:rsid w:val="00E245D6"/>
    <w:rsid w:val="00E418B4"/>
    <w:rsid w:val="00E55843"/>
    <w:rsid w:val="00E81E3F"/>
    <w:rsid w:val="00E93771"/>
    <w:rsid w:val="00EA15D2"/>
    <w:rsid w:val="00EA1757"/>
    <w:rsid w:val="00EB7773"/>
    <w:rsid w:val="00F61B5F"/>
    <w:rsid w:val="00F66A08"/>
    <w:rsid w:val="00FB2878"/>
    <w:rsid w:val="00FB6C7F"/>
    <w:rsid w:val="00FC4296"/>
    <w:rsid w:val="00FC562A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FA1"/>
    <w:pPr>
      <w:widowControl w:val="0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4">
    <w:name w:val="密级"/>
    <w:basedOn w:val="a"/>
    <w:rsid w:val="00485A6D"/>
    <w:pPr>
      <w:spacing w:line="400" w:lineRule="exact"/>
      <w:ind w:firstLine="0"/>
      <w:jc w:val="left"/>
    </w:pPr>
    <w:rPr>
      <w:rFonts w:eastAsia="黑体"/>
    </w:rPr>
  </w:style>
  <w:style w:type="paragraph" w:customStyle="1" w:styleId="a5">
    <w:name w:val="发文字号"/>
    <w:basedOn w:val="a"/>
    <w:rsid w:val="00F66A08"/>
    <w:pPr>
      <w:ind w:firstLine="0"/>
      <w:jc w:val="center"/>
    </w:pPr>
  </w:style>
  <w:style w:type="paragraph" w:customStyle="1" w:styleId="a6">
    <w:name w:val="签发人"/>
    <w:basedOn w:val="a"/>
    <w:rsid w:val="00F66A08"/>
    <w:pPr>
      <w:ind w:left="312" w:right="312" w:firstLine="0"/>
    </w:pPr>
  </w:style>
  <w:style w:type="paragraph" w:customStyle="1" w:styleId="a7">
    <w:name w:val="大标题"/>
    <w:basedOn w:val="a"/>
    <w:rsid w:val="00485A6D"/>
    <w:pPr>
      <w:spacing w:line="600" w:lineRule="exact"/>
      <w:ind w:left="340" w:right="340" w:firstLine="0"/>
      <w:jc w:val="center"/>
    </w:pPr>
    <w:rPr>
      <w:rFonts w:eastAsia="方正小标宋简体"/>
      <w:sz w:val="44"/>
    </w:rPr>
  </w:style>
  <w:style w:type="paragraph" w:customStyle="1" w:styleId="a8">
    <w:name w:val="按语"/>
    <w:basedOn w:val="a"/>
    <w:rsid w:val="00F66A08"/>
    <w:pPr>
      <w:ind w:left="624" w:right="624"/>
    </w:pPr>
    <w:rPr>
      <w:rFonts w:eastAsia="楷体_GB2312"/>
    </w:rPr>
  </w:style>
  <w:style w:type="paragraph" w:customStyle="1" w:styleId="a9">
    <w:name w:val="成文日期"/>
    <w:basedOn w:val="a"/>
    <w:rsid w:val="00F66A08"/>
    <w:pPr>
      <w:ind w:right="1247" w:firstLine="0"/>
      <w:jc w:val="right"/>
    </w:pPr>
  </w:style>
  <w:style w:type="paragraph" w:customStyle="1" w:styleId="aa">
    <w:name w:val="主题词"/>
    <w:basedOn w:val="a"/>
    <w:rsid w:val="00F66A08"/>
    <w:pPr>
      <w:ind w:firstLine="0"/>
      <w:jc w:val="left"/>
    </w:pPr>
    <w:rPr>
      <w:rFonts w:eastAsia="宋体"/>
    </w:rPr>
  </w:style>
  <w:style w:type="paragraph" w:customStyle="1" w:styleId="ab">
    <w:name w:val="抄送"/>
    <w:basedOn w:val="a"/>
    <w:rsid w:val="00F66A08"/>
    <w:pPr>
      <w:ind w:left="255" w:right="255" w:firstLine="0"/>
    </w:pPr>
    <w:rPr>
      <w:sz w:val="28"/>
    </w:rPr>
  </w:style>
  <w:style w:type="paragraph" w:customStyle="1" w:styleId="ac">
    <w:name w:val="印发机关"/>
    <w:basedOn w:val="a"/>
    <w:rsid w:val="00F66A08"/>
    <w:pPr>
      <w:ind w:left="255" w:right="255" w:firstLine="0"/>
    </w:pPr>
    <w:rPr>
      <w:sz w:val="28"/>
    </w:rPr>
  </w:style>
  <w:style w:type="paragraph" w:customStyle="1" w:styleId="ad">
    <w:name w:val="印数"/>
    <w:basedOn w:val="a"/>
    <w:rsid w:val="00F66A08"/>
    <w:pPr>
      <w:ind w:right="454" w:firstLine="0"/>
      <w:jc w:val="right"/>
    </w:pPr>
    <w:rPr>
      <w:sz w:val="24"/>
    </w:rPr>
  </w:style>
  <w:style w:type="paragraph" w:styleId="ae">
    <w:name w:val="footer"/>
    <w:basedOn w:val="a"/>
    <w:rsid w:val="00F66A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f">
    <w:name w:val="第一层级"/>
    <w:basedOn w:val="a"/>
    <w:rsid w:val="00485A6D"/>
    <w:rPr>
      <w:rFonts w:ascii="黑体" w:eastAsia="黑体"/>
    </w:rPr>
  </w:style>
  <w:style w:type="paragraph" w:customStyle="1" w:styleId="af0">
    <w:name w:val="第二层级"/>
    <w:basedOn w:val="af"/>
    <w:rsid w:val="00485A6D"/>
    <w:rPr>
      <w:rFonts w:ascii="楷体_GB2312" w:eastAsia="楷体_GB2312" w:hAnsi="楷体_GB2312"/>
    </w:rPr>
  </w:style>
  <w:style w:type="paragraph" w:customStyle="1" w:styleId="af1">
    <w:name w:val="行文机关"/>
    <w:basedOn w:val="a"/>
    <w:rsid w:val="003E5FA1"/>
    <w:pPr>
      <w:ind w:right="1247" w:firstLine="0"/>
      <w:jc w:val="right"/>
    </w:pPr>
  </w:style>
  <w:style w:type="paragraph" w:customStyle="1" w:styleId="af2">
    <w:name w:val="第一层次"/>
    <w:basedOn w:val="a"/>
    <w:rsid w:val="003E5FA1"/>
    <w:rPr>
      <w:rFonts w:ascii="黑体" w:eastAsia="黑体"/>
    </w:rPr>
  </w:style>
  <w:style w:type="paragraph" w:customStyle="1" w:styleId="af3">
    <w:name w:val="第二层次"/>
    <w:basedOn w:val="af2"/>
    <w:rsid w:val="003E5FA1"/>
    <w:rPr>
      <w:rFonts w:ascii="楷体_GB2312" w:eastAsia="楷体_GB2312" w:hAnsi="楷体_GB2312"/>
    </w:rPr>
  </w:style>
  <w:style w:type="paragraph" w:styleId="af4">
    <w:name w:val="Date"/>
    <w:basedOn w:val="a"/>
    <w:next w:val="a"/>
    <w:link w:val="Char"/>
    <w:uiPriority w:val="99"/>
    <w:rsid w:val="00751F46"/>
    <w:pPr>
      <w:ind w:leftChars="2500" w:left="100"/>
    </w:pPr>
  </w:style>
  <w:style w:type="character" w:customStyle="1" w:styleId="Char">
    <w:name w:val="日期 Char"/>
    <w:basedOn w:val="a0"/>
    <w:link w:val="af4"/>
    <w:uiPriority w:val="99"/>
    <w:rsid w:val="00751F46"/>
    <w:rPr>
      <w:rFonts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FA1"/>
    <w:pPr>
      <w:widowControl w:val="0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4">
    <w:name w:val="密级"/>
    <w:basedOn w:val="a"/>
    <w:rsid w:val="00485A6D"/>
    <w:pPr>
      <w:spacing w:line="400" w:lineRule="exact"/>
      <w:ind w:firstLine="0"/>
      <w:jc w:val="left"/>
    </w:pPr>
    <w:rPr>
      <w:rFonts w:eastAsia="黑体"/>
    </w:rPr>
  </w:style>
  <w:style w:type="paragraph" w:customStyle="1" w:styleId="a5">
    <w:name w:val="发文字号"/>
    <w:basedOn w:val="a"/>
    <w:rsid w:val="00F66A08"/>
    <w:pPr>
      <w:ind w:firstLine="0"/>
      <w:jc w:val="center"/>
    </w:pPr>
  </w:style>
  <w:style w:type="paragraph" w:customStyle="1" w:styleId="a6">
    <w:name w:val="签发人"/>
    <w:basedOn w:val="a"/>
    <w:rsid w:val="00F66A08"/>
    <w:pPr>
      <w:ind w:left="312" w:right="312" w:firstLine="0"/>
    </w:pPr>
  </w:style>
  <w:style w:type="paragraph" w:customStyle="1" w:styleId="a7">
    <w:name w:val="大标题"/>
    <w:basedOn w:val="a"/>
    <w:rsid w:val="00485A6D"/>
    <w:pPr>
      <w:spacing w:line="600" w:lineRule="exact"/>
      <w:ind w:left="340" w:right="340" w:firstLine="0"/>
      <w:jc w:val="center"/>
    </w:pPr>
    <w:rPr>
      <w:rFonts w:eastAsia="方正小标宋简体"/>
      <w:sz w:val="44"/>
    </w:rPr>
  </w:style>
  <w:style w:type="paragraph" w:customStyle="1" w:styleId="a8">
    <w:name w:val="按语"/>
    <w:basedOn w:val="a"/>
    <w:rsid w:val="00F66A08"/>
    <w:pPr>
      <w:ind w:left="624" w:right="624"/>
    </w:pPr>
    <w:rPr>
      <w:rFonts w:eastAsia="楷体_GB2312"/>
    </w:rPr>
  </w:style>
  <w:style w:type="paragraph" w:customStyle="1" w:styleId="a9">
    <w:name w:val="成文日期"/>
    <w:basedOn w:val="a"/>
    <w:rsid w:val="00F66A08"/>
    <w:pPr>
      <w:ind w:right="1247" w:firstLine="0"/>
      <w:jc w:val="right"/>
    </w:pPr>
  </w:style>
  <w:style w:type="paragraph" w:customStyle="1" w:styleId="aa">
    <w:name w:val="主题词"/>
    <w:basedOn w:val="a"/>
    <w:rsid w:val="00F66A08"/>
    <w:pPr>
      <w:ind w:firstLine="0"/>
      <w:jc w:val="left"/>
    </w:pPr>
    <w:rPr>
      <w:rFonts w:eastAsia="宋体"/>
    </w:rPr>
  </w:style>
  <w:style w:type="paragraph" w:customStyle="1" w:styleId="ab">
    <w:name w:val="抄送"/>
    <w:basedOn w:val="a"/>
    <w:rsid w:val="00F66A08"/>
    <w:pPr>
      <w:ind w:left="255" w:right="255" w:firstLine="0"/>
    </w:pPr>
    <w:rPr>
      <w:sz w:val="28"/>
    </w:rPr>
  </w:style>
  <w:style w:type="paragraph" w:customStyle="1" w:styleId="ac">
    <w:name w:val="印发机关"/>
    <w:basedOn w:val="a"/>
    <w:rsid w:val="00F66A08"/>
    <w:pPr>
      <w:ind w:left="255" w:right="255" w:firstLine="0"/>
    </w:pPr>
    <w:rPr>
      <w:sz w:val="28"/>
    </w:rPr>
  </w:style>
  <w:style w:type="paragraph" w:customStyle="1" w:styleId="ad">
    <w:name w:val="印数"/>
    <w:basedOn w:val="a"/>
    <w:rsid w:val="00F66A08"/>
    <w:pPr>
      <w:ind w:right="454" w:firstLine="0"/>
      <w:jc w:val="right"/>
    </w:pPr>
    <w:rPr>
      <w:sz w:val="24"/>
    </w:rPr>
  </w:style>
  <w:style w:type="paragraph" w:styleId="ae">
    <w:name w:val="footer"/>
    <w:basedOn w:val="a"/>
    <w:rsid w:val="00F66A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f">
    <w:name w:val="第一层级"/>
    <w:basedOn w:val="a"/>
    <w:rsid w:val="00485A6D"/>
    <w:rPr>
      <w:rFonts w:ascii="黑体" w:eastAsia="黑体"/>
    </w:rPr>
  </w:style>
  <w:style w:type="paragraph" w:customStyle="1" w:styleId="af0">
    <w:name w:val="第二层级"/>
    <w:basedOn w:val="af"/>
    <w:rsid w:val="00485A6D"/>
    <w:rPr>
      <w:rFonts w:ascii="楷体_GB2312" w:eastAsia="楷体_GB2312" w:hAnsi="楷体_GB2312"/>
    </w:rPr>
  </w:style>
  <w:style w:type="paragraph" w:customStyle="1" w:styleId="af1">
    <w:name w:val="行文机关"/>
    <w:basedOn w:val="a"/>
    <w:rsid w:val="003E5FA1"/>
    <w:pPr>
      <w:ind w:right="1247" w:firstLine="0"/>
      <w:jc w:val="right"/>
    </w:pPr>
  </w:style>
  <w:style w:type="paragraph" w:customStyle="1" w:styleId="af2">
    <w:name w:val="第一层次"/>
    <w:basedOn w:val="a"/>
    <w:rsid w:val="003E5FA1"/>
    <w:rPr>
      <w:rFonts w:ascii="黑体" w:eastAsia="黑体"/>
    </w:rPr>
  </w:style>
  <w:style w:type="paragraph" w:customStyle="1" w:styleId="af3">
    <w:name w:val="第二层次"/>
    <w:basedOn w:val="af2"/>
    <w:rsid w:val="003E5FA1"/>
    <w:rPr>
      <w:rFonts w:ascii="楷体_GB2312" w:eastAsia="楷体_GB2312" w:hAnsi="楷体_GB2312"/>
    </w:rPr>
  </w:style>
  <w:style w:type="paragraph" w:styleId="af4">
    <w:name w:val="Date"/>
    <w:basedOn w:val="a"/>
    <w:next w:val="a"/>
    <w:link w:val="Char"/>
    <w:uiPriority w:val="99"/>
    <w:rsid w:val="00751F46"/>
    <w:pPr>
      <w:ind w:leftChars="2500" w:left="100"/>
    </w:pPr>
  </w:style>
  <w:style w:type="character" w:customStyle="1" w:styleId="Char">
    <w:name w:val="日期 Char"/>
    <w:basedOn w:val="a0"/>
    <w:link w:val="af4"/>
    <w:uiPriority w:val="99"/>
    <w:rsid w:val="00751F46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c\Desktop\&#20844;&#25991;&#27169;&#26495;&#65288;2018&#24180;&#65289;\03&#39318;&#37117;&#26426;&#22330;&#20844;&#23433;&#23616;&#20844;&#25991;&#27169;&#26495;&#8212;&#19978;&#34892;&#25991;&#65288;2018&#24180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03首都机场公安局公文模板—上行文（2018年）</Template>
  <TotalTime>3</TotalTime>
  <Pages>5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刘殿龙</dc:creator>
  <cp:lastModifiedBy>kong</cp:lastModifiedBy>
  <cp:revision>8</cp:revision>
  <cp:lastPrinted>1900-12-31T16:00:00Z</cp:lastPrinted>
  <dcterms:created xsi:type="dcterms:W3CDTF">2019-05-13T07:29:00Z</dcterms:created>
  <dcterms:modified xsi:type="dcterms:W3CDTF">2019-06-10T01:18:00Z</dcterms:modified>
</cp:coreProperties>
</file>