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21FB" w:rsidRDefault="007421FB">
      <w:pPr>
        <w:snapToGrid w:val="0"/>
        <w:spacing w:line="600" w:lineRule="exact"/>
        <w:rPr>
          <w:rFonts w:ascii="??_GB2312" w:eastAsia="Times New Roman" w:hAnsi="仿宋" w:cs="Times New Roman"/>
          <w:sz w:val="28"/>
          <w:szCs w:val="28"/>
        </w:rPr>
      </w:pPr>
      <w:r>
        <w:rPr>
          <w:rFonts w:ascii="??_GB2312" w:eastAsia="Times New Roman" w:hAnsi="仿宋" w:cs="??_GB2312"/>
          <w:sz w:val="28"/>
          <w:szCs w:val="28"/>
        </w:rPr>
        <w:t>附件</w:t>
      </w:r>
      <w:r>
        <w:rPr>
          <w:rFonts w:ascii="??_GB2312" w:eastAsia="Times New Roman" w:hAnsi="仿宋" w:cs="??_GB2312"/>
          <w:sz w:val="28"/>
          <w:szCs w:val="28"/>
        </w:rPr>
        <w:t>3</w:t>
      </w:r>
    </w:p>
    <w:p w:rsidR="007421FB" w:rsidRDefault="007421FB">
      <w:pPr>
        <w:snapToGrid w:val="0"/>
        <w:spacing w:line="600" w:lineRule="exact"/>
        <w:jc w:val="center"/>
        <w:rPr>
          <w:rFonts w:ascii="宋体" w:cs="Times New Roman"/>
          <w:b/>
          <w:bCs/>
          <w:sz w:val="36"/>
          <w:szCs w:val="36"/>
        </w:rPr>
      </w:pPr>
    </w:p>
    <w:p w:rsidR="007421FB" w:rsidRDefault="007421FB">
      <w:pPr>
        <w:snapToGrid w:val="0"/>
        <w:spacing w:line="60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求职人员基本情况登记表</w:t>
      </w:r>
    </w:p>
    <w:p w:rsidR="007421FB" w:rsidRDefault="007421FB">
      <w:pPr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sz w:val="18"/>
          <w:szCs w:val="18"/>
        </w:rPr>
        <w:t>填表日期：</w:t>
      </w:r>
      <w:r>
        <w:rPr>
          <w:rFonts w:ascii="宋体" w:hAnsi="宋体" w:cs="宋体"/>
          <w:sz w:val="18"/>
          <w:szCs w:val="18"/>
        </w:rPr>
        <w:t xml:space="preserve">    </w:t>
      </w:r>
      <w:r>
        <w:rPr>
          <w:rFonts w:ascii="宋体" w:hAnsi="宋体" w:cs="宋体" w:hint="eastAsia"/>
          <w:sz w:val="18"/>
          <w:szCs w:val="18"/>
        </w:rPr>
        <w:t>年</w:t>
      </w:r>
      <w:r>
        <w:rPr>
          <w:rFonts w:ascii="宋体" w:hAnsi="宋体" w:cs="宋体"/>
          <w:sz w:val="18"/>
          <w:szCs w:val="18"/>
        </w:rPr>
        <w:t xml:space="preserve">   </w:t>
      </w:r>
      <w:r>
        <w:rPr>
          <w:rFonts w:ascii="宋体" w:hAnsi="宋体" w:cs="宋体" w:hint="eastAsia"/>
          <w:sz w:val="18"/>
          <w:szCs w:val="18"/>
        </w:rPr>
        <w:t>月</w:t>
      </w:r>
      <w:r>
        <w:rPr>
          <w:rFonts w:ascii="宋体" w:hAnsi="宋体" w:cs="宋体"/>
          <w:sz w:val="18"/>
          <w:szCs w:val="18"/>
        </w:rPr>
        <w:t xml:space="preserve">   </w:t>
      </w:r>
      <w:r>
        <w:rPr>
          <w:rFonts w:ascii="宋体" w:hAnsi="宋体" w:cs="宋体" w:hint="eastAsia"/>
          <w:sz w:val="18"/>
          <w:szCs w:val="18"/>
        </w:rPr>
        <w:t>日</w:t>
      </w:r>
    </w:p>
    <w:tbl>
      <w:tblPr>
        <w:tblW w:w="9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1"/>
        <w:gridCol w:w="1381"/>
        <w:gridCol w:w="1035"/>
        <w:gridCol w:w="1209"/>
        <w:gridCol w:w="1200"/>
        <w:gridCol w:w="1200"/>
        <w:gridCol w:w="1980"/>
      </w:tblGrid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血型</w:t>
            </w: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毕业学校</w:t>
            </w: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工作年限</w:t>
            </w: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2416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户口性质</w:t>
            </w: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416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应聘岗位</w:t>
            </w: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期望月薪</w:t>
            </w:r>
          </w:p>
        </w:tc>
        <w:tc>
          <w:tcPr>
            <w:tcW w:w="19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4825" w:type="dxa"/>
            <w:gridSpan w:val="4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ind w:firstLineChars="50" w:firstLine="105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固定电话</w:t>
            </w:r>
          </w:p>
        </w:tc>
        <w:tc>
          <w:tcPr>
            <w:tcW w:w="19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3625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资格证书</w:t>
            </w: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Merge w:val="restart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简历</w:t>
            </w:r>
          </w:p>
        </w:tc>
        <w:tc>
          <w:tcPr>
            <w:tcW w:w="2416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240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学校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职称</w:t>
            </w:r>
          </w:p>
        </w:tc>
      </w:tr>
      <w:tr w:rsidR="007421FB">
        <w:trPr>
          <w:trHeight w:val="597"/>
        </w:trPr>
        <w:tc>
          <w:tcPr>
            <w:tcW w:w="1311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Merge w:val="restart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家庭情况</w:t>
            </w: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文化程度</w:t>
            </w: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</w:tr>
      <w:tr w:rsidR="007421FB">
        <w:trPr>
          <w:trHeight w:val="597"/>
        </w:trPr>
        <w:tc>
          <w:tcPr>
            <w:tcW w:w="1311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597"/>
        </w:trPr>
        <w:tc>
          <w:tcPr>
            <w:tcW w:w="1311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630"/>
        </w:trPr>
        <w:tc>
          <w:tcPr>
            <w:tcW w:w="1311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</w:tbl>
    <w:p w:rsidR="007421FB" w:rsidRDefault="007421FB">
      <w:pPr>
        <w:rPr>
          <w:rFonts w:ascii="宋体" w:cs="Times New Roman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720"/>
        <w:gridCol w:w="108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</w:tblGrid>
      <w:tr w:rsidR="007421FB">
        <w:trPr>
          <w:trHeight w:val="302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性格（对自己的性格进行客观公正的评价，符合者请打“√”）</w:t>
            </w:r>
          </w:p>
        </w:tc>
      </w:tr>
      <w:tr w:rsidR="007421FB">
        <w:trPr>
          <w:trHeight w:val="28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自以为是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兴奋型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行动型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消极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孤僻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疑虑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7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有责任心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有个性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神经质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细致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利舍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诚实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6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性情易变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气量小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理智型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敏锐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寡言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宽言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5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易动感情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喜欢独裁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谨慎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勤俭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随和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淡泊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62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有进取心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有节制力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内向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自信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独断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温顺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3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有支配欲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有条理性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乐观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耿直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热心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大方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30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简述进入</w:t>
            </w:r>
            <w:r>
              <w:rPr>
                <w:rFonts w:ascii="宋体" w:hAnsi="宋体" w:cs="宋体" w:hint="eastAsia"/>
                <w:color w:val="0000FF"/>
              </w:rPr>
              <w:t>医院</w:t>
            </w:r>
            <w:r>
              <w:rPr>
                <w:rFonts w:ascii="宋体" w:hAnsi="宋体" w:cs="宋体" w:hint="eastAsia"/>
              </w:rPr>
              <w:t>你的希望和理想</w:t>
            </w:r>
          </w:p>
        </w:tc>
      </w:tr>
      <w:tr w:rsidR="007421FB">
        <w:trPr>
          <w:trHeight w:val="930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7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自己的特长及自我评价</w:t>
            </w:r>
          </w:p>
        </w:tc>
      </w:tr>
      <w:tr w:rsidR="007421FB">
        <w:trPr>
          <w:trHeight w:val="1074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</w:tc>
      </w:tr>
      <w:tr w:rsidR="007421FB">
        <w:trPr>
          <w:trHeight w:val="24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简述你的工作态度</w:t>
            </w:r>
          </w:p>
        </w:tc>
      </w:tr>
      <w:tr w:rsidR="007421FB">
        <w:trPr>
          <w:trHeight w:val="106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</w:tc>
      </w:tr>
      <w:tr w:rsidR="007421FB">
        <w:trPr>
          <w:trHeight w:val="21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简述你的个性</w:t>
            </w:r>
          </w:p>
        </w:tc>
      </w:tr>
      <w:tr w:rsidR="007421FB">
        <w:trPr>
          <w:trHeight w:val="1224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339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简述你的弱点</w:t>
            </w:r>
          </w:p>
        </w:tc>
      </w:tr>
      <w:tr w:rsidR="007421FB">
        <w:trPr>
          <w:trHeight w:val="1201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</w:tc>
      </w:tr>
      <w:tr w:rsidR="007421FB">
        <w:trPr>
          <w:trHeight w:val="1920"/>
        </w:trPr>
        <w:tc>
          <w:tcPr>
            <w:tcW w:w="9468" w:type="dxa"/>
            <w:gridSpan w:val="12"/>
          </w:tcPr>
          <w:p w:rsidR="007421FB" w:rsidRDefault="007421F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本人声明：</w:t>
            </w:r>
          </w:p>
          <w:p w:rsidR="007421FB" w:rsidRDefault="007421FB">
            <w:pPr>
              <w:pStyle w:val="BodyTextIndent"/>
              <w:widowControl/>
              <w:ind w:firstLineChars="200" w:firstLine="482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以上所填上述各项均属事实，若有不实或虚构，本人愿意按</w:t>
            </w:r>
            <w:r>
              <w:rPr>
                <w:rFonts w:cs="宋体" w:hint="eastAsia"/>
                <w:b/>
                <w:bCs/>
                <w:color w:val="0000FF"/>
              </w:rPr>
              <w:t>周村区人民医院</w:t>
            </w:r>
            <w:r>
              <w:rPr>
                <w:rFonts w:cs="宋体" w:hint="eastAsia"/>
                <w:b/>
                <w:bCs/>
              </w:rPr>
              <w:t>相关规定处理，直至解聘。</w:t>
            </w:r>
          </w:p>
          <w:p w:rsidR="007421FB" w:rsidRDefault="007421FB">
            <w:pPr>
              <w:ind w:firstLineChars="2000" w:firstLine="4819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7421FB" w:rsidRDefault="007421FB">
            <w:pPr>
              <w:ind w:firstLineChars="2196" w:firstLine="529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签字：</w:t>
            </w:r>
          </w:p>
          <w:p w:rsidR="007421FB" w:rsidRDefault="007421FB">
            <w:pPr>
              <w:ind w:firstLineChars="3187" w:firstLine="7679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7421FB" w:rsidRDefault="007421FB">
      <w:pPr>
        <w:rPr>
          <w:rFonts w:ascii="宋体" w:cs="Times New Roman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说明：</w:t>
      </w:r>
      <w:r>
        <w:rPr>
          <w:rFonts w:ascii="宋体" w:hAnsi="宋体" w:cs="宋体"/>
          <w:sz w:val="18"/>
          <w:szCs w:val="18"/>
        </w:rPr>
        <w:t>1</w:t>
      </w:r>
      <w:r>
        <w:rPr>
          <w:rFonts w:ascii="宋体" w:hAnsi="宋体" w:cs="宋体" w:hint="eastAsia"/>
          <w:sz w:val="18"/>
          <w:szCs w:val="18"/>
        </w:rPr>
        <w:t>、此表由求职人员填写，统一用黑色签字笔或蓝黑色碳素笔规范填写；</w:t>
      </w:r>
    </w:p>
    <w:p w:rsidR="007421FB" w:rsidRPr="00F94129" w:rsidRDefault="007421FB" w:rsidP="00F94129">
      <w:pPr>
        <w:ind w:firstLineChars="300" w:firstLine="540"/>
        <w:rPr>
          <w:rFonts w:ascii="宋体" w:cs="Times New Roman"/>
          <w:sz w:val="18"/>
          <w:szCs w:val="18"/>
        </w:rPr>
        <w:sectPr w:rsidR="007421FB" w:rsidRPr="00F941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134" w:left="1797" w:header="851" w:footer="992" w:gutter="0"/>
          <w:cols w:space="0"/>
          <w:docGrid w:type="lines" w:linePitch="312"/>
        </w:sectPr>
      </w:pPr>
      <w:r>
        <w:rPr>
          <w:rFonts w:ascii="宋体" w:hAnsi="宋体" w:cs="宋体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、此表由</w:t>
      </w:r>
      <w:r>
        <w:rPr>
          <w:rFonts w:ascii="宋体" w:hAnsi="宋体" w:cs="宋体" w:hint="eastAsia"/>
          <w:color w:val="0000FF"/>
          <w:sz w:val="18"/>
          <w:szCs w:val="18"/>
        </w:rPr>
        <w:t>人力资源科</w:t>
      </w:r>
      <w:r>
        <w:rPr>
          <w:rFonts w:ascii="宋体" w:hAnsi="宋体" w:cs="宋体" w:hint="eastAsia"/>
          <w:sz w:val="18"/>
          <w:szCs w:val="18"/>
        </w:rPr>
        <w:t>负责保管存。</w:t>
      </w:r>
    </w:p>
    <w:p w:rsidR="007421FB" w:rsidRPr="00EB5BCE" w:rsidRDefault="007421FB" w:rsidP="00F94129">
      <w:pPr>
        <w:snapToGrid w:val="0"/>
        <w:spacing w:line="600" w:lineRule="exact"/>
      </w:pPr>
    </w:p>
    <w:sectPr w:rsidR="007421FB" w:rsidRPr="00EB5BCE" w:rsidSect="00F94129">
      <w:pgSz w:w="16838" w:h="11906" w:orient="landscape"/>
      <w:pgMar w:top="1797" w:right="1134" w:bottom="1797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FB" w:rsidRDefault="007421FB" w:rsidP="007F7160">
      <w:r>
        <w:separator/>
      </w:r>
    </w:p>
  </w:endnote>
  <w:endnote w:type="continuationSeparator" w:id="0">
    <w:p w:rsidR="007421FB" w:rsidRDefault="007421FB" w:rsidP="007F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FB" w:rsidRDefault="007421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FB" w:rsidRDefault="007421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FB" w:rsidRDefault="007421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FB" w:rsidRDefault="007421FB" w:rsidP="007F7160">
      <w:r>
        <w:separator/>
      </w:r>
    </w:p>
  </w:footnote>
  <w:footnote w:type="continuationSeparator" w:id="0">
    <w:p w:rsidR="007421FB" w:rsidRDefault="007421FB" w:rsidP="007F7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FB" w:rsidRDefault="007421F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FB" w:rsidRDefault="007421FB" w:rsidP="00EB5BC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FB" w:rsidRDefault="007421F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72C"/>
    <w:multiLevelType w:val="multilevel"/>
    <w:tmpl w:val="07E4572C"/>
    <w:lvl w:ilvl="0">
      <w:start w:val="1"/>
      <w:numFmt w:val="chineseCountingThousand"/>
      <w:lvlText w:val="第%1章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8DA634F"/>
    <w:multiLevelType w:val="multilevel"/>
    <w:tmpl w:val="28DA634F"/>
    <w:lvl w:ilvl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B3F3E79"/>
    <w:multiLevelType w:val="multilevel"/>
    <w:tmpl w:val="2B3F3E7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56736076"/>
    <w:multiLevelType w:val="singleLevel"/>
    <w:tmpl w:val="56736076"/>
    <w:lvl w:ilvl="0">
      <w:start w:val="1"/>
      <w:numFmt w:val="chineseCountingThousand"/>
      <w:suff w:val="nothing"/>
      <w:lvlText w:val="第%1条 "/>
      <w:lvlJc w:val="left"/>
      <w:rPr>
        <w:rFonts w:cs="Times New Roman" w:hint="eastAsia"/>
        <w:b/>
        <w:bCs/>
        <w:color w:val="auto"/>
        <w:sz w:val="28"/>
        <w:szCs w:val="28"/>
      </w:rPr>
    </w:lvl>
  </w:abstractNum>
  <w:abstractNum w:abstractNumId="4">
    <w:nsid w:val="567363DD"/>
    <w:multiLevelType w:val="singleLevel"/>
    <w:tmpl w:val="567363DD"/>
    <w:lvl w:ilvl="0">
      <w:start w:val="1"/>
      <w:numFmt w:val="chineseCounting"/>
      <w:suff w:val="space"/>
      <w:lvlText w:val="第%1条"/>
      <w:lvlJc w:val="left"/>
      <w:rPr>
        <w:rFonts w:cs="Times New Roman"/>
      </w:rPr>
    </w:lvl>
  </w:abstractNum>
  <w:abstractNum w:abstractNumId="5">
    <w:nsid w:val="56736464"/>
    <w:multiLevelType w:val="singleLevel"/>
    <w:tmpl w:val="56736464"/>
    <w:lvl w:ilvl="0">
      <w:start w:val="1"/>
      <w:numFmt w:val="chineseCounting"/>
      <w:suff w:val="space"/>
      <w:lvlText w:val="第%1条"/>
      <w:lvlJc w:val="left"/>
      <w:rPr>
        <w:rFonts w:cs="Times New Roman"/>
      </w:rPr>
    </w:lvl>
  </w:abstractNum>
  <w:abstractNum w:abstractNumId="6">
    <w:nsid w:val="5674D0E9"/>
    <w:multiLevelType w:val="singleLevel"/>
    <w:tmpl w:val="5674D0E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7">
    <w:nsid w:val="568B411B"/>
    <w:multiLevelType w:val="singleLevel"/>
    <w:tmpl w:val="568B411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8">
    <w:nsid w:val="568B55AF"/>
    <w:multiLevelType w:val="multilevel"/>
    <w:tmpl w:val="568B55AF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68B5832"/>
    <w:multiLevelType w:val="singleLevel"/>
    <w:tmpl w:val="568B5832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0">
    <w:nsid w:val="568B5993"/>
    <w:multiLevelType w:val="multilevel"/>
    <w:tmpl w:val="568B5993"/>
    <w:lvl w:ilvl="0">
      <w:start w:val="1"/>
      <w:numFmt w:val="japaneseCounting"/>
      <w:lvlText w:val="第%1条"/>
      <w:lvlJc w:val="left"/>
      <w:pPr>
        <w:ind w:left="855" w:hanging="85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568B6327"/>
    <w:multiLevelType w:val="singleLevel"/>
    <w:tmpl w:val="568B632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abstractNum w:abstractNumId="12">
    <w:nsid w:val="568B6EE7"/>
    <w:multiLevelType w:val="singleLevel"/>
    <w:tmpl w:val="568B6EE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abstractNum w:abstractNumId="13">
    <w:nsid w:val="568B752D"/>
    <w:multiLevelType w:val="singleLevel"/>
    <w:tmpl w:val="568B752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abstractNum w:abstractNumId="14">
    <w:nsid w:val="56D80020"/>
    <w:multiLevelType w:val="multilevel"/>
    <w:tmpl w:val="56D8002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6D8002B"/>
    <w:multiLevelType w:val="multilevel"/>
    <w:tmpl w:val="56D8002B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56D80036"/>
    <w:multiLevelType w:val="multilevel"/>
    <w:tmpl w:val="56D80036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6D80041"/>
    <w:multiLevelType w:val="multilevel"/>
    <w:tmpl w:val="56D80041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6D8004C"/>
    <w:multiLevelType w:val="multilevel"/>
    <w:tmpl w:val="56D8004C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67351E2D"/>
    <w:multiLevelType w:val="multilevel"/>
    <w:tmpl w:val="67351E2D"/>
    <w:lvl w:ilvl="0">
      <w:start w:val="1"/>
      <w:numFmt w:val="japaneseCounting"/>
      <w:lvlText w:val="第%1条"/>
      <w:lvlJc w:val="left"/>
      <w:pPr>
        <w:ind w:left="855" w:hanging="85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13"/>
  </w:num>
  <w:num w:numId="14">
    <w:abstractNumId w:val="4"/>
  </w:num>
  <w:num w:numId="15">
    <w:abstractNumId w:val="14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1C32F0"/>
    <w:rsid w:val="000156FA"/>
    <w:rsid w:val="000A36F7"/>
    <w:rsid w:val="00116764"/>
    <w:rsid w:val="00144123"/>
    <w:rsid w:val="0020443E"/>
    <w:rsid w:val="0020548D"/>
    <w:rsid w:val="002A2CDE"/>
    <w:rsid w:val="002B665C"/>
    <w:rsid w:val="002B76B6"/>
    <w:rsid w:val="002D1782"/>
    <w:rsid w:val="002D4267"/>
    <w:rsid w:val="003206EA"/>
    <w:rsid w:val="003322DB"/>
    <w:rsid w:val="003353CF"/>
    <w:rsid w:val="00370081"/>
    <w:rsid w:val="00390F24"/>
    <w:rsid w:val="0039134D"/>
    <w:rsid w:val="003A306C"/>
    <w:rsid w:val="003D7CC2"/>
    <w:rsid w:val="00404E61"/>
    <w:rsid w:val="0043777E"/>
    <w:rsid w:val="00475163"/>
    <w:rsid w:val="005343B4"/>
    <w:rsid w:val="005821C0"/>
    <w:rsid w:val="005B1612"/>
    <w:rsid w:val="005F2F2D"/>
    <w:rsid w:val="006138E9"/>
    <w:rsid w:val="00630718"/>
    <w:rsid w:val="00632404"/>
    <w:rsid w:val="00655807"/>
    <w:rsid w:val="00671E36"/>
    <w:rsid w:val="007076B8"/>
    <w:rsid w:val="007421FB"/>
    <w:rsid w:val="00751121"/>
    <w:rsid w:val="007628FB"/>
    <w:rsid w:val="00763212"/>
    <w:rsid w:val="00780850"/>
    <w:rsid w:val="00790CDB"/>
    <w:rsid w:val="007A260C"/>
    <w:rsid w:val="007F7160"/>
    <w:rsid w:val="008033BF"/>
    <w:rsid w:val="0088447F"/>
    <w:rsid w:val="008B1271"/>
    <w:rsid w:val="008C25CB"/>
    <w:rsid w:val="008F6715"/>
    <w:rsid w:val="0094314C"/>
    <w:rsid w:val="009640B8"/>
    <w:rsid w:val="00984607"/>
    <w:rsid w:val="009862E7"/>
    <w:rsid w:val="009879EB"/>
    <w:rsid w:val="009B0291"/>
    <w:rsid w:val="009D05AB"/>
    <w:rsid w:val="00A43E66"/>
    <w:rsid w:val="00A43F47"/>
    <w:rsid w:val="00A53DFC"/>
    <w:rsid w:val="00A84C36"/>
    <w:rsid w:val="00A96170"/>
    <w:rsid w:val="00AC0CAD"/>
    <w:rsid w:val="00AC20D0"/>
    <w:rsid w:val="00AD32BF"/>
    <w:rsid w:val="00AD7F6F"/>
    <w:rsid w:val="00B15733"/>
    <w:rsid w:val="00B42C72"/>
    <w:rsid w:val="00B57E2E"/>
    <w:rsid w:val="00BE4435"/>
    <w:rsid w:val="00C22518"/>
    <w:rsid w:val="00C86CDB"/>
    <w:rsid w:val="00CC4F7C"/>
    <w:rsid w:val="00D017EF"/>
    <w:rsid w:val="00D02B79"/>
    <w:rsid w:val="00D07D2C"/>
    <w:rsid w:val="00D71C1A"/>
    <w:rsid w:val="00DC0D38"/>
    <w:rsid w:val="00DC3411"/>
    <w:rsid w:val="00DE2059"/>
    <w:rsid w:val="00DF0743"/>
    <w:rsid w:val="00EA405C"/>
    <w:rsid w:val="00EB05F4"/>
    <w:rsid w:val="00EB5BCE"/>
    <w:rsid w:val="00EC106F"/>
    <w:rsid w:val="00ED5AA6"/>
    <w:rsid w:val="00ED5B79"/>
    <w:rsid w:val="00EE5CAD"/>
    <w:rsid w:val="00EE6C20"/>
    <w:rsid w:val="00EF75B9"/>
    <w:rsid w:val="00F5009E"/>
    <w:rsid w:val="00F5604C"/>
    <w:rsid w:val="00F62938"/>
    <w:rsid w:val="00F91BBF"/>
    <w:rsid w:val="00F94129"/>
    <w:rsid w:val="00FE517D"/>
    <w:rsid w:val="0EB32AAA"/>
    <w:rsid w:val="101C32F0"/>
    <w:rsid w:val="17A539C0"/>
    <w:rsid w:val="17D07AC7"/>
    <w:rsid w:val="1CEA0CE4"/>
    <w:rsid w:val="2ADB055C"/>
    <w:rsid w:val="2B7319D4"/>
    <w:rsid w:val="2CC55869"/>
    <w:rsid w:val="32300AE3"/>
    <w:rsid w:val="33B77665"/>
    <w:rsid w:val="3F6B5F18"/>
    <w:rsid w:val="40DD5D5A"/>
    <w:rsid w:val="41CE2902"/>
    <w:rsid w:val="43140575"/>
    <w:rsid w:val="497A2310"/>
    <w:rsid w:val="4BAB34B4"/>
    <w:rsid w:val="4ED9115A"/>
    <w:rsid w:val="6B7F1FFD"/>
    <w:rsid w:val="6EE75201"/>
    <w:rsid w:val="750715F7"/>
    <w:rsid w:val="7A3C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6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F7160"/>
    <w:pPr>
      <w:ind w:firstLine="705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7160"/>
    <w:rPr>
      <w:rFonts w:ascii="Calibri" w:hAnsi="Calibri" w:cs="Calibri"/>
      <w:sz w:val="21"/>
      <w:szCs w:val="21"/>
    </w:rPr>
  </w:style>
  <w:style w:type="paragraph" w:styleId="Footer">
    <w:name w:val="footer"/>
    <w:basedOn w:val="Normal"/>
    <w:link w:val="FooterChar1"/>
    <w:uiPriority w:val="99"/>
    <w:rsid w:val="007F7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7160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F71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7160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7F7160"/>
    <w:pPr>
      <w:jc w:val="left"/>
    </w:pPr>
    <w:rPr>
      <w:rFonts w:ascii="宋体" w:hAnsi="宋体" w:cs="宋体"/>
      <w:kern w:val="0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7F7160"/>
    <w:rPr>
      <w:rFonts w:cs="Times New Roman"/>
      <w:color w:val="auto"/>
      <w:u w:val="none"/>
    </w:rPr>
  </w:style>
  <w:style w:type="character" w:styleId="Emphasis">
    <w:name w:val="Emphasis"/>
    <w:basedOn w:val="DefaultParagraphFont"/>
    <w:uiPriority w:val="99"/>
    <w:qFormat/>
    <w:rsid w:val="007F7160"/>
    <w:rPr>
      <w:rFonts w:cs="Times New Roman"/>
    </w:rPr>
  </w:style>
  <w:style w:type="character" w:styleId="HTMLDefinition">
    <w:name w:val="HTML Definition"/>
    <w:basedOn w:val="DefaultParagraphFont"/>
    <w:uiPriority w:val="99"/>
    <w:rsid w:val="007F7160"/>
    <w:rPr>
      <w:rFonts w:cs="Times New Roman"/>
    </w:rPr>
  </w:style>
  <w:style w:type="character" w:styleId="HTMLVariable">
    <w:name w:val="HTML Variable"/>
    <w:basedOn w:val="DefaultParagraphFont"/>
    <w:uiPriority w:val="99"/>
    <w:rsid w:val="007F7160"/>
    <w:rPr>
      <w:rFonts w:cs="Times New Roman"/>
    </w:rPr>
  </w:style>
  <w:style w:type="character" w:styleId="Hyperlink">
    <w:name w:val="Hyperlink"/>
    <w:basedOn w:val="DefaultParagraphFont"/>
    <w:uiPriority w:val="99"/>
    <w:rsid w:val="007F7160"/>
    <w:rPr>
      <w:rFonts w:cs="Times New Roman"/>
      <w:color w:val="auto"/>
      <w:u w:val="none"/>
    </w:rPr>
  </w:style>
  <w:style w:type="character" w:styleId="HTMLCode">
    <w:name w:val="HTML Code"/>
    <w:basedOn w:val="DefaultParagraphFont"/>
    <w:uiPriority w:val="99"/>
    <w:rsid w:val="007F7160"/>
    <w:rPr>
      <w:rFonts w:ascii="Courier New" w:hAnsi="Courier New" w:cs="Courier New"/>
      <w:color w:val="auto"/>
      <w:sz w:val="20"/>
      <w:szCs w:val="20"/>
    </w:rPr>
  </w:style>
  <w:style w:type="character" w:styleId="HTMLCite">
    <w:name w:val="HTML Cite"/>
    <w:basedOn w:val="DefaultParagraphFont"/>
    <w:uiPriority w:val="99"/>
    <w:rsid w:val="007F7160"/>
    <w:rPr>
      <w:rFonts w:cs="Times New Roman"/>
    </w:rPr>
  </w:style>
  <w:style w:type="table" w:styleId="TableGrid">
    <w:name w:val="Table Grid"/>
    <w:basedOn w:val="TableNormal"/>
    <w:uiPriority w:val="99"/>
    <w:locked/>
    <w:rsid w:val="007F716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">
    <w:name w:val="mark"/>
    <w:basedOn w:val="DefaultParagraphFont"/>
    <w:uiPriority w:val="99"/>
    <w:rsid w:val="007F7160"/>
    <w:rPr>
      <w:rFonts w:cs="Times New Roman"/>
      <w:sz w:val="18"/>
      <w:szCs w:val="18"/>
    </w:rPr>
  </w:style>
  <w:style w:type="character" w:customStyle="1" w:styleId="edui-clickable">
    <w:name w:val="edui-clickable"/>
    <w:basedOn w:val="DefaultParagraphFont"/>
    <w:uiPriority w:val="99"/>
    <w:rsid w:val="007F7160"/>
    <w:rPr>
      <w:rFonts w:cs="Times New Roman"/>
      <w:color w:val="0000FF"/>
      <w:u w:val="single"/>
    </w:rPr>
  </w:style>
  <w:style w:type="character" w:customStyle="1" w:styleId="percent">
    <w:name w:val="percent"/>
    <w:basedOn w:val="DefaultParagraphFont"/>
    <w:uiPriority w:val="99"/>
    <w:rsid w:val="007F7160"/>
    <w:rPr>
      <w:rFonts w:cs="Times New Roman"/>
      <w:sz w:val="27"/>
      <w:szCs w:val="27"/>
    </w:rPr>
  </w:style>
  <w:style w:type="character" w:customStyle="1" w:styleId="opt">
    <w:name w:val="opt"/>
    <w:basedOn w:val="DefaultParagraphFont"/>
    <w:uiPriority w:val="99"/>
    <w:rsid w:val="007F7160"/>
    <w:rPr>
      <w:rFonts w:cs="Times New Roman"/>
    </w:rPr>
  </w:style>
  <w:style w:type="character" w:customStyle="1" w:styleId="default-name">
    <w:name w:val="default-name"/>
    <w:basedOn w:val="DefaultParagraphFont"/>
    <w:uiPriority w:val="99"/>
    <w:rsid w:val="007F7160"/>
    <w:rPr>
      <w:rFonts w:cs="Times New Roman"/>
      <w:color w:val="auto"/>
    </w:rPr>
  </w:style>
  <w:style w:type="character" w:customStyle="1" w:styleId="yb-sim">
    <w:name w:val="yb-sim"/>
    <w:basedOn w:val="DefaultParagraphFont"/>
    <w:uiPriority w:val="99"/>
    <w:rsid w:val="007F7160"/>
    <w:rPr>
      <w:rFonts w:cs="Times New Roman"/>
      <w:vanish/>
      <w:color w:val="auto"/>
      <w:sz w:val="18"/>
      <w:szCs w:val="18"/>
    </w:rPr>
  </w:style>
  <w:style w:type="character" w:customStyle="1" w:styleId="edui-unclickable">
    <w:name w:val="edui-unclickable"/>
    <w:basedOn w:val="DefaultParagraphFont"/>
    <w:uiPriority w:val="99"/>
    <w:rsid w:val="007F7160"/>
    <w:rPr>
      <w:rFonts w:cs="Times New Roman"/>
      <w:color w:val="80808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F716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102</Words>
  <Characters>583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31</cp:revision>
  <cp:lastPrinted>2018-07-23T00:11:00Z</cp:lastPrinted>
  <dcterms:created xsi:type="dcterms:W3CDTF">2015-12-18T01:03:00Z</dcterms:created>
  <dcterms:modified xsi:type="dcterms:W3CDTF">2018-07-23T00:11:00Z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