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烟台市芝罘区人民法院聘用制法官助理报名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登记表</w:t>
      </w:r>
    </w:p>
    <w:p>
      <w:pPr>
        <w:spacing w:line="500" w:lineRule="exact"/>
        <w:ind w:firstLine="112" w:firstLineChars="50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5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9"/>
        <w:gridCol w:w="1109"/>
        <w:gridCol w:w="6"/>
        <w:gridCol w:w="242"/>
        <w:gridCol w:w="847"/>
        <w:gridCol w:w="366"/>
        <w:gridCol w:w="101"/>
        <w:gridCol w:w="511"/>
        <w:gridCol w:w="841"/>
        <w:gridCol w:w="762"/>
        <w:gridCol w:w="959"/>
        <w:gridCol w:w="9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5" w:hRule="atLeast"/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762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762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exac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597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  <w:jc w:val="center"/>
        </w:trPr>
        <w:tc>
          <w:tcPr>
            <w:tcW w:w="8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17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67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5" w:hRule="atLeast"/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325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家庭成员</w:t>
            </w: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及其主要</w:t>
            </w:r>
          </w:p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社会关系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9" w:hRule="atLeast"/>
          <w:jc w:val="center"/>
        </w:trPr>
        <w:tc>
          <w:tcPr>
            <w:tcW w:w="9184" w:type="dxa"/>
            <w:gridSpan w:val="13"/>
            <w:vAlign w:val="center"/>
          </w:tcPr>
          <w:p>
            <w:pPr>
              <w:spacing w:line="520" w:lineRule="exact"/>
              <w:ind w:firstLine="163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资格审查意见：</w:t>
            </w:r>
          </w:p>
          <w:p>
            <w:pPr>
              <w:spacing w:line="520" w:lineRule="exact"/>
              <w:ind w:right="9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/>
                <w:sz w:val="18"/>
                <w:szCs w:val="18"/>
              </w:rPr>
              <w:t>审查人员签名：</w:t>
            </w:r>
          </w:p>
          <w:p>
            <w:pPr>
              <w:spacing w:line="520" w:lineRule="exact"/>
              <w:ind w:right="9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>
      <w:pPr>
        <w:widowControl/>
        <w:spacing w:line="50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992" w:gutter="0"/>
      <w:cols w:space="425" w:num="1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3"/>
    <w:rsid w:val="0008048F"/>
    <w:rsid w:val="000F31AC"/>
    <w:rsid w:val="001A0835"/>
    <w:rsid w:val="00203BC0"/>
    <w:rsid w:val="00214121"/>
    <w:rsid w:val="002575D7"/>
    <w:rsid w:val="002E3BE6"/>
    <w:rsid w:val="00307CB3"/>
    <w:rsid w:val="003C5673"/>
    <w:rsid w:val="00453D8B"/>
    <w:rsid w:val="006E0C4A"/>
    <w:rsid w:val="00781CAB"/>
    <w:rsid w:val="007D5059"/>
    <w:rsid w:val="00806D23"/>
    <w:rsid w:val="00983122"/>
    <w:rsid w:val="00A3008E"/>
    <w:rsid w:val="00AF467D"/>
    <w:rsid w:val="00BD27F7"/>
    <w:rsid w:val="00CB2B43"/>
    <w:rsid w:val="00E3646C"/>
    <w:rsid w:val="00E55A4B"/>
    <w:rsid w:val="00E93207"/>
    <w:rsid w:val="00F640CC"/>
    <w:rsid w:val="00FF777E"/>
    <w:rsid w:val="1A1C0FE6"/>
    <w:rsid w:val="643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64</Words>
  <Characters>370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2019-10-06T23:48:00Z</dcterms:created>
  <dc:creator>微软用户</dc:creator>
  <cp:lastModifiedBy>@_For you</cp:lastModifiedBy>
  <dcterms:modified xsi:type="dcterms:W3CDTF">2019-10-11T03:35:29Z</dcterms:modified>
  <dc:title>烟台市中级人民法院购买服务岗位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